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5" w:rsidRDefault="00C92B05">
      <w:pPr>
        <w:spacing w:before="69"/>
        <w:ind w:left="1029"/>
        <w:rPr>
          <w:sz w:val="26"/>
          <w:szCs w:val="26"/>
        </w:rPr>
      </w:pP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O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DỤC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VÀ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ÀO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TẠO                                      </w:t>
      </w:r>
      <w:r>
        <w:rPr>
          <w:b/>
          <w:spacing w:val="31"/>
          <w:sz w:val="26"/>
          <w:szCs w:val="26"/>
        </w:rPr>
        <w:t xml:space="preserve"> </w:t>
      </w:r>
      <w:r>
        <w:rPr>
          <w:b/>
          <w:sz w:val="26"/>
          <w:szCs w:val="26"/>
        </w:rPr>
        <w:t>CỘNG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NAM</w:t>
      </w:r>
    </w:p>
    <w:p w:rsidR="00C92B05" w:rsidRDefault="00C92B05">
      <w:pPr>
        <w:spacing w:before="1"/>
        <w:ind w:left="8192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456.1pt;margin-top:16.55pt;width:158.55pt;height:0;z-index:-251658240;mso-position-horizontal-relative:page" coordorigin="9122,331" coordsize="3171,0">
            <v:shape id="_x0000_s1027" style="position:absolute;left:9122;top:331;width:3171;height:0" coordorigin="9122,331" coordsize="3171,0" path="m9122,331r3171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Hạ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phúc</w:t>
      </w:r>
    </w:p>
    <w:p w:rsidR="00C92B05" w:rsidRDefault="00C92B05">
      <w:pPr>
        <w:spacing w:line="200" w:lineRule="exact"/>
      </w:pPr>
    </w:p>
    <w:p w:rsidR="00C92B05" w:rsidRDefault="00C92B05">
      <w:pPr>
        <w:spacing w:before="18" w:line="220" w:lineRule="exact"/>
        <w:rPr>
          <w:sz w:val="22"/>
          <w:szCs w:val="22"/>
        </w:rPr>
      </w:pPr>
    </w:p>
    <w:p w:rsidR="00C92B05" w:rsidRDefault="00C92B05">
      <w:pPr>
        <w:spacing w:line="287" w:lineRule="auto"/>
        <w:ind w:left="2932" w:right="2934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C92B05" w:rsidRDefault="00C92B05">
      <w:pPr>
        <w:spacing w:before="4"/>
        <w:ind w:left="6462" w:right="6468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</w:t>
      </w:r>
      <w:r>
        <w:rPr>
          <w:b/>
          <w:spacing w:val="2"/>
          <w:w w:val="99"/>
          <w:sz w:val="26"/>
          <w:szCs w:val="26"/>
        </w:rPr>
        <w:t>Ọ</w:t>
      </w:r>
      <w:r>
        <w:rPr>
          <w:b/>
          <w:w w:val="99"/>
          <w:sz w:val="26"/>
          <w:szCs w:val="26"/>
        </w:rPr>
        <w:t>C</w:t>
      </w:r>
    </w:p>
    <w:p w:rsidR="00C92B05" w:rsidRDefault="00C92B05">
      <w:pPr>
        <w:spacing w:before="58"/>
        <w:ind w:left="2214" w:right="2218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số 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020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C92B05" w:rsidRDefault="00C92B05">
      <w:pPr>
        <w:spacing w:line="220" w:lineRule="exact"/>
        <w:rPr>
          <w:sz w:val="22"/>
          <w:szCs w:val="22"/>
        </w:rPr>
      </w:pPr>
    </w:p>
    <w:p w:rsidR="00C92B05" w:rsidRDefault="00C92B05">
      <w:pPr>
        <w:spacing w:line="259" w:lineRule="auto"/>
        <w:ind w:left="213" w:right="179" w:firstLine="720"/>
        <w:jc w:val="both"/>
        <w:rPr>
          <w:sz w:val="26"/>
          <w:szCs w:val="26"/>
        </w:rPr>
      </w:pPr>
      <w:r>
        <w:rPr>
          <w:color w:val="212121"/>
          <w:sz w:val="26"/>
          <w:szCs w:val="26"/>
        </w:rPr>
        <w:t>H</w:t>
      </w:r>
      <w:r>
        <w:rPr>
          <w:color w:val="212121"/>
          <w:spacing w:val="1"/>
          <w:sz w:val="26"/>
          <w:szCs w:val="26"/>
        </w:rPr>
        <w:t>ư</w:t>
      </w:r>
      <w:r>
        <w:rPr>
          <w:color w:val="212121"/>
          <w:sz w:val="26"/>
          <w:szCs w:val="26"/>
        </w:rPr>
        <w:t>ớng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2"/>
          <w:sz w:val="26"/>
          <w:szCs w:val="26"/>
        </w:rPr>
        <w:t>ẫ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à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a tr</w:t>
      </w:r>
      <w:r>
        <w:rPr>
          <w:color w:val="212121"/>
          <w:spacing w:val="2"/>
          <w:sz w:val="26"/>
          <w:szCs w:val="26"/>
        </w:rPr>
        <w:t>ê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sách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giáo kh</w:t>
      </w:r>
      <w:r>
        <w:rPr>
          <w:color w:val="212121"/>
          <w:spacing w:val="2"/>
          <w:sz w:val="26"/>
          <w:szCs w:val="26"/>
        </w:rPr>
        <w:t>o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của 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hà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Xuất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bản Gi</w:t>
      </w:r>
      <w:r>
        <w:rPr>
          <w:color w:val="212121"/>
          <w:spacing w:val="2"/>
          <w:sz w:val="26"/>
          <w:szCs w:val="26"/>
        </w:rPr>
        <w:t>á</w:t>
      </w:r>
      <w:r>
        <w:rPr>
          <w:color w:val="212121"/>
          <w:sz w:val="26"/>
          <w:szCs w:val="26"/>
        </w:rPr>
        <w:t>o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d</w:t>
      </w:r>
      <w:r>
        <w:rPr>
          <w:color w:val="212121"/>
          <w:sz w:val="26"/>
          <w:szCs w:val="26"/>
        </w:rPr>
        <w:t>ục Việt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2"/>
          <w:sz w:val="26"/>
          <w:szCs w:val="26"/>
        </w:rPr>
        <w:t>a</w:t>
      </w:r>
      <w:r>
        <w:rPr>
          <w:color w:val="212121"/>
          <w:sz w:val="26"/>
          <w:szCs w:val="26"/>
        </w:rPr>
        <w:t>m.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Căn cứ vào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1"/>
          <w:sz w:val="26"/>
          <w:szCs w:val="26"/>
        </w:rPr>
        <w:t>ư</w:t>
      </w:r>
      <w:r>
        <w:rPr>
          <w:color w:val="212121"/>
          <w:sz w:val="26"/>
          <w:szCs w:val="26"/>
        </w:rPr>
        <w:t>ớng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2"/>
          <w:sz w:val="26"/>
          <w:szCs w:val="26"/>
        </w:rPr>
        <w:t>ẫ</w:t>
      </w:r>
      <w:r>
        <w:rPr>
          <w:color w:val="212121"/>
          <w:sz w:val="26"/>
          <w:szCs w:val="26"/>
        </w:rPr>
        <w:t>n,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các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cơ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sở</w:t>
      </w:r>
      <w:r>
        <w:rPr>
          <w:color w:val="212121"/>
          <w:spacing w:val="2"/>
          <w:sz w:val="26"/>
          <w:szCs w:val="26"/>
        </w:rPr>
        <w:t xml:space="preserve"> g</w:t>
      </w:r>
      <w:r>
        <w:rPr>
          <w:color w:val="212121"/>
          <w:sz w:val="26"/>
          <w:szCs w:val="26"/>
        </w:rPr>
        <w:t>iáo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dục tru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>h</w:t>
      </w:r>
      <w:r>
        <w:rPr>
          <w:color w:val="212121"/>
          <w:sz w:val="26"/>
          <w:szCs w:val="26"/>
        </w:rPr>
        <w:t>ọc chỉ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đạo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tổ,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nh</w:t>
      </w:r>
      <w:r>
        <w:rPr>
          <w:color w:val="212121"/>
          <w:spacing w:val="2"/>
          <w:sz w:val="26"/>
          <w:szCs w:val="26"/>
        </w:rPr>
        <w:t>ó</w:t>
      </w:r>
      <w:r>
        <w:rPr>
          <w:color w:val="212121"/>
          <w:sz w:val="26"/>
          <w:szCs w:val="26"/>
        </w:rPr>
        <w:t>m ch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2"/>
          <w:sz w:val="26"/>
          <w:szCs w:val="26"/>
        </w:rPr>
        <w:t>y</w:t>
      </w:r>
      <w:r>
        <w:rPr>
          <w:color w:val="212121"/>
          <w:sz w:val="26"/>
          <w:szCs w:val="26"/>
        </w:rPr>
        <w:t>ên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pacing w:val="-2"/>
          <w:sz w:val="26"/>
          <w:szCs w:val="26"/>
        </w:rPr>
        <w:t>m</w:t>
      </w:r>
      <w:r>
        <w:rPr>
          <w:color w:val="212121"/>
          <w:sz w:val="26"/>
          <w:szCs w:val="26"/>
        </w:rPr>
        <w:t>ôn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giáo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vi</w:t>
      </w:r>
      <w:r>
        <w:rPr>
          <w:color w:val="212121"/>
          <w:spacing w:val="2"/>
          <w:sz w:val="26"/>
          <w:szCs w:val="26"/>
        </w:rPr>
        <w:t>ê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x</w:t>
      </w:r>
      <w:r>
        <w:rPr>
          <w:color w:val="212121"/>
          <w:spacing w:val="2"/>
          <w:sz w:val="26"/>
          <w:szCs w:val="26"/>
        </w:rPr>
        <w:t>â</w:t>
      </w:r>
      <w:r>
        <w:rPr>
          <w:color w:val="212121"/>
          <w:sz w:val="26"/>
          <w:szCs w:val="26"/>
        </w:rPr>
        <w:t>y d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ng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kế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hoạch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5"/>
          <w:sz w:val="26"/>
          <w:szCs w:val="26"/>
        </w:rPr>
        <w:t>ạ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học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chi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tiết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bảo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</w:t>
      </w:r>
      <w:r>
        <w:rPr>
          <w:color w:val="212121"/>
          <w:spacing w:val="2"/>
          <w:sz w:val="26"/>
          <w:szCs w:val="26"/>
        </w:rPr>
        <w:t>ả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cân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đối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</w:t>
      </w:r>
      <w:r>
        <w:rPr>
          <w:color w:val="212121"/>
          <w:spacing w:val="1"/>
          <w:sz w:val="26"/>
          <w:szCs w:val="26"/>
        </w:rPr>
        <w:t>ữ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nội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dung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và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thời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gian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hiện,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phù hợp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với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pacing w:val="1"/>
          <w:sz w:val="26"/>
          <w:szCs w:val="26"/>
        </w:rPr>
        <w:t>t</w:t>
      </w:r>
      <w:r>
        <w:rPr>
          <w:color w:val="212121"/>
          <w:sz w:val="26"/>
          <w:szCs w:val="26"/>
        </w:rPr>
        <w:t>ình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hì</w:t>
      </w:r>
      <w:r>
        <w:rPr>
          <w:color w:val="212121"/>
          <w:spacing w:val="2"/>
          <w:sz w:val="26"/>
          <w:szCs w:val="26"/>
        </w:rPr>
        <w:t>n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th</w:t>
      </w:r>
      <w:r>
        <w:rPr>
          <w:color w:val="212121"/>
          <w:spacing w:val="1"/>
          <w:sz w:val="26"/>
          <w:szCs w:val="26"/>
        </w:rPr>
        <w:t>ự</w:t>
      </w:r>
      <w:r>
        <w:rPr>
          <w:color w:val="212121"/>
          <w:sz w:val="26"/>
          <w:szCs w:val="26"/>
        </w:rPr>
        <w:t>c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tế.</w:t>
      </w:r>
    </w:p>
    <w:p w:rsidR="00C92B05" w:rsidRDefault="00C92B05">
      <w:pPr>
        <w:spacing w:before="2" w:line="120" w:lineRule="exact"/>
        <w:rPr>
          <w:sz w:val="12"/>
          <w:szCs w:val="12"/>
        </w:rPr>
      </w:pPr>
    </w:p>
    <w:p w:rsidR="00C92B05" w:rsidRDefault="00C92B05">
      <w:pPr>
        <w:spacing w:line="280" w:lineRule="exact"/>
        <w:ind w:left="933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118.2pt;margin-top:72.75pt;width:114.95pt;height:0;z-index:-251657216;mso-position-horizontal-relative:page;mso-position-vertical-relative:page" coordorigin="2364,1455" coordsize="2299,0">
            <v:shape id="_x0000_s1029" style="position:absolute;left:2364;top:1455;width:2299;height:0" coordorigin="2364,1455" coordsize="2299,0" path="m2364,1455r2299,e" filled="f">
              <v:path arrowok="t"/>
            </v:shape>
            <w10:wrap anchorx="page" anchory="page"/>
          </v:group>
        </w:pict>
      </w: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C92B05" w:rsidRDefault="00C92B05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150"/>
        <w:gridCol w:w="3718"/>
        <w:gridCol w:w="4009"/>
        <w:gridCol w:w="4354"/>
      </w:tblGrid>
      <w:tr w:rsidR="00C92B05">
        <w:trPr>
          <w:trHeight w:hRule="exact" w:val="8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628" w:right="162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875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z w:val="26"/>
                <w:szCs w:val="26"/>
              </w:rPr>
              <w:t>hỉnh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00" w:lineRule="exact"/>
            </w:pPr>
          </w:p>
          <w:p w:rsidR="00C92B05" w:rsidRDefault="00C92B05">
            <w:pPr>
              <w:ind w:left="98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7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7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71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2" w:right="164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Ch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VII.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Quả 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hạt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7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34.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P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át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tán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ủ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</w:t>
            </w:r>
            <w:r>
              <w:rPr>
                <w:color w:val="0D0D0D"/>
                <w:spacing w:val="2"/>
                <w:sz w:val="26"/>
                <w:szCs w:val="26"/>
              </w:rPr>
              <w:t>u</w:t>
            </w:r>
            <w:r>
              <w:rPr>
                <w:color w:val="0D0D0D"/>
                <w:sz w:val="26"/>
                <w:szCs w:val="26"/>
              </w:rPr>
              <w:t>ả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hạt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7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7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71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 w:right="6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35.</w:t>
            </w:r>
            <w:r>
              <w:rPr>
                <w:color w:val="0D0D0D"/>
                <w:spacing w:val="1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Nh</w:t>
            </w:r>
            <w:r>
              <w:rPr>
                <w:color w:val="0D0D0D"/>
                <w:spacing w:val="1"/>
                <w:sz w:val="26"/>
                <w:szCs w:val="26"/>
              </w:rPr>
              <w:t>ữ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ều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cần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o hạt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5"/>
                <w:sz w:val="26"/>
                <w:szCs w:val="26"/>
              </w:rPr>
              <w:t>ả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m</w:t>
            </w:r>
            <w:r>
              <w:rPr>
                <w:color w:val="0D0D0D"/>
                <w:spacing w:val="2"/>
                <w:sz w:val="26"/>
                <w:szCs w:val="26"/>
              </w:rPr>
              <w:t>ầ</w:t>
            </w:r>
            <w:r>
              <w:rPr>
                <w:color w:val="0D0D0D"/>
                <w:sz w:val="26"/>
                <w:szCs w:val="26"/>
              </w:rPr>
              <w:t>m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 đọc</w:t>
            </w:r>
          </w:p>
        </w:tc>
      </w:tr>
      <w:tr w:rsidR="00C92B05">
        <w:trPr>
          <w:trHeight w:hRule="exact" w:val="7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71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36.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ổ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kết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ề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3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ó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hoa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II.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5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ới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môi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rư</w:t>
            </w:r>
            <w:r>
              <w:rPr>
                <w:color w:val="0D0D0D"/>
                <w:sz w:val="26"/>
                <w:szCs w:val="26"/>
              </w:rPr>
              <w:t>ờng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 đọc</w:t>
            </w:r>
          </w:p>
        </w:tc>
      </w:tr>
      <w:tr w:rsidR="00C92B05">
        <w:trPr>
          <w:trHeight w:hRule="exact" w:val="8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8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Ch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VII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.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Các</w:t>
            </w:r>
          </w:p>
          <w:p w:rsidR="00C92B05" w:rsidRDefault="00C92B05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5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38.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R</w:t>
            </w:r>
            <w:r>
              <w:rPr>
                <w:color w:val="0D0D0D"/>
                <w:spacing w:val="2"/>
                <w:sz w:val="26"/>
                <w:szCs w:val="26"/>
              </w:rPr>
              <w:t>ê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5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rêu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102" w:right="30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Túi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bào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tử 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phát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 xml:space="preserve">ển </w:t>
            </w:r>
            <w:r>
              <w:rPr>
                <w:color w:val="0D0D0D"/>
                <w:spacing w:val="1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rêu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4"/>
              <w:ind w:left="102" w:right="34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1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3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chi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ết,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3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ỉ</w:t>
            </w:r>
            <w:r>
              <w:rPr>
                <w:color w:val="0D0D0D"/>
                <w:spacing w:val="2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giới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thiệu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hình th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1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ản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3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rêu</w:t>
            </w:r>
          </w:p>
        </w:tc>
      </w:tr>
      <w:tr w:rsidR="00C92B05">
        <w:trPr>
          <w:trHeight w:hRule="exact" w:val="10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71" w:right="1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39.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5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3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xỉ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6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1.b) Túi bào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ử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sự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phát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</w:t>
            </w:r>
            <w:r>
              <w:rPr>
                <w:color w:val="0D0D0D"/>
                <w:spacing w:val="3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 xml:space="preserve">ển </w:t>
            </w:r>
            <w:r>
              <w:rPr>
                <w:color w:val="0D0D0D"/>
                <w:spacing w:val="1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xỉ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40" w:lineRule="exact"/>
              <w:rPr>
                <w:sz w:val="14"/>
                <w:szCs w:val="14"/>
              </w:rPr>
            </w:pPr>
          </w:p>
          <w:p w:rsidR="00C92B05" w:rsidRDefault="00C92B05">
            <w:pPr>
              <w:ind w:left="102" w:right="56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1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3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chi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ết,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3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ỉ</w:t>
            </w:r>
            <w:r>
              <w:rPr>
                <w:color w:val="0D0D0D"/>
                <w:spacing w:val="2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giới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thiệu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hình th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1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ản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3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x</w:t>
            </w:r>
            <w:r>
              <w:rPr>
                <w:color w:val="0D0D0D"/>
                <w:sz w:val="26"/>
                <w:szCs w:val="26"/>
              </w:rPr>
              <w:t>ỉ</w:t>
            </w:r>
          </w:p>
        </w:tc>
      </w:tr>
    </w:tbl>
    <w:p w:rsidR="00C92B05" w:rsidRDefault="00C92B05">
      <w:pPr>
        <w:spacing w:before="18" w:line="280" w:lineRule="exact"/>
        <w:rPr>
          <w:sz w:val="28"/>
          <w:szCs w:val="28"/>
        </w:rPr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60" w:right="920" w:bottom="280" w:left="9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C92B05" w:rsidRDefault="00C92B05">
      <w:pPr>
        <w:spacing w:before="2" w:line="140" w:lineRule="exact"/>
        <w:rPr>
          <w:sz w:val="15"/>
          <w:szCs w:val="15"/>
        </w:rPr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26" w:line="280" w:lineRule="exact"/>
        <w:ind w:left="6602" w:right="6626"/>
        <w:jc w:val="center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.7pt;margin-top:56.35pt;width:740.65pt;height:476.35pt;z-index:-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  <w:gridCol w:w="2150"/>
                    <w:gridCol w:w="3718"/>
                    <w:gridCol w:w="4009"/>
                    <w:gridCol w:w="4354"/>
                  </w:tblGrid>
                  <w:tr w:rsidR="00C92B05">
                    <w:trPr>
                      <w:trHeight w:hRule="exact" w:val="83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TT</w:t>
                        </w:r>
                      </w:p>
                    </w:tc>
                    <w:tc>
                      <w:tcPr>
                        <w:tcW w:w="2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61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Chư</w:t>
                        </w:r>
                        <w:r>
                          <w:rPr>
                            <w:b/>
                            <w:color w:val="0D0D0D"/>
                            <w:spacing w:val="1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ng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ind w:left="1628" w:right="1625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D0D0D"/>
                            <w:w w:val="99"/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87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Nội</w:t>
                        </w:r>
                        <w:r>
                          <w:rPr>
                            <w:b/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du</w:t>
                        </w:r>
                        <w:r>
                          <w:rPr>
                            <w:b/>
                            <w:color w:val="0D0D0D"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b/>
                            <w:color w:val="0D0D0D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điều</w:t>
                        </w:r>
                        <w:r>
                          <w:rPr>
                            <w:b/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pacing w:val="2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hỉnh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5" w:line="200" w:lineRule="exact"/>
                        </w:pPr>
                      </w:p>
                      <w:p w:rsidR="00C92B05" w:rsidRDefault="00C92B05">
                        <w:pPr>
                          <w:ind w:left="98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Hướng</w:t>
                        </w:r>
                        <w:r>
                          <w:rPr>
                            <w:b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dẫn</w:t>
                        </w:r>
                        <w:r>
                          <w:rPr>
                            <w:b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thực</w:t>
                        </w:r>
                        <w:r>
                          <w:rPr>
                            <w:b/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b/>
                            <w:color w:val="0D0D0D"/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color w:val="0D0D0D"/>
                            <w:sz w:val="26"/>
                            <w:szCs w:val="26"/>
                          </w:rPr>
                          <w:t>ện</w:t>
                        </w:r>
                      </w:p>
                    </w:tc>
                  </w:tr>
                  <w:tr w:rsidR="00C92B05">
                    <w:trPr>
                      <w:trHeight w:hRule="exact" w:val="1003"/>
                    </w:trPr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21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92B05" w:rsidRDefault="00C92B05">
                        <w:pPr>
                          <w:ind w:left="102" w:right="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Mục </w:t>
                        </w:r>
                        <w:r>
                          <w:rPr>
                            <w:color w:val="0D0D0D"/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2. </w:t>
                        </w:r>
                        <w:r>
                          <w:rPr>
                            <w:color w:val="0D0D0D"/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ột </w:t>
                        </w:r>
                        <w:r>
                          <w:rPr>
                            <w:color w:val="0D0D0D"/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vài </w:t>
                        </w:r>
                        <w:r>
                          <w:rPr>
                            <w:color w:val="0D0D0D"/>
                            <w:spacing w:val="5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ại </w:t>
                        </w:r>
                        <w:r>
                          <w:rPr>
                            <w:color w:val="0D0D0D"/>
                            <w:spacing w:val="5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ơng </w:t>
                        </w:r>
                        <w:r>
                          <w:rPr>
                            <w:color w:val="0D0D0D"/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ỉ th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ờng</w:t>
                        </w:r>
                        <w:r>
                          <w:rPr>
                            <w:color w:val="0D0D0D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gặp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Không</w:t>
                        </w:r>
                        <w:r>
                          <w:rPr>
                            <w:color w:val="0D0D0D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y</w:t>
                        </w:r>
                      </w:p>
                    </w:tc>
                  </w:tr>
                  <w:tr w:rsidR="00C92B05">
                    <w:trPr>
                      <w:trHeight w:hRule="exact" w:val="773"/>
                    </w:trPr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4009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Mục 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3. </w:t>
                        </w:r>
                        <w:r>
                          <w:rPr>
                            <w:color w:val="0D0D0D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Q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color w:val="0D0D0D"/>
                            <w:spacing w:val="-4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ết 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c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ổ </w:t>
                        </w:r>
                        <w:r>
                          <w:rPr>
                            <w:color w:val="0D0D0D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đại </w:t>
                        </w:r>
                        <w:r>
                          <w:rPr>
                            <w:color w:val="0D0D0D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và </w:t>
                        </w:r>
                        <w:r>
                          <w:rPr>
                            <w:color w:val="0D0D0D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ự </w:t>
                        </w:r>
                        <w:r>
                          <w:rPr>
                            <w:color w:val="0D0D0D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hình</w:t>
                        </w:r>
                      </w:p>
                      <w:p w:rsidR="00C92B05" w:rsidRDefault="00C92B05">
                        <w:pPr>
                          <w:spacing w:before="1"/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thành</w:t>
                        </w:r>
                        <w:r>
                          <w:rPr>
                            <w:color w:val="0D0D0D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than</w:t>
                        </w:r>
                        <w:r>
                          <w:rPr>
                            <w:color w:val="0D0D0D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đá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ến</w:t>
                        </w:r>
                        <w:r>
                          <w:rPr>
                            <w:color w:val="0D0D0D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ích</w:t>
                        </w:r>
                        <w:r>
                          <w:rPr>
                            <w:color w:val="0D0D0D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ự đọc</w:t>
                        </w:r>
                      </w:p>
                    </w:tc>
                  </w:tr>
                  <w:tr w:rsidR="00C92B05">
                    <w:trPr>
                      <w:trHeight w:hRule="exact" w:val="1027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ind w:left="171" w:right="1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9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color w:val="0D0D0D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40.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Hạt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trần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color w:val="0D0D0D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hông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Mục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2.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quan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color w:val="0D0D0D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ản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(nón)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/>
                          <w:ind w:left="102" w:right="6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Không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y c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ết,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ông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so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sánh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ấ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u tạo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của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hoa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ón;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ỉ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giới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thi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u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ơ quan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sản</w:t>
                        </w:r>
                      </w:p>
                    </w:tc>
                  </w:tr>
                  <w:tr w:rsidR="00C92B05">
                    <w:trPr>
                      <w:trHeight w:hRule="exact" w:val="1027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ind w:left="171" w:right="1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9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0" w:line="200" w:lineRule="exact"/>
                        </w:pPr>
                      </w:p>
                      <w:p w:rsidR="00C92B05" w:rsidRDefault="00C92B05">
                        <w:pPr>
                          <w:ind w:left="105" w:right="5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color w:val="0D0D0D"/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41.</w:t>
                        </w:r>
                        <w:r>
                          <w:rPr>
                            <w:color w:val="0D0D0D"/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Hạt</w:t>
                        </w:r>
                        <w:r>
                          <w:rPr>
                            <w:color w:val="0D0D0D"/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0D0D0D"/>
                            <w:spacing w:val="3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color w:val="0D0D0D"/>
                            <w:spacing w:val="3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Đặc</w:t>
                        </w:r>
                        <w:r>
                          <w:rPr>
                            <w:color w:val="0D0D0D"/>
                            <w:spacing w:val="3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đi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ể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3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của th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vật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hạt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kín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Phần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lệnh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▼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“L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ấ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color w:val="0D0D0D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một</w:t>
                        </w:r>
                        <w:r>
                          <w:rPr>
                            <w:color w:val="0D0D0D"/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quả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để</w:t>
                        </w:r>
                        <w:r>
                          <w:rPr>
                            <w:color w:val="0D0D0D"/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ki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ể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Không</w:t>
                        </w:r>
                        <w:r>
                          <w:rPr>
                            <w:color w:val="0D0D0D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ện</w:t>
                        </w:r>
                      </w:p>
                    </w:tc>
                  </w:tr>
                  <w:tr w:rsidR="00C92B05">
                    <w:trPr>
                      <w:trHeight w:hRule="exact" w:val="848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71" w:right="1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9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2B05" w:rsidRDefault="00C92B05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color w:val="0D0D0D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color w:val="0D0D0D"/>
                            <w:spacing w:val="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Ha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color w:val="0D0D0D"/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mầ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4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color w:val="0D0D0D"/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p</w:t>
                        </w:r>
                      </w:p>
                      <w:p w:rsidR="00C92B05" w:rsidRDefault="00C92B05">
                        <w:pPr>
                          <w:spacing w:before="1"/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ộ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D0D0D"/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color w:val="0D0D0D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Mục</w:t>
                        </w:r>
                        <w:r>
                          <w:rPr>
                            <w:color w:val="0D0D0D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2.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Đặc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đi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ể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hân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ệt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gi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color w:val="0D0D0D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lớp</w:t>
                        </w:r>
                      </w:p>
                      <w:p w:rsidR="00C92B05" w:rsidRDefault="00C92B05">
                        <w:pPr>
                          <w:spacing w:line="280" w:lineRule="exact"/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Hai</w:t>
                        </w:r>
                        <w:r>
                          <w:rPr>
                            <w:color w:val="0D0D0D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lá 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lớp</w:t>
                        </w:r>
                        <w:r>
                          <w:rPr>
                            <w:color w:val="0D0D0D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Một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lá 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ến</w:t>
                        </w:r>
                        <w:r>
                          <w:rPr>
                            <w:color w:val="0D0D0D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ích</w:t>
                        </w:r>
                        <w:r>
                          <w:rPr>
                            <w:color w:val="0D0D0D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ự th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hiện</w:t>
                        </w:r>
                      </w:p>
                    </w:tc>
                  </w:tr>
                  <w:tr w:rsidR="00C92B05">
                    <w:trPr>
                      <w:trHeight w:hRule="exact" w:val="1147"/>
                    </w:trPr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92B05" w:rsidRDefault="00C92B05">
                        <w:pPr>
                          <w:ind w:left="171" w:right="1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9"/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21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color w:val="2A2A2A"/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 xml:space="preserve">ơng </w:t>
                        </w:r>
                        <w:r>
                          <w:rPr>
                            <w:color w:val="2A2A2A"/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2A2A2A"/>
                            <w:spacing w:val="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color w:val="2A2A2A"/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Vai</w:t>
                        </w:r>
                      </w:p>
                      <w:p w:rsidR="00C92B05" w:rsidRDefault="00C92B05">
                        <w:pPr>
                          <w:spacing w:before="1"/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trò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của</w:t>
                        </w:r>
                        <w:r>
                          <w:rPr>
                            <w:color w:val="2A2A2A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olor w:val="2A2A2A"/>
                            <w:spacing w:val="2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vật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05" w:right="5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2A2A2A"/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color w:val="2A2A2A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2A2A2A"/>
                            <w:spacing w:val="-4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2A2A2A"/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2A2A2A"/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ó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color w:val="2A2A2A"/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2A2A2A"/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ề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 xml:space="preserve">u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hò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color w:val="2A2A2A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color w:val="2A2A2A"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u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2B05" w:rsidRDefault="00C92B05">
                        <w:pPr>
                          <w:ind w:left="102" w:right="46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Mục 1.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Nhờ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đâu</w:t>
                        </w:r>
                        <w:r>
                          <w:rPr>
                            <w:color w:val="0D0D0D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 xml:space="preserve">ợng khí cacbônic 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color w:val="0D0D0D"/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ôxi</w:t>
                        </w:r>
                        <w:r>
                          <w:rPr>
                            <w:color w:val="0D0D0D"/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tro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color w:val="0D0D0D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không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khí đ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ợc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ổn</w:t>
                        </w:r>
                        <w:r>
                          <w:rPr>
                            <w:color w:val="0D0D0D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định?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color w:val="0D0D0D"/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ến</w:t>
                        </w:r>
                        <w:r>
                          <w:rPr>
                            <w:color w:val="0D0D0D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ích</w:t>
                        </w:r>
                        <w:r>
                          <w:rPr>
                            <w:color w:val="0D0D0D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tự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đọc</w:t>
                        </w:r>
                      </w:p>
                    </w:tc>
                  </w:tr>
                  <w:tr w:rsidR="00C92B05">
                    <w:trPr>
                      <w:trHeight w:hRule="exact" w:val="850"/>
                    </w:trPr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2B05" w:rsidRDefault="00C92B05">
                        <w:pPr>
                          <w:ind w:left="105" w:right="5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2A2A2A"/>
                            <w:spacing w:val="5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color w:val="2A2A2A"/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olor w:val="2A2A2A"/>
                            <w:spacing w:val="-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2A2A2A"/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vậ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2A2A2A"/>
                            <w:spacing w:val="5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color w:val="2A2A2A"/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color w:val="2A2A2A"/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ấ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2A2A2A"/>
                            <w:spacing w:val="5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 xml:space="preserve">à 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ồ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2A2A2A"/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2A2A2A"/>
                            <w:spacing w:val="-4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Mục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1.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ần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lệnh</w:t>
                        </w:r>
                        <w:r>
                          <w:rPr>
                            <w:color w:val="0D0D0D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▼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Không</w:t>
                        </w:r>
                        <w:r>
                          <w:rPr>
                            <w:color w:val="0D0D0D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ện</w:t>
                        </w:r>
                      </w:p>
                    </w:tc>
                  </w:tr>
                  <w:tr w:rsidR="00C92B05">
                    <w:trPr>
                      <w:trHeight w:hRule="exact" w:val="1148"/>
                    </w:trPr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2B05" w:rsidRDefault="00C92B05">
                        <w:pPr>
                          <w:ind w:left="105" w:right="16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color w:val="2A2A2A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48.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Vai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trò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của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olor w:val="2A2A2A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2A2A2A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vật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đối với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động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vật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color w:val="2A2A2A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2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ối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với</w:t>
                        </w:r>
                        <w:r>
                          <w:rPr>
                            <w:color w:val="2A2A2A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đời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sống con</w:t>
                        </w:r>
                        <w:r>
                          <w:rPr>
                            <w:color w:val="2A2A2A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color w:val="2A2A2A"/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ời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19" w:line="200" w:lineRule="exact"/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Mục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I.1.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sz w:val="26"/>
                            <w:szCs w:val="26"/>
                          </w:rPr>
                          <w:t>hần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lệnh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▼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line="200" w:lineRule="exact"/>
                        </w:pPr>
                      </w:p>
                      <w:p w:rsidR="00C92B05" w:rsidRDefault="00C92B05">
                        <w:pPr>
                          <w:spacing w:before="19" w:line="200" w:lineRule="exact"/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Không</w:t>
                        </w:r>
                        <w:r>
                          <w:rPr>
                            <w:color w:val="0D0D0D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D0D0D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ện</w:t>
                        </w:r>
                      </w:p>
                    </w:tc>
                  </w:tr>
                  <w:tr w:rsidR="00C92B05">
                    <w:trPr>
                      <w:trHeight w:hRule="exact" w:val="847"/>
                    </w:trPr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215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/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color w:val="2A2A2A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46,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color w:val="2A2A2A"/>
                            <w:spacing w:val="2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47,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color w:val="2A2A2A"/>
                            <w:spacing w:val="2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2A2A2A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6"/>
                            <w:szCs w:val="26"/>
                          </w:rPr>
                          <w:t>48</w:t>
                        </w:r>
                      </w:p>
                    </w:tc>
                    <w:tc>
                      <w:tcPr>
                        <w:tcW w:w="4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2B05" w:rsidRDefault="00C92B05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Cả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92B05" w:rsidRDefault="00C92B0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2B05" w:rsidRDefault="00C92B05">
                        <w:pPr>
                          <w:ind w:left="102" w:right="4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Tích</w:t>
                        </w:r>
                        <w:r>
                          <w:rPr>
                            <w:color w:val="0D0D0D"/>
                            <w:spacing w:val="6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hợp</w:t>
                        </w:r>
                        <w:r>
                          <w:rPr>
                            <w:color w:val="0D0D0D"/>
                            <w:spacing w:val="6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D0D0D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ành</w:t>
                        </w:r>
                        <w:r>
                          <w:rPr>
                            <w:color w:val="0D0D0D"/>
                            <w:spacing w:val="6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chủ  đề</w:t>
                        </w:r>
                        <w:r>
                          <w:rPr>
                            <w:color w:val="0D0D0D"/>
                            <w:spacing w:val="6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6"/>
                            <w:szCs w:val="26"/>
                          </w:rPr>
                          <w:t>“</w:t>
                        </w:r>
                        <w:r>
                          <w:rPr>
                            <w:color w:val="0D0D0D"/>
                            <w:spacing w:val="1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ai</w:t>
                        </w:r>
                        <w:r>
                          <w:rPr>
                            <w:color w:val="000000"/>
                            <w:spacing w:val="6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trò</w:t>
                        </w:r>
                        <w:r>
                          <w:rPr>
                            <w:color w:val="000000"/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00000"/>
                            <w:spacing w:val="2"/>
                            <w:sz w:val="26"/>
                            <w:szCs w:val="26"/>
                          </w:rPr>
                          <w:t>ủ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a th</w:t>
                        </w:r>
                        <w:r>
                          <w:rPr>
                            <w:color w:val="000000"/>
                            <w:spacing w:val="1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color w:val="0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vật”</w:t>
                        </w:r>
                      </w:p>
                    </w:tc>
                  </w:tr>
                </w:tbl>
                <w:p w:rsidR="00C92B05" w:rsidRDefault="00C92B05"/>
              </w:txbxContent>
            </v:textbox>
            <w10:wrap anchorx="page" anchory="page"/>
          </v:shape>
        </w:pict>
      </w:r>
      <w:r>
        <w:rPr>
          <w:color w:val="0D0D0D"/>
          <w:position w:val="-1"/>
          <w:sz w:val="26"/>
          <w:szCs w:val="26"/>
        </w:rPr>
        <w:t>tra</w:t>
      </w:r>
      <w:r>
        <w:rPr>
          <w:color w:val="0D0D0D"/>
          <w:spacing w:val="-3"/>
          <w:position w:val="-1"/>
          <w:sz w:val="26"/>
          <w:szCs w:val="26"/>
        </w:rPr>
        <w:t xml:space="preserve"> </w:t>
      </w:r>
      <w:r>
        <w:rPr>
          <w:color w:val="0D0D0D"/>
          <w:spacing w:val="1"/>
          <w:position w:val="-1"/>
          <w:sz w:val="26"/>
          <w:szCs w:val="26"/>
        </w:rPr>
        <w:t>l</w:t>
      </w:r>
      <w:r>
        <w:rPr>
          <w:color w:val="0D0D0D"/>
          <w:position w:val="-1"/>
          <w:sz w:val="26"/>
          <w:szCs w:val="26"/>
        </w:rPr>
        <w:t>ại</w:t>
      </w:r>
      <w:r>
        <w:rPr>
          <w:color w:val="0D0D0D"/>
          <w:spacing w:val="-1"/>
          <w:position w:val="-1"/>
          <w:sz w:val="26"/>
          <w:szCs w:val="26"/>
        </w:rPr>
        <w:t xml:space="preserve"> </w:t>
      </w:r>
      <w:r>
        <w:rPr>
          <w:color w:val="0D0D0D"/>
          <w:position w:val="-1"/>
          <w:sz w:val="26"/>
          <w:szCs w:val="26"/>
        </w:rPr>
        <w:t>điều</w:t>
      </w:r>
      <w:r>
        <w:rPr>
          <w:color w:val="0D0D0D"/>
          <w:spacing w:val="-4"/>
          <w:position w:val="-1"/>
          <w:sz w:val="26"/>
          <w:szCs w:val="26"/>
        </w:rPr>
        <w:t xml:space="preserve"> </w:t>
      </w:r>
      <w:r>
        <w:rPr>
          <w:color w:val="0D0D0D"/>
          <w:spacing w:val="2"/>
          <w:position w:val="-1"/>
          <w:sz w:val="26"/>
          <w:szCs w:val="26"/>
        </w:rPr>
        <w:t>t</w:t>
      </w:r>
      <w:r>
        <w:rPr>
          <w:color w:val="0D0D0D"/>
          <w:w w:val="99"/>
          <w:position w:val="-1"/>
          <w:sz w:val="26"/>
          <w:szCs w:val="26"/>
        </w:rPr>
        <w:t>rên”</w:t>
      </w: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3" w:line="200" w:lineRule="exact"/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20" w:right="920" w:bottom="280" w:left="9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C92B05" w:rsidRDefault="00C92B0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150"/>
        <w:gridCol w:w="3718"/>
        <w:gridCol w:w="4009"/>
        <w:gridCol w:w="4354"/>
      </w:tblGrid>
      <w:tr w:rsidR="00C92B05">
        <w:trPr>
          <w:trHeight w:hRule="exact" w:val="8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628" w:right="162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875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z w:val="26"/>
                <w:szCs w:val="26"/>
              </w:rPr>
              <w:t>hỉnh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200" w:lineRule="exact"/>
            </w:pPr>
          </w:p>
          <w:p w:rsidR="00C92B05" w:rsidRDefault="00C92B05">
            <w:pPr>
              <w:ind w:left="98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5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7" w:line="180" w:lineRule="exact"/>
              <w:rPr>
                <w:sz w:val="19"/>
                <w:szCs w:val="19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2A2A2A"/>
                <w:spacing w:val="-12"/>
                <w:sz w:val="26"/>
                <w:szCs w:val="26"/>
              </w:rPr>
              <w:t>Ch</w:t>
            </w:r>
            <w:r>
              <w:rPr>
                <w:color w:val="2A2A2A"/>
                <w:spacing w:val="-11"/>
                <w:sz w:val="26"/>
                <w:szCs w:val="26"/>
              </w:rPr>
              <w:t>ư</w:t>
            </w:r>
            <w:r>
              <w:rPr>
                <w:color w:val="2A2A2A"/>
                <w:spacing w:val="-12"/>
                <w:sz w:val="26"/>
                <w:szCs w:val="26"/>
              </w:rPr>
              <w:t>ơn</w:t>
            </w:r>
            <w:r>
              <w:rPr>
                <w:color w:val="2A2A2A"/>
                <w:sz w:val="26"/>
                <w:szCs w:val="26"/>
              </w:rPr>
              <w:t xml:space="preserve">g    </w:t>
            </w:r>
            <w:r>
              <w:rPr>
                <w:color w:val="2A2A2A"/>
                <w:spacing w:val="5"/>
                <w:sz w:val="26"/>
                <w:szCs w:val="26"/>
              </w:rPr>
              <w:t xml:space="preserve"> </w:t>
            </w:r>
            <w:r>
              <w:rPr>
                <w:color w:val="2A2A2A"/>
                <w:spacing w:val="-12"/>
                <w:sz w:val="26"/>
                <w:szCs w:val="26"/>
              </w:rPr>
              <w:t>X</w:t>
            </w:r>
            <w:r>
              <w:rPr>
                <w:color w:val="2A2A2A"/>
                <w:sz w:val="26"/>
                <w:szCs w:val="26"/>
              </w:rPr>
              <w:t xml:space="preserve">.    </w:t>
            </w:r>
            <w:r>
              <w:rPr>
                <w:color w:val="2A2A2A"/>
                <w:spacing w:val="13"/>
                <w:sz w:val="26"/>
                <w:szCs w:val="26"/>
              </w:rPr>
              <w:t xml:space="preserve"> </w:t>
            </w:r>
            <w:r>
              <w:rPr>
                <w:color w:val="2A2A2A"/>
                <w:spacing w:val="-12"/>
                <w:sz w:val="26"/>
                <w:szCs w:val="26"/>
              </w:rPr>
              <w:t>V</w:t>
            </w:r>
            <w:r>
              <w:rPr>
                <w:color w:val="2A2A2A"/>
                <w:sz w:val="26"/>
                <w:szCs w:val="26"/>
              </w:rPr>
              <w:t>i</w:t>
            </w:r>
          </w:p>
          <w:p w:rsidR="00C92B05" w:rsidRDefault="00C92B05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color w:val="2A2A2A"/>
                <w:spacing w:val="-12"/>
                <w:w w:val="98"/>
                <w:sz w:val="26"/>
                <w:szCs w:val="26"/>
              </w:rPr>
              <w:t>khuẩ</w:t>
            </w:r>
            <w:r>
              <w:rPr>
                <w:color w:val="2A2A2A"/>
                <w:w w:val="98"/>
                <w:sz w:val="26"/>
                <w:szCs w:val="26"/>
              </w:rPr>
              <w:t>n</w:t>
            </w:r>
            <w:r>
              <w:rPr>
                <w:color w:val="2A2A2A"/>
                <w:spacing w:val="-17"/>
                <w:w w:val="98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-</w:t>
            </w:r>
            <w:r>
              <w:rPr>
                <w:color w:val="2A2A2A"/>
                <w:spacing w:val="-25"/>
                <w:sz w:val="26"/>
                <w:szCs w:val="26"/>
              </w:rPr>
              <w:t xml:space="preserve"> </w:t>
            </w:r>
            <w:r>
              <w:rPr>
                <w:color w:val="2A2A2A"/>
                <w:spacing w:val="-12"/>
                <w:w w:val="98"/>
                <w:sz w:val="26"/>
                <w:szCs w:val="26"/>
              </w:rPr>
              <w:t>N</w:t>
            </w:r>
            <w:r>
              <w:rPr>
                <w:color w:val="2A2A2A"/>
                <w:spacing w:val="-10"/>
                <w:w w:val="98"/>
                <w:sz w:val="26"/>
                <w:szCs w:val="26"/>
              </w:rPr>
              <w:t>ấ</w:t>
            </w:r>
            <w:r>
              <w:rPr>
                <w:color w:val="2A2A2A"/>
                <w:w w:val="98"/>
                <w:sz w:val="26"/>
                <w:szCs w:val="26"/>
              </w:rPr>
              <w:t>m</w:t>
            </w:r>
            <w:r>
              <w:rPr>
                <w:color w:val="2A2A2A"/>
                <w:spacing w:val="-18"/>
                <w:w w:val="98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-</w:t>
            </w:r>
            <w:r>
              <w:rPr>
                <w:color w:val="2A2A2A"/>
                <w:spacing w:val="-25"/>
                <w:sz w:val="26"/>
                <w:szCs w:val="26"/>
              </w:rPr>
              <w:t xml:space="preserve"> </w:t>
            </w:r>
            <w:r>
              <w:rPr>
                <w:color w:val="2A2A2A"/>
                <w:spacing w:val="-12"/>
                <w:sz w:val="26"/>
                <w:szCs w:val="26"/>
              </w:rPr>
              <w:t>Đị</w:t>
            </w:r>
            <w:r>
              <w:rPr>
                <w:color w:val="2A2A2A"/>
                <w:sz w:val="26"/>
                <w:szCs w:val="26"/>
              </w:rPr>
              <w:t>a</w:t>
            </w:r>
            <w:r>
              <w:rPr>
                <w:color w:val="2A2A2A"/>
                <w:spacing w:val="-22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y</w:t>
            </w:r>
          </w:p>
        </w:tc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7" w:line="180" w:lineRule="exact"/>
              <w:rPr>
                <w:sz w:val="19"/>
                <w:szCs w:val="19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50.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Vi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khuẩn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2.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Cá</w:t>
            </w:r>
            <w:r>
              <w:rPr>
                <w:color w:val="0D0D0D"/>
                <w:spacing w:val="3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dinh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pacing w:val="2"/>
                <w:sz w:val="26"/>
                <w:szCs w:val="26"/>
              </w:rPr>
              <w:t>ỡ</w:t>
            </w:r>
            <w:r>
              <w:rPr>
                <w:color w:val="0D0D0D"/>
                <w:sz w:val="26"/>
                <w:szCs w:val="26"/>
              </w:rPr>
              <w:t>ng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54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0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P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ân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bố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 số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l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ợng</w:t>
            </w:r>
          </w:p>
        </w:tc>
        <w:tc>
          <w:tcPr>
            <w:tcW w:w="4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55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2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2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51.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2"/>
                <w:sz w:val="26"/>
                <w:szCs w:val="26"/>
              </w:rPr>
              <w:t>ấ</w:t>
            </w:r>
            <w:r>
              <w:rPr>
                <w:color w:val="0D0D0D"/>
                <w:sz w:val="26"/>
                <w:szCs w:val="26"/>
              </w:rPr>
              <w:t>m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▼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5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0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▼</w:t>
            </w:r>
          </w:p>
        </w:tc>
        <w:tc>
          <w:tcPr>
            <w:tcW w:w="43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84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0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Phầ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Đ</w:t>
            </w:r>
            <w:r>
              <w:rPr>
                <w:spacing w:val="9"/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điể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sin</w:t>
            </w:r>
            <w:r>
              <w:rPr>
                <w:sz w:val="26"/>
                <w:szCs w:val="26"/>
              </w:rPr>
              <w:t>h</w:t>
            </w:r>
          </w:p>
          <w:p w:rsidR="00C92B05" w:rsidRDefault="00C92B05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học</w:t>
            </w:r>
          </w:p>
        </w:tc>
        <w:tc>
          <w:tcPr>
            <w:tcW w:w="43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1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2A2A2A"/>
                <w:sz w:val="26"/>
                <w:szCs w:val="26"/>
              </w:rPr>
              <w:t>Bài</w:t>
            </w:r>
            <w:r>
              <w:rPr>
                <w:color w:val="2A2A2A"/>
                <w:spacing w:val="-4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52.</w:t>
            </w:r>
            <w:r>
              <w:rPr>
                <w:color w:val="2A2A2A"/>
                <w:spacing w:val="-3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Địa</w:t>
            </w:r>
            <w:r>
              <w:rPr>
                <w:color w:val="2A2A2A"/>
                <w:spacing w:val="3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y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9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2A2A2A"/>
                <w:sz w:val="26"/>
                <w:szCs w:val="26"/>
              </w:rPr>
              <w:t>Bài</w:t>
            </w:r>
            <w:r>
              <w:rPr>
                <w:color w:val="2A2A2A"/>
                <w:spacing w:val="-4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53.</w:t>
            </w:r>
            <w:r>
              <w:rPr>
                <w:color w:val="2A2A2A"/>
                <w:spacing w:val="-3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Th</w:t>
            </w:r>
            <w:r>
              <w:rPr>
                <w:color w:val="2A2A2A"/>
                <w:spacing w:val="2"/>
                <w:sz w:val="26"/>
                <w:szCs w:val="26"/>
              </w:rPr>
              <w:t>a</w:t>
            </w:r>
            <w:r>
              <w:rPr>
                <w:color w:val="2A2A2A"/>
                <w:sz w:val="26"/>
                <w:szCs w:val="26"/>
              </w:rPr>
              <w:t>m</w:t>
            </w:r>
            <w:r>
              <w:rPr>
                <w:color w:val="2A2A2A"/>
                <w:spacing w:val="-6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quan</w:t>
            </w:r>
            <w:r>
              <w:rPr>
                <w:color w:val="2A2A2A"/>
                <w:spacing w:val="-3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thi</w:t>
            </w:r>
            <w:r>
              <w:rPr>
                <w:color w:val="2A2A2A"/>
                <w:spacing w:val="2"/>
                <w:sz w:val="26"/>
                <w:szCs w:val="26"/>
              </w:rPr>
              <w:t>ê</w:t>
            </w:r>
            <w:r>
              <w:rPr>
                <w:color w:val="2A2A2A"/>
                <w:sz w:val="26"/>
                <w:szCs w:val="26"/>
              </w:rPr>
              <w:t>n</w:t>
            </w:r>
            <w:r>
              <w:rPr>
                <w:color w:val="2A2A2A"/>
                <w:spacing w:val="-5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nhiên</w:t>
            </w:r>
          </w:p>
          <w:p w:rsidR="00C92B05" w:rsidRDefault="00C92B05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color w:val="2A2A2A"/>
                <w:sz w:val="26"/>
                <w:szCs w:val="26"/>
              </w:rPr>
              <w:t>(3</w:t>
            </w:r>
            <w:r>
              <w:rPr>
                <w:color w:val="2A2A2A"/>
                <w:spacing w:val="-2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tiết)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hiện</w:t>
            </w:r>
          </w:p>
        </w:tc>
      </w:tr>
    </w:tbl>
    <w:p w:rsidR="00C92B05" w:rsidRDefault="00C92B05">
      <w:pPr>
        <w:spacing w:before="2" w:line="120" w:lineRule="exact"/>
        <w:rPr>
          <w:sz w:val="13"/>
          <w:szCs w:val="13"/>
        </w:rPr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26" w:line="280" w:lineRule="exact"/>
        <w:ind w:left="9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C92B05" w:rsidRDefault="00C92B05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153"/>
        <w:gridCol w:w="4597"/>
        <w:gridCol w:w="3445"/>
        <w:gridCol w:w="3876"/>
      </w:tblGrid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79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618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2065" w:right="2067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594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3"/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80" w:lineRule="exact"/>
              <w:rPr>
                <w:sz w:val="19"/>
                <w:szCs w:val="19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color w:val="2A2A2A"/>
                <w:sz w:val="26"/>
                <w:szCs w:val="26"/>
              </w:rPr>
              <w:t>Ch</w:t>
            </w:r>
            <w:r>
              <w:rPr>
                <w:color w:val="2A2A2A"/>
                <w:spacing w:val="1"/>
                <w:sz w:val="26"/>
                <w:szCs w:val="26"/>
              </w:rPr>
              <w:t>ư</w:t>
            </w:r>
            <w:r>
              <w:rPr>
                <w:color w:val="2A2A2A"/>
                <w:sz w:val="26"/>
                <w:szCs w:val="26"/>
              </w:rPr>
              <w:t>ơng 6.</w:t>
            </w:r>
            <w:r>
              <w:rPr>
                <w:color w:val="2A2A2A"/>
                <w:spacing w:val="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Ngành động  vật 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có x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sống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39.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3"/>
                <w:sz w:val="26"/>
                <w:szCs w:val="26"/>
              </w:rPr>
              <w:t>ấ</w:t>
            </w:r>
            <w:r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tạo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color w:val="000000"/>
                <w:sz w:val="26"/>
                <w:szCs w:val="26"/>
              </w:rPr>
              <w:t>ng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3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ủa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thằn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lằn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1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 đọc</w:t>
            </w:r>
          </w:p>
        </w:tc>
      </w:tr>
      <w:tr w:rsidR="00C92B05">
        <w:trPr>
          <w:trHeight w:hRule="exact" w:val="8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2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63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42.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pacing w:val="1"/>
                <w:sz w:val="26"/>
                <w:szCs w:val="26"/>
              </w:rPr>
              <w:t>ự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3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hành:</w:t>
            </w:r>
            <w:r>
              <w:rPr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Q</w:t>
            </w:r>
            <w:r>
              <w:rPr>
                <w:color w:val="000000"/>
                <w:sz w:val="26"/>
                <w:szCs w:val="26"/>
              </w:rPr>
              <w:t>uan</w:t>
            </w:r>
            <w:r>
              <w:rPr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sát</w:t>
            </w:r>
            <w:r>
              <w:rPr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b</w:t>
            </w:r>
            <w:r>
              <w:rPr>
                <w:color w:val="000000"/>
                <w:sz w:val="26"/>
                <w:szCs w:val="26"/>
              </w:rPr>
              <w:t>ộ</w:t>
            </w:r>
            <w:r>
              <w:rPr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x</w:t>
            </w:r>
            <w:r>
              <w:rPr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color w:val="000000"/>
                <w:sz w:val="26"/>
                <w:szCs w:val="26"/>
              </w:rPr>
              <w:t xml:space="preserve">ơng, </w:t>
            </w:r>
            <w:r>
              <w:rPr>
                <w:color w:val="000000"/>
                <w:spacing w:val="-2"/>
                <w:sz w:val="26"/>
                <w:szCs w:val="26"/>
              </w:rPr>
              <w:t>m</w:t>
            </w:r>
            <w:r>
              <w:rPr>
                <w:color w:val="000000"/>
                <w:spacing w:val="2"/>
                <w:sz w:val="26"/>
                <w:szCs w:val="26"/>
              </w:rPr>
              <w:t>ẫ</w:t>
            </w:r>
            <w:r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m</w:t>
            </w:r>
            <w:r>
              <w:rPr>
                <w:color w:val="000000"/>
                <w:sz w:val="26"/>
                <w:szCs w:val="26"/>
              </w:rPr>
              <w:t>ổ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2"/>
                <w:sz w:val="26"/>
                <w:szCs w:val="26"/>
              </w:rPr>
              <w:t>hi</w:t>
            </w:r>
            <w:r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bồ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2"/>
                <w:sz w:val="26"/>
                <w:szCs w:val="26"/>
              </w:rPr>
              <w:t>â</w:t>
            </w:r>
            <w:r>
              <w:rPr>
                <w:color w:val="000000"/>
                <w:sz w:val="26"/>
                <w:szCs w:val="26"/>
              </w:rPr>
              <w:t>u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3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43.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2"/>
                <w:sz w:val="26"/>
                <w:szCs w:val="26"/>
              </w:rPr>
              <w:t>ấ</w:t>
            </w:r>
            <w:r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tạo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color w:val="000000"/>
                <w:sz w:val="26"/>
                <w:szCs w:val="26"/>
              </w:rPr>
              <w:t>ng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ủa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ch</w:t>
            </w:r>
            <w:r>
              <w:rPr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bồ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câu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4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5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45.</w:t>
            </w:r>
            <w:r>
              <w:rPr>
                <w:color w:val="0D0D0D"/>
                <w:spacing w:val="5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pacing w:val="1"/>
                <w:sz w:val="26"/>
                <w:szCs w:val="26"/>
              </w:rPr>
              <w:t>ự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hành:</w:t>
            </w:r>
            <w:r>
              <w:rPr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X</w:t>
            </w:r>
            <w:r>
              <w:rPr>
                <w:color w:val="000000"/>
                <w:spacing w:val="2"/>
                <w:sz w:val="26"/>
                <w:szCs w:val="26"/>
              </w:rPr>
              <w:t>e</w:t>
            </w:r>
            <w:r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băng</w:t>
            </w:r>
            <w:r>
              <w:rPr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hình</w:t>
            </w:r>
            <w:r>
              <w:rPr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về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</w:tbl>
    <w:p w:rsidR="00C92B05" w:rsidRDefault="00C92B05">
      <w:pPr>
        <w:spacing w:before="3" w:line="120" w:lineRule="exact"/>
        <w:rPr>
          <w:sz w:val="12"/>
          <w:szCs w:val="12"/>
        </w:rPr>
      </w:pPr>
    </w:p>
    <w:p w:rsidR="00C92B05" w:rsidRDefault="00C92B05">
      <w:pPr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20" w:right="920" w:bottom="280" w:left="9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C92B05" w:rsidRDefault="00C92B0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153"/>
        <w:gridCol w:w="4597"/>
        <w:gridCol w:w="3445"/>
        <w:gridCol w:w="3876"/>
      </w:tblGrid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79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618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2065" w:right="2067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594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4"/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đời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5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47.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pacing w:val="2"/>
                <w:sz w:val="26"/>
                <w:szCs w:val="26"/>
              </w:rPr>
              <w:t>ấ</w:t>
            </w:r>
            <w:r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tạo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color w:val="000000"/>
                <w:sz w:val="26"/>
                <w:szCs w:val="26"/>
              </w:rPr>
              <w:t>ng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ủa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9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6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60" w:lineRule="exact"/>
              <w:rPr>
                <w:sz w:val="17"/>
                <w:szCs w:val="17"/>
              </w:rPr>
            </w:pPr>
          </w:p>
          <w:p w:rsidR="00C92B05" w:rsidRDefault="00C92B05">
            <w:pPr>
              <w:ind w:left="102" w:right="6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5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48.</w:t>
            </w:r>
            <w:r>
              <w:rPr>
                <w:color w:val="0D0D0D"/>
                <w:spacing w:val="5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Đa</w:t>
            </w:r>
            <w:r>
              <w:rPr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dạng</w:t>
            </w:r>
            <w:r>
              <w:rPr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của</w:t>
            </w:r>
            <w:r>
              <w:rPr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lớp</w:t>
            </w:r>
            <w:r>
              <w:rPr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Thú:</w:t>
            </w:r>
            <w:r>
              <w:rPr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Bộ</w:t>
            </w:r>
            <w:r>
              <w:rPr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Thú h</w:t>
            </w:r>
            <w:r>
              <w:rPr>
                <w:color w:val="000000"/>
                <w:spacing w:val="5"/>
                <w:sz w:val="26"/>
                <w:szCs w:val="26"/>
              </w:rPr>
              <w:t>u</w:t>
            </w:r>
            <w:r>
              <w:rPr>
                <w:color w:val="000000"/>
                <w:spacing w:val="-5"/>
                <w:sz w:val="26"/>
                <w:szCs w:val="26"/>
              </w:rPr>
              <w:t>y</w:t>
            </w:r>
            <w:r>
              <w:rPr>
                <w:color w:val="000000"/>
                <w:sz w:val="26"/>
                <w:szCs w:val="26"/>
              </w:rPr>
              <w:t>ệt,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bộ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hú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túi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60" w:lineRule="exact"/>
              <w:rPr>
                <w:sz w:val="17"/>
                <w:szCs w:val="17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9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Tích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ợ</w:t>
            </w:r>
            <w:r>
              <w:rPr>
                <w:color w:val="0D0D0D"/>
                <w:sz w:val="26"/>
                <w:szCs w:val="26"/>
              </w:rPr>
              <w:t>p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cùng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51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hành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chủ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đề</w:t>
            </w:r>
          </w:p>
          <w:p w:rsidR="00C92B05" w:rsidRDefault="00C92B05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“Đa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dạng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1"/>
                <w:sz w:val="26"/>
                <w:szCs w:val="26"/>
              </w:rPr>
              <w:t>ủ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lớp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hú”</w:t>
            </w:r>
          </w:p>
        </w:tc>
      </w:tr>
      <w:tr w:rsidR="00C92B05">
        <w:trPr>
          <w:trHeight w:hRule="exact" w:val="8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7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61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49.</w:t>
            </w:r>
            <w:r>
              <w:rPr>
                <w:color w:val="0D0D0D"/>
                <w:spacing w:val="19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Đa</w:t>
            </w:r>
            <w:r>
              <w:rPr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dạ</w:t>
            </w:r>
            <w:r>
              <w:rPr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  <w:r>
              <w:rPr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của</w:t>
            </w:r>
            <w:r>
              <w:rPr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color w:val="000000"/>
                <w:sz w:val="26"/>
                <w:szCs w:val="26"/>
              </w:rPr>
              <w:t>ớp</w:t>
            </w:r>
            <w:r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ú</w:t>
            </w:r>
            <w:r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</w:t>
            </w:r>
            <w:r>
              <w:rPr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</w:rPr>
              <w:t>ếp</w:t>
            </w:r>
            <w:r>
              <w:rPr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heo): Bộ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Dơi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và bộ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Cá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voi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8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8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47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50.</w:t>
            </w:r>
            <w:r>
              <w:rPr>
                <w:color w:val="0D0D0D"/>
                <w:spacing w:val="19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Đa</w:t>
            </w:r>
            <w:r>
              <w:rPr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dạ</w:t>
            </w:r>
            <w:r>
              <w:rPr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  <w:r>
              <w:rPr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của</w:t>
            </w:r>
            <w:r>
              <w:rPr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color w:val="000000"/>
                <w:sz w:val="26"/>
                <w:szCs w:val="26"/>
              </w:rPr>
              <w:t>ớp</w:t>
            </w:r>
            <w:r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ú</w:t>
            </w:r>
            <w:r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</w:t>
            </w:r>
            <w:r>
              <w:rPr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</w:rPr>
              <w:t>ếp</w:t>
            </w:r>
            <w:r>
              <w:rPr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heo): Bộ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Ăn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sâu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bọ,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bộ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G</w:t>
            </w:r>
            <w:r>
              <w:rPr>
                <w:color w:val="000000"/>
                <w:spacing w:val="3"/>
                <w:sz w:val="26"/>
                <w:szCs w:val="26"/>
              </w:rPr>
              <w:t>ặ</w:t>
            </w:r>
            <w:r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nh</w:t>
            </w:r>
            <w:r>
              <w:rPr>
                <w:color w:val="000000"/>
                <w:spacing w:val="2"/>
                <w:sz w:val="26"/>
                <w:szCs w:val="26"/>
              </w:rPr>
              <w:t>ấ</w:t>
            </w:r>
            <w:r>
              <w:rPr>
                <w:color w:val="000000"/>
                <w:spacing w:val="-2"/>
                <w:sz w:val="26"/>
                <w:szCs w:val="26"/>
              </w:rPr>
              <w:t>m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bộ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Ăn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thịt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114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9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7" w:line="200" w:lineRule="exact"/>
            </w:pPr>
          </w:p>
          <w:p w:rsidR="00C92B05" w:rsidRDefault="00C92B05">
            <w:pPr>
              <w:ind w:left="102" w:right="64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51.</w:t>
            </w:r>
            <w:r>
              <w:rPr>
                <w:color w:val="0D0D0D"/>
                <w:spacing w:val="19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Đa</w:t>
            </w:r>
            <w:r>
              <w:rPr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dạ</w:t>
            </w:r>
            <w:r>
              <w:rPr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  <w:r>
              <w:rPr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của</w:t>
            </w:r>
            <w:r>
              <w:rPr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l</w:t>
            </w:r>
            <w:r>
              <w:rPr>
                <w:color w:val="000000"/>
                <w:sz w:val="26"/>
                <w:szCs w:val="26"/>
              </w:rPr>
              <w:t>ớp</w:t>
            </w:r>
            <w:r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pacing w:val="2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ú</w:t>
            </w:r>
            <w:r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</w:t>
            </w:r>
            <w:r>
              <w:rPr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</w:rPr>
              <w:t>ếp</w:t>
            </w:r>
            <w:r>
              <w:rPr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heo): Các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bộ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pacing w:val="2"/>
                <w:sz w:val="26"/>
                <w:szCs w:val="26"/>
              </w:rPr>
              <w:t>ó</w:t>
            </w:r>
            <w:r>
              <w:rPr>
                <w:color w:val="000000"/>
                <w:sz w:val="26"/>
                <w:szCs w:val="26"/>
              </w:rPr>
              <w:t>ng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guốc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và bộ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Linh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</w:t>
            </w:r>
            <w:r>
              <w:rPr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color w:val="000000"/>
                <w:sz w:val="26"/>
                <w:szCs w:val="26"/>
              </w:rPr>
              <w:t>ở</w:t>
            </w:r>
            <w:r>
              <w:rPr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dung: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Thú 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mó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 guốc g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m ba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 Móng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gu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c)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3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▼</w:t>
            </w:r>
          </w:p>
        </w:tc>
        <w:tc>
          <w:tcPr>
            <w:tcW w:w="3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55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▼</w:t>
            </w:r>
          </w:p>
        </w:tc>
        <w:tc>
          <w:tcPr>
            <w:tcW w:w="3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8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4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5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52.</w:t>
            </w:r>
            <w:r>
              <w:rPr>
                <w:color w:val="0D0D0D"/>
                <w:spacing w:val="5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5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hành:</w:t>
            </w:r>
            <w:r>
              <w:rPr>
                <w:color w:val="0D0D0D"/>
                <w:spacing w:val="5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X</w:t>
            </w:r>
            <w:r>
              <w:rPr>
                <w:color w:val="0D0D0D"/>
                <w:spacing w:val="2"/>
                <w:sz w:val="26"/>
                <w:szCs w:val="26"/>
              </w:rPr>
              <w:t>e</w:t>
            </w:r>
            <w:r>
              <w:rPr>
                <w:color w:val="0D0D0D"/>
                <w:sz w:val="26"/>
                <w:szCs w:val="26"/>
              </w:rPr>
              <w:t>m</w:t>
            </w:r>
            <w:r>
              <w:rPr>
                <w:color w:val="0D0D0D"/>
                <w:spacing w:val="50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băng</w:t>
            </w:r>
            <w:r>
              <w:rPr>
                <w:color w:val="0D0D0D"/>
                <w:spacing w:val="5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hình</w:t>
            </w:r>
            <w:r>
              <w:rPr>
                <w:color w:val="0D0D0D"/>
                <w:spacing w:val="5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về đời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sống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tập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í</w:t>
            </w:r>
            <w:r>
              <w:rPr>
                <w:color w:val="0D0D0D"/>
                <w:sz w:val="26"/>
                <w:szCs w:val="26"/>
              </w:rPr>
              <w:t>nh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ủ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8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44"/>
              <w:rPr>
                <w:sz w:val="26"/>
                <w:szCs w:val="26"/>
              </w:rPr>
            </w:pPr>
            <w:r>
              <w:rPr>
                <w:color w:val="2A2A2A"/>
                <w:sz w:val="26"/>
                <w:szCs w:val="26"/>
              </w:rPr>
              <w:t>Ch</w:t>
            </w:r>
            <w:r>
              <w:rPr>
                <w:color w:val="2A2A2A"/>
                <w:spacing w:val="1"/>
                <w:sz w:val="26"/>
                <w:szCs w:val="26"/>
              </w:rPr>
              <w:t>ư</w:t>
            </w:r>
            <w:r>
              <w:rPr>
                <w:color w:val="2A2A2A"/>
                <w:sz w:val="26"/>
                <w:szCs w:val="26"/>
              </w:rPr>
              <w:t>ơng</w:t>
            </w:r>
            <w:r>
              <w:rPr>
                <w:color w:val="2A2A2A"/>
                <w:spacing w:val="1"/>
                <w:sz w:val="26"/>
                <w:szCs w:val="26"/>
              </w:rPr>
              <w:t xml:space="preserve"> </w:t>
            </w:r>
            <w:r>
              <w:rPr>
                <w:color w:val="2A2A2A"/>
                <w:sz w:val="26"/>
                <w:szCs w:val="26"/>
              </w:rPr>
              <w:t>7.</w:t>
            </w:r>
            <w:r>
              <w:rPr>
                <w:color w:val="2A2A2A"/>
                <w:spacing w:val="10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Sự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tiến hóa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độ</w:t>
            </w:r>
            <w:r>
              <w:rPr>
                <w:color w:val="0D0D0D"/>
                <w:spacing w:val="3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vật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54.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hóa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về tổ ch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cơ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thể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1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00" w:lineRule="exact"/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color w:val="2A2A2A"/>
                <w:sz w:val="26"/>
                <w:szCs w:val="26"/>
              </w:rPr>
              <w:t>Ch</w:t>
            </w:r>
            <w:r>
              <w:rPr>
                <w:color w:val="2A2A2A"/>
                <w:spacing w:val="1"/>
                <w:sz w:val="26"/>
                <w:szCs w:val="26"/>
              </w:rPr>
              <w:t>ư</w:t>
            </w:r>
            <w:r>
              <w:rPr>
                <w:color w:val="2A2A2A"/>
                <w:sz w:val="26"/>
                <w:szCs w:val="26"/>
              </w:rPr>
              <w:t>ơng 8.</w:t>
            </w:r>
            <w:r>
              <w:rPr>
                <w:color w:val="2A2A2A"/>
                <w:spacing w:val="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Động vật  và 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đời 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sống con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ời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57.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Đa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dạng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ọc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5" w:right="46"/>
              <w:jc w:val="bot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K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ô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p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</w:t>
            </w:r>
            <w:r>
              <w:rPr>
                <w:color w:val="0D0D0D"/>
                <w:spacing w:val="-2"/>
                <w:sz w:val="26"/>
                <w:szCs w:val="26"/>
              </w:rPr>
              <w:t>í</w:t>
            </w:r>
            <w:r>
              <w:rPr>
                <w:color w:val="0D0D0D"/>
                <w:spacing w:val="-5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 xml:space="preserve">h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th</w:t>
            </w:r>
            <w:r>
              <w:rPr>
                <w:color w:val="0D0D0D"/>
                <w:spacing w:val="-5"/>
                <w:sz w:val="26"/>
                <w:szCs w:val="26"/>
              </w:rPr>
              <w:t>íc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n</w:t>
            </w:r>
            <w:r>
              <w:rPr>
                <w:color w:val="0D0D0D"/>
                <w:spacing w:val="-5"/>
                <w:sz w:val="26"/>
                <w:szCs w:val="26"/>
              </w:rPr>
              <w:t>g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c</w:t>
            </w:r>
            <w:r>
              <w:rPr>
                <w:color w:val="0D0D0D"/>
                <w:spacing w:val="-2"/>
                <w:sz w:val="26"/>
                <w:szCs w:val="26"/>
              </w:rPr>
              <w:t>ủ</w:t>
            </w:r>
            <w:r>
              <w:rPr>
                <w:color w:val="0D0D0D"/>
                <w:sz w:val="26"/>
                <w:szCs w:val="26"/>
              </w:rPr>
              <w:t xml:space="preserve">a </w:t>
            </w:r>
            <w:r>
              <w:rPr>
                <w:color w:val="0D0D0D"/>
                <w:spacing w:val="-5"/>
                <w:sz w:val="26"/>
                <w:szCs w:val="26"/>
              </w:rPr>
              <w:t>đ</w:t>
            </w:r>
            <w:r>
              <w:rPr>
                <w:color w:val="0D0D0D"/>
                <w:spacing w:val="-2"/>
                <w:sz w:val="26"/>
                <w:szCs w:val="26"/>
              </w:rPr>
              <w:t>ộ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v</w:t>
            </w:r>
            <w:r>
              <w:rPr>
                <w:color w:val="0D0D0D"/>
                <w:spacing w:val="-5"/>
                <w:sz w:val="26"/>
                <w:szCs w:val="26"/>
              </w:rPr>
              <w:t>ậ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v</w:t>
            </w:r>
            <w:r>
              <w:rPr>
                <w:color w:val="0D0D0D"/>
                <w:spacing w:val="-5"/>
                <w:sz w:val="26"/>
                <w:szCs w:val="26"/>
              </w:rPr>
              <w:t>ớ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mô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pacing w:val="-5"/>
                <w:sz w:val="26"/>
                <w:szCs w:val="26"/>
              </w:rPr>
              <w:t>r</w:t>
            </w:r>
            <w:r>
              <w:rPr>
                <w:color w:val="0D0D0D"/>
                <w:spacing w:val="-4"/>
                <w:sz w:val="26"/>
                <w:szCs w:val="26"/>
              </w:rPr>
              <w:t>ư</w:t>
            </w:r>
            <w:r>
              <w:rPr>
                <w:color w:val="0D0D0D"/>
                <w:spacing w:val="-3"/>
                <w:sz w:val="26"/>
                <w:szCs w:val="26"/>
              </w:rPr>
              <w:t>ờ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 xml:space="preserve">g </w:t>
            </w:r>
            <w:r>
              <w:rPr>
                <w:color w:val="0D0D0D"/>
                <w:spacing w:val="-2"/>
                <w:sz w:val="26"/>
                <w:szCs w:val="26"/>
              </w:rPr>
              <w:t>s</w:t>
            </w:r>
            <w:r>
              <w:rPr>
                <w:color w:val="0D0D0D"/>
                <w:spacing w:val="-5"/>
                <w:sz w:val="26"/>
                <w:szCs w:val="26"/>
              </w:rPr>
              <w:t>ố</w:t>
            </w:r>
            <w:r>
              <w:rPr>
                <w:color w:val="0D0D0D"/>
                <w:spacing w:val="-2"/>
                <w:sz w:val="26"/>
                <w:szCs w:val="26"/>
              </w:rPr>
              <w:t>n</w:t>
            </w:r>
            <w:r>
              <w:rPr>
                <w:color w:val="0D0D0D"/>
                <w:spacing w:val="-5"/>
                <w:sz w:val="26"/>
                <w:szCs w:val="26"/>
              </w:rPr>
              <w:t>g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 xml:space="preserve">ỉ </w:t>
            </w:r>
            <w:r>
              <w:rPr>
                <w:color w:val="0D0D0D"/>
                <w:spacing w:val="-5"/>
                <w:sz w:val="26"/>
                <w:szCs w:val="26"/>
              </w:rPr>
              <w:t>g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ớ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i</w:t>
            </w:r>
            <w:r>
              <w:rPr>
                <w:color w:val="0D0D0D"/>
                <w:spacing w:val="-2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-9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d</w:t>
            </w:r>
            <w:r>
              <w:rPr>
                <w:color w:val="0D0D0D"/>
                <w:spacing w:val="-2"/>
                <w:sz w:val="26"/>
                <w:szCs w:val="26"/>
              </w:rPr>
              <w:t>ạ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củ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-1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đ</w:t>
            </w:r>
            <w:r>
              <w:rPr>
                <w:color w:val="0D0D0D"/>
                <w:spacing w:val="-5"/>
                <w:sz w:val="26"/>
                <w:szCs w:val="26"/>
              </w:rPr>
              <w:t>ộ</w:t>
            </w:r>
            <w:r>
              <w:rPr>
                <w:color w:val="0D0D0D"/>
                <w:spacing w:val="-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v</w:t>
            </w:r>
            <w:r>
              <w:rPr>
                <w:color w:val="0D0D0D"/>
                <w:spacing w:val="-2"/>
                <w:sz w:val="26"/>
                <w:szCs w:val="26"/>
              </w:rPr>
              <w:t>ậ</w:t>
            </w:r>
            <w:r>
              <w:rPr>
                <w:color w:val="0D0D0D"/>
                <w:sz w:val="26"/>
                <w:szCs w:val="26"/>
              </w:rPr>
              <w:t>t</w:t>
            </w:r>
          </w:p>
        </w:tc>
      </w:tr>
    </w:tbl>
    <w:p w:rsidR="00C92B05" w:rsidRDefault="00C92B05">
      <w:pPr>
        <w:spacing w:before="8" w:line="160" w:lineRule="exact"/>
        <w:rPr>
          <w:sz w:val="17"/>
          <w:szCs w:val="17"/>
        </w:rPr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20" w:right="92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C92B05" w:rsidRDefault="00C92B0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153"/>
        <w:gridCol w:w="4597"/>
        <w:gridCol w:w="3445"/>
        <w:gridCol w:w="3876"/>
      </w:tblGrid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79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618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2065" w:right="2067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594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4"/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Tích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hợp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vào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58</w:t>
            </w:r>
          </w:p>
        </w:tc>
      </w:tr>
      <w:tr w:rsidR="00C92B05">
        <w:trPr>
          <w:trHeight w:hRule="exact" w:val="8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58.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Đa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dạng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ọc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(tiếp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the</w:t>
            </w:r>
            <w:r>
              <w:rPr>
                <w:color w:val="0D0D0D"/>
                <w:spacing w:val="2"/>
                <w:sz w:val="26"/>
                <w:szCs w:val="26"/>
              </w:rPr>
              <w:t>o</w:t>
            </w:r>
            <w:r>
              <w:rPr>
                <w:color w:val="0D0D0D"/>
                <w:sz w:val="26"/>
                <w:szCs w:val="26"/>
              </w:rPr>
              <w:t>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 w:right="45" w:firstLine="6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Tích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ợp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ù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B</w:t>
            </w:r>
            <w:r>
              <w:rPr>
                <w:color w:val="0D0D0D"/>
                <w:spacing w:val="2"/>
                <w:sz w:val="26"/>
                <w:szCs w:val="26"/>
              </w:rPr>
              <w:t>à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5</w:t>
            </w:r>
            <w:r>
              <w:rPr>
                <w:color w:val="0D0D0D"/>
                <w:sz w:val="26"/>
                <w:szCs w:val="26"/>
              </w:rPr>
              <w:t>7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thành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chủ đề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“Đa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dạng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ọc”</w:t>
            </w:r>
          </w:p>
        </w:tc>
      </w:tr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60.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</w:t>
            </w:r>
            <w:r>
              <w:rPr>
                <w:color w:val="0D0D0D"/>
                <w:spacing w:val="2"/>
                <w:sz w:val="26"/>
                <w:szCs w:val="26"/>
              </w:rPr>
              <w:t>ộ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vật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quý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iếm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 w:right="43"/>
              <w:rPr>
                <w:sz w:val="26"/>
                <w:szCs w:val="26"/>
              </w:rPr>
            </w:pPr>
            <w:r>
              <w:rPr>
                <w:color w:val="0D0D0D"/>
                <w:spacing w:val="-3"/>
                <w:sz w:val="26"/>
                <w:szCs w:val="26"/>
              </w:rPr>
              <w:t>B</w:t>
            </w:r>
            <w:r>
              <w:rPr>
                <w:color w:val="0D0D0D"/>
                <w:spacing w:val="-2"/>
                <w:sz w:val="26"/>
                <w:szCs w:val="26"/>
              </w:rPr>
              <w:t>à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61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6</w:t>
            </w:r>
            <w:r>
              <w:rPr>
                <w:color w:val="0D0D0D"/>
                <w:sz w:val="26"/>
                <w:szCs w:val="26"/>
              </w:rPr>
              <w:t>2.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Tìm</w:t>
            </w:r>
            <w:r>
              <w:rPr>
                <w:color w:val="0D0D0D"/>
                <w:spacing w:val="19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hi</w:t>
            </w:r>
            <w:r>
              <w:rPr>
                <w:color w:val="0D0D0D"/>
                <w:sz w:val="26"/>
                <w:szCs w:val="26"/>
              </w:rPr>
              <w:t>ểu</w:t>
            </w:r>
            <w:r>
              <w:rPr>
                <w:color w:val="0D0D0D"/>
                <w:spacing w:val="2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mộ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ố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>ộ</w:t>
            </w:r>
            <w:r>
              <w:rPr>
                <w:color w:val="0D0D0D"/>
                <w:spacing w:val="-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vậ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 xml:space="preserve">ó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ầm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qua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r</w:t>
            </w:r>
            <w:r>
              <w:rPr>
                <w:color w:val="0D0D0D"/>
                <w:spacing w:val="-2"/>
                <w:sz w:val="26"/>
                <w:szCs w:val="26"/>
              </w:rPr>
              <w:t>ọn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tr</w:t>
            </w:r>
            <w:r>
              <w:rPr>
                <w:color w:val="000000"/>
                <w:sz w:val="26"/>
                <w:szCs w:val="26"/>
              </w:rPr>
              <w:t>o</w:t>
            </w:r>
            <w:r>
              <w:rPr>
                <w:color w:val="000000"/>
                <w:spacing w:val="-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k</w:t>
            </w:r>
            <w:r>
              <w:rPr>
                <w:color w:val="000000"/>
                <w:sz w:val="26"/>
                <w:szCs w:val="26"/>
              </w:rPr>
              <w:t>i</w:t>
            </w:r>
            <w:r>
              <w:rPr>
                <w:color w:val="000000"/>
                <w:spacing w:val="-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ế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ở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đị</w:t>
            </w:r>
            <w:r>
              <w:rPr>
                <w:color w:val="000000"/>
                <w:sz w:val="26"/>
                <w:szCs w:val="26"/>
              </w:rPr>
              <w:t>a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ph</w:t>
            </w:r>
            <w:r>
              <w:rPr>
                <w:color w:val="000000"/>
                <w:spacing w:val="1"/>
                <w:sz w:val="26"/>
                <w:szCs w:val="26"/>
              </w:rPr>
              <w:t>ư</w:t>
            </w:r>
            <w:r>
              <w:rPr>
                <w:color w:val="000000"/>
                <w:spacing w:val="-3"/>
                <w:sz w:val="26"/>
                <w:szCs w:val="26"/>
              </w:rPr>
              <w:t>ơ</w:t>
            </w:r>
            <w:r>
              <w:rPr>
                <w:color w:val="000000"/>
                <w:spacing w:val="-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64,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65,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66.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pacing w:val="2"/>
                <w:sz w:val="26"/>
                <w:szCs w:val="26"/>
              </w:rPr>
              <w:t>ha</w:t>
            </w:r>
            <w:r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q</w:t>
            </w:r>
            <w:r>
              <w:rPr>
                <w:color w:val="000000"/>
                <w:sz w:val="26"/>
                <w:szCs w:val="26"/>
              </w:rPr>
              <w:t>uan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thiên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hiên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</w:tbl>
    <w:p w:rsidR="00C92B05" w:rsidRDefault="00C92B05">
      <w:pPr>
        <w:spacing w:before="2" w:line="120" w:lineRule="exact"/>
        <w:rPr>
          <w:sz w:val="13"/>
          <w:szCs w:val="13"/>
        </w:rPr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26" w:line="280" w:lineRule="exact"/>
        <w:ind w:left="9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C92B05" w:rsidRDefault="00C92B05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150"/>
        <w:gridCol w:w="4592"/>
        <w:gridCol w:w="3447"/>
        <w:gridCol w:w="3879"/>
      </w:tblGrid>
      <w:tr w:rsidR="00C92B05">
        <w:trPr>
          <w:trHeight w:hRule="exact" w:val="91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81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063" w:right="206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597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132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1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pacing w:val="-12"/>
                <w:w w:val="98"/>
                <w:sz w:val="26"/>
                <w:szCs w:val="26"/>
              </w:rPr>
              <w:t>Ch</w:t>
            </w:r>
            <w:r>
              <w:rPr>
                <w:color w:val="0D0D0D"/>
                <w:spacing w:val="-11"/>
                <w:w w:val="98"/>
                <w:sz w:val="26"/>
                <w:szCs w:val="26"/>
              </w:rPr>
              <w:t>ư</w:t>
            </w:r>
            <w:r>
              <w:rPr>
                <w:color w:val="0D0D0D"/>
                <w:spacing w:val="-12"/>
                <w:w w:val="98"/>
                <w:sz w:val="26"/>
                <w:szCs w:val="26"/>
              </w:rPr>
              <w:t>ơn</w:t>
            </w:r>
            <w:r>
              <w:rPr>
                <w:color w:val="0D0D0D"/>
                <w:w w:val="98"/>
                <w:sz w:val="26"/>
                <w:szCs w:val="26"/>
              </w:rPr>
              <w:t>g</w:t>
            </w:r>
            <w:r>
              <w:rPr>
                <w:color w:val="0D0D0D"/>
                <w:spacing w:val="-15"/>
                <w:w w:val="9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12"/>
                <w:w w:val="98"/>
                <w:sz w:val="26"/>
                <w:szCs w:val="26"/>
              </w:rPr>
              <w:t>VII</w:t>
            </w:r>
            <w:r>
              <w:rPr>
                <w:color w:val="0D0D0D"/>
                <w:w w:val="98"/>
                <w:sz w:val="26"/>
                <w:szCs w:val="26"/>
              </w:rPr>
              <w:t>.</w:t>
            </w:r>
            <w:r>
              <w:rPr>
                <w:color w:val="0D0D0D"/>
                <w:spacing w:val="-17"/>
                <w:w w:val="9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12"/>
                <w:w w:val="98"/>
                <w:sz w:val="26"/>
                <w:szCs w:val="26"/>
              </w:rPr>
              <w:t>Bà</w:t>
            </w:r>
            <w:r>
              <w:rPr>
                <w:color w:val="0D0D0D"/>
                <w:w w:val="98"/>
                <w:sz w:val="26"/>
                <w:szCs w:val="26"/>
              </w:rPr>
              <w:t>i</w:t>
            </w:r>
            <w:r>
              <w:rPr>
                <w:color w:val="0D0D0D"/>
                <w:spacing w:val="-19"/>
                <w:w w:val="9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12"/>
                <w:sz w:val="26"/>
                <w:szCs w:val="26"/>
              </w:rPr>
              <w:t>tiế</w:t>
            </w:r>
            <w:r>
              <w:rPr>
                <w:color w:val="0D0D0D"/>
                <w:sz w:val="26"/>
                <w:szCs w:val="26"/>
              </w:rPr>
              <w:t>t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39.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</w:t>
            </w:r>
            <w:r>
              <w:rPr>
                <w:color w:val="0D0D0D"/>
                <w:spacing w:val="2"/>
                <w:sz w:val="26"/>
                <w:szCs w:val="26"/>
              </w:rPr>
              <w:t>à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ết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ớc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ểu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00" w:lineRule="exact"/>
            </w:pPr>
          </w:p>
          <w:p w:rsidR="00C92B05" w:rsidRDefault="00C92B05">
            <w:pPr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Hình 39-1. Sơ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>ồ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</w:t>
            </w:r>
            <w:r>
              <w:rPr>
                <w:color w:val="0D0D0D"/>
                <w:spacing w:val="2"/>
                <w:sz w:val="26"/>
                <w:szCs w:val="26"/>
              </w:rPr>
              <w:t>u</w:t>
            </w:r>
            <w:r>
              <w:rPr>
                <w:color w:val="0D0D0D"/>
                <w:sz w:val="26"/>
                <w:szCs w:val="26"/>
              </w:rPr>
              <w:t>á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trình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t</w:t>
            </w:r>
            <w:r>
              <w:rPr>
                <w:color w:val="0D0D0D"/>
                <w:sz w:val="26"/>
                <w:szCs w:val="26"/>
              </w:rPr>
              <w:t>ạo thành n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ớc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tiểu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ở</w:t>
            </w:r>
            <w:r>
              <w:rPr>
                <w:color w:val="0D0D0D"/>
                <w:spacing w:val="9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m</w:t>
            </w:r>
            <w:r>
              <w:rPr>
                <w:color w:val="0D0D0D"/>
                <w:sz w:val="26"/>
                <w:szCs w:val="26"/>
              </w:rPr>
              <w:t>ột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đơn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vị ch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năng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hận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/>
              <w:ind w:left="105" w:right="64"/>
              <w:jc w:val="bot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Không 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 xml:space="preserve">y 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chi </w:t>
            </w:r>
            <w:r>
              <w:rPr>
                <w:color w:val="0D0D0D"/>
                <w:spacing w:val="2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3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 xml:space="preserve">ết </w:t>
            </w:r>
            <w:r>
              <w:rPr>
                <w:color w:val="0D0D0D"/>
                <w:spacing w:val="3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sơ </w:t>
            </w:r>
            <w:r>
              <w:rPr>
                <w:color w:val="0D0D0D"/>
                <w:spacing w:val="28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 xml:space="preserve">ồ </w:t>
            </w:r>
            <w:r>
              <w:rPr>
                <w:color w:val="0D0D0D"/>
                <w:spacing w:val="2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ì</w:t>
            </w:r>
            <w:r>
              <w:rPr>
                <w:color w:val="0D0D0D"/>
                <w:sz w:val="26"/>
                <w:szCs w:val="26"/>
              </w:rPr>
              <w:t>nh</w:t>
            </w:r>
          </w:p>
          <w:p w:rsidR="00C92B05" w:rsidRDefault="00C92B05">
            <w:pPr>
              <w:spacing w:before="1" w:line="300" w:lineRule="exact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39.1,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chỉ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 phân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ệt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quá</w:t>
            </w:r>
            <w:r>
              <w:rPr>
                <w:color w:val="0D0D0D"/>
                <w:spacing w:val="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trì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 lọc</w:t>
            </w:r>
            <w:r>
              <w:rPr>
                <w:color w:val="0D0D0D"/>
                <w:spacing w:val="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m</w:t>
            </w:r>
            <w:r>
              <w:rPr>
                <w:color w:val="0D0D0D"/>
                <w:sz w:val="26"/>
                <w:szCs w:val="26"/>
              </w:rPr>
              <w:t xml:space="preserve">áu, </w:t>
            </w:r>
            <w:r>
              <w:rPr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color w:val="0D0D0D"/>
                <w:spacing w:val="3"/>
                <w:sz w:val="26"/>
                <w:szCs w:val="26"/>
              </w:rPr>
              <w:t>ấ</w:t>
            </w:r>
            <w:r>
              <w:rPr>
                <w:color w:val="0D0D0D"/>
                <w:sz w:val="26"/>
                <w:szCs w:val="26"/>
              </w:rPr>
              <w:t>p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thu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3"/>
                <w:sz w:val="26"/>
                <w:szCs w:val="26"/>
              </w:rPr>
              <w:t>l</w:t>
            </w:r>
            <w:r>
              <w:rPr>
                <w:color w:val="0D0D0D"/>
                <w:sz w:val="26"/>
                <w:szCs w:val="26"/>
              </w:rPr>
              <w:t>ại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ết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</w:t>
            </w:r>
            <w:r>
              <w:rPr>
                <w:color w:val="0D0D0D"/>
                <w:spacing w:val="3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p (Mục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I)</w:t>
            </w: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4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5" w:right="1981"/>
              <w:jc w:val="bot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506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I.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Ph</w:t>
            </w:r>
            <w:r>
              <w:rPr>
                <w:color w:val="000000"/>
                <w:spacing w:val="3"/>
                <w:sz w:val="26"/>
                <w:szCs w:val="26"/>
              </w:rPr>
              <w:t>ầ</w:t>
            </w:r>
            <w:r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lệnh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▼</w:t>
            </w: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557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lệnh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▼</w:t>
            </w: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9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2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40" w:lineRule="exact"/>
              <w:rPr>
                <w:sz w:val="15"/>
                <w:szCs w:val="15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40.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ệ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hệ bài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iết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ớc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tiểu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 I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Một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s</w:t>
            </w:r>
            <w:r>
              <w:rPr>
                <w:color w:val="0D0D0D"/>
                <w:sz w:val="26"/>
                <w:szCs w:val="26"/>
              </w:rPr>
              <w:t>ố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tác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hân c</w:t>
            </w:r>
            <w:r>
              <w:rPr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 xml:space="preserve">ủ 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3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 xml:space="preserve">u 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g</w:t>
            </w:r>
            <w:r>
              <w:rPr>
                <w:color w:val="0D0D0D"/>
                <w:spacing w:val="5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 xml:space="preserve">y  hại </w:t>
            </w:r>
            <w:r>
              <w:rPr>
                <w:color w:val="0D0D0D"/>
                <w:spacing w:val="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cho 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 xml:space="preserve">ệ 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bài </w:t>
            </w:r>
            <w:r>
              <w:rPr>
                <w:color w:val="0D0D0D"/>
                <w:spacing w:val="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tiết n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ớc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tiểu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0"/>
              <w:ind w:left="105" w:right="5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2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chi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1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ết,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3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ỉ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giới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thiệu các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tác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nhân</w:t>
            </w:r>
          </w:p>
        </w:tc>
      </w:tr>
    </w:tbl>
    <w:p w:rsidR="00C92B05" w:rsidRDefault="00C92B05">
      <w:pPr>
        <w:spacing w:line="200" w:lineRule="exact"/>
      </w:pPr>
    </w:p>
    <w:p w:rsidR="00C92B05" w:rsidRDefault="00C92B05">
      <w:pPr>
        <w:spacing w:before="5" w:line="280" w:lineRule="exact"/>
        <w:rPr>
          <w:sz w:val="28"/>
          <w:szCs w:val="28"/>
        </w:rPr>
      </w:pPr>
    </w:p>
    <w:p w:rsidR="00C92B05" w:rsidRDefault="00C92B05">
      <w:pPr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20" w:right="920" w:bottom="280" w:left="920" w:header="720" w:footer="720" w:gutter="0"/>
          <w:cols w:space="72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96.85pt;margin-top:412.85pt;width:193.45pt;height:.5pt;z-index:-251655168;mso-position-horizontal-relative:page;mso-position-vertical-relative:page">
            <v:imagedata r:id="rId5" o:title=""/>
            <w10:wrap anchorx="page" anchory="page"/>
          </v:shape>
        </w:pict>
      </w:r>
      <w:r>
        <w:rPr>
          <w:sz w:val="24"/>
          <w:szCs w:val="24"/>
        </w:rPr>
        <w:t>5</w:t>
      </w:r>
    </w:p>
    <w:p w:rsidR="00C92B05" w:rsidRDefault="00C92B0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150"/>
        <w:gridCol w:w="4592"/>
        <w:gridCol w:w="3447"/>
        <w:gridCol w:w="3879"/>
      </w:tblGrid>
      <w:tr w:rsidR="00C92B05">
        <w:trPr>
          <w:trHeight w:hRule="exact" w:val="9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81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063" w:right="206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597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8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4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3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Ch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VIII.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40" w:lineRule="exact"/>
              <w:rPr>
                <w:sz w:val="15"/>
                <w:szCs w:val="15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41.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3"/>
                <w:sz w:val="26"/>
                <w:szCs w:val="26"/>
              </w:rPr>
              <w:t>ấ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 ch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năng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d</w:t>
            </w:r>
            <w:r>
              <w:rPr>
                <w:color w:val="0D0D0D"/>
                <w:sz w:val="26"/>
                <w:szCs w:val="26"/>
              </w:rPr>
              <w:t>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3"/>
                <w:sz w:val="26"/>
                <w:szCs w:val="26"/>
              </w:rPr>
              <w:t>ấ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58" w:lineRule="auto"/>
              <w:ind w:left="105" w:right="6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5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5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6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tiết</w:t>
            </w:r>
            <w:r>
              <w:rPr>
                <w:color w:val="0D0D0D"/>
                <w:spacing w:val="6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ấu</w:t>
            </w:r>
            <w:r>
              <w:rPr>
                <w:color w:val="0D0D0D"/>
                <w:spacing w:val="60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6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1"/>
                <w:sz w:val="26"/>
                <w:szCs w:val="26"/>
              </w:rPr>
              <w:t>ừ</w:t>
            </w:r>
            <w:r>
              <w:rPr>
                <w:color w:val="0D0D0D"/>
                <w:sz w:val="26"/>
                <w:szCs w:val="26"/>
              </w:rPr>
              <w:t>ng phần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da</w:t>
            </w:r>
          </w:p>
        </w:tc>
      </w:tr>
      <w:tr w:rsidR="00C92B05">
        <w:trPr>
          <w:trHeight w:hRule="exact" w:val="8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7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4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5" w:line="120" w:lineRule="exact"/>
              <w:rPr>
                <w:sz w:val="13"/>
                <w:szCs w:val="13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42.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ệ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7"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II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R</w:t>
            </w:r>
            <w:r>
              <w:rPr>
                <w:color w:val="0D0D0D"/>
                <w:spacing w:val="2"/>
                <w:sz w:val="26"/>
                <w:szCs w:val="26"/>
              </w:rPr>
              <w:t>è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l</w:t>
            </w:r>
            <w:r>
              <w:rPr>
                <w:color w:val="0D0D0D"/>
                <w:spacing w:val="4"/>
                <w:sz w:val="26"/>
                <w:szCs w:val="26"/>
              </w:rPr>
              <w:t>u</w:t>
            </w:r>
            <w:r>
              <w:rPr>
                <w:color w:val="0D0D0D"/>
                <w:spacing w:val="-4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ện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89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5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Ch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ơng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IX.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Thần</w:t>
            </w:r>
          </w:p>
          <w:p w:rsidR="00C92B05" w:rsidRDefault="00C92B05">
            <w:pPr>
              <w:spacing w:before="22"/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kinh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giác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quan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43.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ới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</w:t>
            </w:r>
            <w:r>
              <w:rPr>
                <w:color w:val="0D0D0D"/>
                <w:spacing w:val="2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chu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hệ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thần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nh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Nơr</w:t>
            </w:r>
            <w:r>
              <w:rPr>
                <w:color w:val="0D0D0D"/>
                <w:spacing w:val="2"/>
                <w:sz w:val="26"/>
                <w:szCs w:val="26"/>
              </w:rPr>
              <w:t>o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đơn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ị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cấu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</w:p>
          <w:p w:rsidR="00C92B05" w:rsidRDefault="00C92B05">
            <w:pPr>
              <w:spacing w:before="25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hệ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thần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kinh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4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</w:p>
        </w:tc>
      </w:tr>
      <w:tr w:rsidR="00C92B05">
        <w:trPr>
          <w:trHeight w:hRule="exact" w:val="895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II-1.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Cấu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</w:p>
        </w:tc>
        <w:tc>
          <w:tcPr>
            <w:tcW w:w="38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2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chi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tiết,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ỉ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giới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thiệu</w:t>
            </w:r>
          </w:p>
          <w:p w:rsidR="00C92B05" w:rsidRDefault="00C92B05">
            <w:pPr>
              <w:spacing w:before="25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cấu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</w:p>
        </w:tc>
      </w:tr>
      <w:tr w:rsidR="00C92B05">
        <w:trPr>
          <w:trHeight w:hRule="exact" w:val="8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6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2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44.</w:t>
            </w:r>
            <w:r>
              <w:rPr>
                <w:color w:val="0D0D0D"/>
                <w:spacing w:val="30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hành:</w:t>
            </w:r>
            <w:r>
              <w:rPr>
                <w:color w:val="0D0D0D"/>
                <w:spacing w:val="2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ì</w:t>
            </w:r>
            <w:r>
              <w:rPr>
                <w:color w:val="0D0D0D"/>
                <w:sz w:val="26"/>
                <w:szCs w:val="26"/>
              </w:rPr>
              <w:t>m</w:t>
            </w:r>
            <w:r>
              <w:rPr>
                <w:color w:val="0D0D0D"/>
                <w:spacing w:val="30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hiểu</w:t>
            </w:r>
            <w:r>
              <w:rPr>
                <w:color w:val="0D0D0D"/>
                <w:spacing w:val="2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ăng</w:t>
            </w:r>
          </w:p>
          <w:p w:rsidR="00C92B05" w:rsidRDefault="00C92B05">
            <w:pPr>
              <w:spacing w:before="25"/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(liên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quan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cấu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o)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4"/>
                <w:sz w:val="26"/>
                <w:szCs w:val="26"/>
              </w:rPr>
              <w:t>ủ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số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8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7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46.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Trụ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não,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</w:t>
            </w:r>
            <w:r>
              <w:rPr>
                <w:color w:val="0D0D0D"/>
                <w:spacing w:val="2"/>
                <w:sz w:val="26"/>
                <w:szCs w:val="26"/>
              </w:rPr>
              <w:t>ể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ão,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não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tru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gian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60" w:lineRule="auto"/>
              <w:ind w:left="105" w:right="57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4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4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phần</w:t>
            </w:r>
            <w:r>
              <w:rPr>
                <w:color w:val="0D0D0D"/>
                <w:spacing w:val="4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cấu</w:t>
            </w:r>
            <w:r>
              <w:rPr>
                <w:color w:val="0D0D0D"/>
                <w:spacing w:val="4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4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não</w:t>
            </w:r>
            <w:r>
              <w:rPr>
                <w:color w:val="0D0D0D"/>
                <w:spacing w:val="4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</w:t>
            </w:r>
            <w:r>
              <w:rPr>
                <w:color w:val="0D0D0D"/>
                <w:spacing w:val="5"/>
                <w:sz w:val="26"/>
                <w:szCs w:val="26"/>
              </w:rPr>
              <w:t>ộ</w:t>
            </w:r>
            <w:r>
              <w:rPr>
                <w:color w:val="0D0D0D"/>
                <w:sz w:val="26"/>
                <w:szCs w:val="26"/>
              </w:rPr>
              <w:t>, chỉ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về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ị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trí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năng</w:t>
            </w:r>
          </w:p>
        </w:tc>
      </w:tr>
      <w:tr w:rsidR="00C92B05">
        <w:trPr>
          <w:trHeight w:hRule="exact" w:val="8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8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48.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Hệ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thần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nh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ỡng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9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9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49.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ơ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quan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phân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thị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giác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58" w:lineRule="auto"/>
              <w:ind w:left="105" w:right="6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5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II-2.</w:t>
            </w:r>
            <w:r>
              <w:rPr>
                <w:color w:val="0D0D0D"/>
                <w:spacing w:val="5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ấ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5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5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ủ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5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m</w:t>
            </w:r>
            <w:r>
              <w:rPr>
                <w:color w:val="0D0D0D"/>
                <w:spacing w:val="2"/>
                <w:sz w:val="26"/>
                <w:szCs w:val="26"/>
              </w:rPr>
              <w:t>à</w:t>
            </w:r>
            <w:r>
              <w:rPr>
                <w:color w:val="0D0D0D"/>
                <w:sz w:val="26"/>
                <w:szCs w:val="26"/>
              </w:rPr>
              <w:t>ng l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ới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98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4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58" w:lineRule="auto"/>
              <w:ind w:left="105" w:right="59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II-3.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Sự</w:t>
            </w:r>
            <w:r>
              <w:rPr>
                <w:color w:val="0D0D0D"/>
                <w:spacing w:val="3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ảnh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ở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m</w:t>
            </w:r>
            <w:r>
              <w:rPr>
                <w:color w:val="0D0D0D"/>
                <w:sz w:val="26"/>
                <w:szCs w:val="26"/>
              </w:rPr>
              <w:t>àng l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ới</w:t>
            </w: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</w:tbl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3" w:line="240" w:lineRule="exact"/>
        <w:rPr>
          <w:sz w:val="24"/>
          <w:szCs w:val="24"/>
        </w:rPr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20" w:right="920" w:bottom="280" w:left="920" w:header="720" w:footer="720" w:gutter="0"/>
          <w:cols w:space="720"/>
        </w:sectPr>
      </w:pPr>
      <w:r>
        <w:rPr>
          <w:sz w:val="24"/>
          <w:szCs w:val="24"/>
        </w:rPr>
        <w:t>6</w:t>
      </w:r>
    </w:p>
    <w:p w:rsidR="00C92B05" w:rsidRDefault="00C92B0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150"/>
        <w:gridCol w:w="4592"/>
        <w:gridCol w:w="3447"/>
        <w:gridCol w:w="3879"/>
      </w:tblGrid>
      <w:tr w:rsidR="00C92B05">
        <w:trPr>
          <w:trHeight w:hRule="exact" w:val="9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81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063" w:right="206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597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thực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h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b/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8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58" w:lineRule="auto"/>
              <w:ind w:left="102" w:right="4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4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53.</w:t>
            </w:r>
            <w:r>
              <w:rPr>
                <w:color w:val="0D0D0D"/>
                <w:spacing w:val="4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Hoạt</w:t>
            </w:r>
            <w:r>
              <w:rPr>
                <w:color w:val="0D0D0D"/>
                <w:spacing w:val="4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động</w:t>
            </w:r>
            <w:r>
              <w:rPr>
                <w:color w:val="0D0D0D"/>
                <w:spacing w:val="4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ần</w:t>
            </w:r>
            <w:r>
              <w:rPr>
                <w:color w:val="0D0D0D"/>
                <w:spacing w:val="4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kinh</w:t>
            </w:r>
            <w:r>
              <w:rPr>
                <w:color w:val="0D0D0D"/>
                <w:spacing w:val="4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cấp</w:t>
            </w:r>
            <w:r>
              <w:rPr>
                <w:color w:val="0D0D0D"/>
                <w:spacing w:val="4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cao</w:t>
            </w:r>
            <w:r>
              <w:rPr>
                <w:color w:val="0D0D0D"/>
                <w:spacing w:val="4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ở ng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ời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6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2" w:line="200" w:lineRule="exact"/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pacing w:val="14"/>
                <w:sz w:val="26"/>
                <w:szCs w:val="26"/>
              </w:rPr>
              <w:t>Ch</w:t>
            </w:r>
            <w:r>
              <w:rPr>
                <w:color w:val="0D0D0D"/>
                <w:spacing w:val="15"/>
                <w:sz w:val="26"/>
                <w:szCs w:val="26"/>
              </w:rPr>
              <w:t>ư</w:t>
            </w:r>
            <w:r>
              <w:rPr>
                <w:color w:val="0D0D0D"/>
                <w:spacing w:val="14"/>
                <w:sz w:val="26"/>
                <w:szCs w:val="26"/>
              </w:rPr>
              <w:t>ơn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2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6"/>
                <w:sz w:val="26"/>
                <w:szCs w:val="26"/>
              </w:rPr>
              <w:t>X</w:t>
            </w:r>
            <w:r>
              <w:rPr>
                <w:color w:val="0D0D0D"/>
                <w:sz w:val="26"/>
                <w:szCs w:val="26"/>
              </w:rPr>
              <w:t>.</w:t>
            </w:r>
          </w:p>
          <w:p w:rsidR="00C92B05" w:rsidRDefault="00C92B05">
            <w:pPr>
              <w:spacing w:before="5" w:line="140" w:lineRule="exact"/>
              <w:rPr>
                <w:sz w:val="14"/>
                <w:szCs w:val="14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pacing w:val="14"/>
                <w:sz w:val="26"/>
                <w:szCs w:val="26"/>
              </w:rPr>
              <w:t>Nộ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4"/>
                <w:sz w:val="26"/>
                <w:szCs w:val="26"/>
              </w:rPr>
              <w:t>tiết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55.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ới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</w:t>
            </w:r>
            <w:r>
              <w:rPr>
                <w:color w:val="0D0D0D"/>
                <w:spacing w:val="2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chu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hệ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nội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t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2"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8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spacing w:line="260" w:lineRule="auto"/>
              <w:ind w:left="105" w:right="43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1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1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10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đặc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2"/>
                <w:sz w:val="26"/>
                <w:szCs w:val="26"/>
              </w:rPr>
              <w:t>ể</w:t>
            </w:r>
            <w:r>
              <w:rPr>
                <w:color w:val="0D0D0D"/>
                <w:sz w:val="26"/>
                <w:szCs w:val="26"/>
              </w:rPr>
              <w:t>m</w:t>
            </w:r>
            <w:r>
              <w:rPr>
                <w:color w:val="0D0D0D"/>
                <w:spacing w:val="1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cấu</w:t>
            </w:r>
            <w:r>
              <w:rPr>
                <w:color w:val="0D0D0D"/>
                <w:spacing w:val="1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tạo</w:t>
            </w:r>
            <w:r>
              <w:rPr>
                <w:color w:val="0D0D0D"/>
                <w:spacing w:val="1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các t</w:t>
            </w:r>
            <w:r>
              <w:rPr>
                <w:color w:val="0D0D0D"/>
                <w:spacing w:val="2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</w:p>
          <w:p w:rsidR="00C92B05" w:rsidRDefault="00C92B05">
            <w:pPr>
              <w:spacing w:before="8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Tích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hợp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thành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hủ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đ</w:t>
            </w:r>
            <w:r>
              <w:rPr>
                <w:color w:val="0D0D0D"/>
                <w:sz w:val="26"/>
                <w:szCs w:val="26"/>
              </w:rPr>
              <w:t>ề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“Nội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tiết”</w:t>
            </w:r>
          </w:p>
        </w:tc>
      </w:tr>
      <w:tr w:rsidR="00C92B05">
        <w:trPr>
          <w:trHeight w:hRule="exact" w:val="658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60" w:lineRule="exact"/>
              <w:rPr>
                <w:sz w:val="16"/>
                <w:szCs w:val="1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56.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ên,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4"/>
                <w:sz w:val="26"/>
                <w:szCs w:val="26"/>
              </w:rPr>
              <w:t>u</w:t>
            </w:r>
            <w:r>
              <w:rPr>
                <w:color w:val="0D0D0D"/>
                <w:spacing w:val="-2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giáp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57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57.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4"/>
                <w:sz w:val="26"/>
                <w:szCs w:val="26"/>
              </w:rPr>
              <w:t>ụ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và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trên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2"/>
                <w:sz w:val="26"/>
                <w:szCs w:val="26"/>
              </w:rPr>
              <w:t>ậ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57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58.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pacing w:val="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dục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896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59.</w:t>
            </w:r>
            <w:r>
              <w:rPr>
                <w:color w:val="0D0D0D"/>
                <w:spacing w:val="2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Sự</w:t>
            </w:r>
            <w:r>
              <w:rPr>
                <w:color w:val="0D0D0D"/>
                <w:spacing w:val="2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điều</w:t>
            </w:r>
            <w:r>
              <w:rPr>
                <w:color w:val="0D0D0D"/>
                <w:spacing w:val="2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hòa</w:t>
            </w:r>
            <w:r>
              <w:rPr>
                <w:color w:val="0D0D0D"/>
                <w:spacing w:val="2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p</w:t>
            </w:r>
            <w:r>
              <w:rPr>
                <w:color w:val="0D0D0D"/>
                <w:sz w:val="26"/>
                <w:szCs w:val="26"/>
              </w:rPr>
              <w:t>hối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hợp</w:t>
            </w:r>
            <w:r>
              <w:rPr>
                <w:color w:val="0D0D0D"/>
                <w:spacing w:val="2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hoạt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động</w:t>
            </w:r>
          </w:p>
          <w:p w:rsidR="00C92B05" w:rsidRDefault="00C92B05">
            <w:pPr>
              <w:spacing w:before="25"/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các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4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nội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1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1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t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8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3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pacing w:val="9"/>
                <w:sz w:val="26"/>
                <w:szCs w:val="26"/>
              </w:rPr>
              <w:t>Ch</w:t>
            </w:r>
            <w:r>
              <w:rPr>
                <w:color w:val="0D0D0D"/>
                <w:spacing w:val="10"/>
                <w:sz w:val="26"/>
                <w:szCs w:val="26"/>
              </w:rPr>
              <w:t>ư</w:t>
            </w:r>
            <w:r>
              <w:rPr>
                <w:color w:val="0D0D0D"/>
                <w:spacing w:val="9"/>
                <w:sz w:val="26"/>
                <w:szCs w:val="26"/>
              </w:rPr>
              <w:t>ơ</w:t>
            </w:r>
            <w:r>
              <w:rPr>
                <w:color w:val="0D0D0D"/>
                <w:spacing w:val="1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12"/>
                <w:sz w:val="26"/>
                <w:szCs w:val="26"/>
              </w:rPr>
              <w:t>XI</w:t>
            </w:r>
            <w:r>
              <w:rPr>
                <w:color w:val="0D0D0D"/>
                <w:sz w:val="26"/>
                <w:szCs w:val="26"/>
              </w:rPr>
              <w:t>.</w:t>
            </w:r>
          </w:p>
          <w:p w:rsidR="00C92B05" w:rsidRDefault="00C92B05">
            <w:pPr>
              <w:spacing w:before="25"/>
              <w:ind w:left="102"/>
              <w:rPr>
                <w:sz w:val="26"/>
                <w:szCs w:val="26"/>
              </w:rPr>
            </w:pPr>
            <w:r>
              <w:rPr>
                <w:color w:val="0D0D0D"/>
                <w:spacing w:val="9"/>
                <w:sz w:val="26"/>
                <w:szCs w:val="26"/>
              </w:rPr>
              <w:t>Sin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17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9"/>
                <w:sz w:val="26"/>
                <w:szCs w:val="26"/>
              </w:rPr>
              <w:t>s</w:t>
            </w:r>
            <w:r>
              <w:rPr>
                <w:color w:val="0D0D0D"/>
                <w:spacing w:val="12"/>
                <w:sz w:val="26"/>
                <w:szCs w:val="26"/>
              </w:rPr>
              <w:t>ả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60.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ơ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quan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d</w:t>
            </w:r>
            <w:r>
              <w:rPr>
                <w:color w:val="0D0D0D"/>
                <w:sz w:val="26"/>
                <w:szCs w:val="26"/>
              </w:rPr>
              <w:t>ục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2"/>
                <w:sz w:val="26"/>
                <w:szCs w:val="26"/>
              </w:rPr>
              <w:t>a</w:t>
            </w:r>
            <w:r>
              <w:rPr>
                <w:color w:val="0D0D0D"/>
                <w:sz w:val="26"/>
                <w:szCs w:val="26"/>
              </w:rPr>
              <w:t>m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60" w:lineRule="auto"/>
              <w:ind w:left="105" w:right="59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Mục 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I </w:t>
            </w:r>
            <w:r>
              <w:rPr>
                <w:color w:val="0D0D0D"/>
                <w:spacing w:val="2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- </w:t>
            </w:r>
            <w:r>
              <w:rPr>
                <w:color w:val="0D0D0D"/>
                <w:spacing w:val="2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Tinh </w:t>
            </w:r>
            <w:r>
              <w:rPr>
                <w:color w:val="0D0D0D"/>
                <w:spacing w:val="2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hoàn </w:t>
            </w:r>
            <w:r>
              <w:rPr>
                <w:color w:val="0D0D0D"/>
                <w:spacing w:val="2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và </w:t>
            </w:r>
            <w:r>
              <w:rPr>
                <w:color w:val="0D0D0D"/>
                <w:spacing w:val="2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tinh trùng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hiệu</w:t>
            </w:r>
          </w:p>
        </w:tc>
      </w:tr>
      <w:tr w:rsidR="00C92B05">
        <w:trPr>
          <w:trHeight w:hRule="exact" w:val="8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61.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ơ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quan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d</w:t>
            </w:r>
            <w:r>
              <w:rPr>
                <w:color w:val="0D0D0D"/>
                <w:sz w:val="26"/>
                <w:szCs w:val="26"/>
              </w:rPr>
              <w:t>ục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nữ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Mục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II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B</w:t>
            </w:r>
            <w:r>
              <w:rPr>
                <w:color w:val="0D0D0D"/>
                <w:sz w:val="26"/>
                <w:szCs w:val="26"/>
              </w:rPr>
              <w:t>uồng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v</w:t>
            </w:r>
            <w:r>
              <w:rPr>
                <w:color w:val="0D0D0D"/>
                <w:sz w:val="26"/>
                <w:szCs w:val="26"/>
              </w:rPr>
              <w:t>à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</w:t>
            </w:r>
            <w:r>
              <w:rPr>
                <w:color w:val="0D0D0D"/>
                <w:spacing w:val="1"/>
                <w:sz w:val="26"/>
                <w:szCs w:val="26"/>
              </w:rPr>
              <w:t>ứ</w:t>
            </w:r>
            <w:r>
              <w:rPr>
                <w:color w:val="0D0D0D"/>
                <w:sz w:val="26"/>
                <w:szCs w:val="26"/>
              </w:rPr>
              <w:t>ng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thiệu</w:t>
            </w:r>
          </w:p>
        </w:tc>
      </w:tr>
      <w:tr w:rsidR="00C92B05">
        <w:trPr>
          <w:trHeight w:hRule="exact" w:val="8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64.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Các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bệnh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l</w:t>
            </w:r>
            <w:r>
              <w:rPr>
                <w:color w:val="0D0D0D"/>
                <w:spacing w:val="5"/>
                <w:sz w:val="26"/>
                <w:szCs w:val="26"/>
              </w:rPr>
              <w:t>â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q</w:t>
            </w:r>
            <w:r>
              <w:rPr>
                <w:color w:val="0D0D0D"/>
                <w:sz w:val="26"/>
                <w:szCs w:val="26"/>
              </w:rPr>
              <w:t>ua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ờng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dục</w:t>
            </w:r>
          </w:p>
          <w:p w:rsidR="00C92B05" w:rsidRDefault="00C92B05">
            <w:pPr>
              <w:spacing w:before="25"/>
              <w:ind w:left="102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(Bệnh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tì</w:t>
            </w:r>
            <w:r>
              <w:rPr>
                <w:color w:val="0D0D0D"/>
                <w:spacing w:val="-1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dục)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gia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9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58" w:lineRule="auto"/>
              <w:ind w:left="102" w:right="59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Bài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65.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Đại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d</w:t>
            </w:r>
            <w:r>
              <w:rPr>
                <w:color w:val="0D0D0D"/>
                <w:sz w:val="26"/>
                <w:szCs w:val="26"/>
              </w:rPr>
              <w:t>ịch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A</w:t>
            </w:r>
            <w:r>
              <w:rPr>
                <w:color w:val="0D0D0D"/>
                <w:spacing w:val="2"/>
                <w:sz w:val="26"/>
                <w:szCs w:val="26"/>
              </w:rPr>
              <w:t>ID</w:t>
            </w:r>
            <w:r>
              <w:rPr>
                <w:color w:val="0D0D0D"/>
                <w:sz w:val="26"/>
                <w:szCs w:val="26"/>
              </w:rPr>
              <w:t>S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2"/>
                <w:sz w:val="26"/>
                <w:szCs w:val="26"/>
              </w:rPr>
              <w:t>ả</w:t>
            </w:r>
            <w:r>
              <w:rPr>
                <w:color w:val="0D0D0D"/>
                <w:sz w:val="26"/>
                <w:szCs w:val="26"/>
              </w:rPr>
              <w:t>m</w:t>
            </w:r>
            <w:r>
              <w:rPr>
                <w:color w:val="0D0D0D"/>
                <w:spacing w:val="3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họa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của loài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ng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ời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Mục </w:t>
            </w:r>
            <w:r>
              <w:rPr>
                <w:color w:val="0D0D0D"/>
                <w:spacing w:val="2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II </w:t>
            </w:r>
            <w:r>
              <w:rPr>
                <w:color w:val="0D0D0D"/>
                <w:spacing w:val="3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- </w:t>
            </w:r>
            <w:r>
              <w:rPr>
                <w:color w:val="0D0D0D"/>
                <w:spacing w:val="3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Đại </w:t>
            </w:r>
            <w:r>
              <w:rPr>
                <w:color w:val="0D0D0D"/>
                <w:spacing w:val="2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dịch 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AIDS </w:t>
            </w:r>
            <w:r>
              <w:rPr>
                <w:color w:val="0D0D0D"/>
                <w:spacing w:val="2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-</w:t>
            </w:r>
          </w:p>
          <w:p w:rsidR="00C92B05" w:rsidRDefault="00C92B05">
            <w:pPr>
              <w:spacing w:before="22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2"/>
                <w:sz w:val="26"/>
                <w:szCs w:val="26"/>
              </w:rPr>
              <w:t>ả</w:t>
            </w:r>
            <w:r>
              <w:rPr>
                <w:color w:val="0D0D0D"/>
                <w:sz w:val="26"/>
                <w:szCs w:val="26"/>
              </w:rPr>
              <w:t>m</w:t>
            </w:r>
            <w:r>
              <w:rPr>
                <w:color w:val="0D0D0D"/>
                <w:spacing w:val="-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ủa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loài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ời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</w:tbl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11" w:line="220" w:lineRule="exact"/>
        <w:rPr>
          <w:sz w:val="22"/>
          <w:szCs w:val="22"/>
        </w:rPr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20" w:right="920" w:bottom="280" w:left="92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C92B05" w:rsidRDefault="00C92B05">
      <w:pPr>
        <w:spacing w:before="66" w:line="280" w:lineRule="exact"/>
        <w:ind w:left="9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4.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C92B05" w:rsidRDefault="00C92B05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150"/>
        <w:gridCol w:w="4592"/>
        <w:gridCol w:w="3447"/>
        <w:gridCol w:w="3879"/>
      </w:tblGrid>
      <w:tr w:rsidR="00C92B05">
        <w:trPr>
          <w:trHeight w:hRule="exact" w:val="80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81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4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063" w:right="206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597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11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4"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5" w:line="200" w:lineRule="exact"/>
            </w:pPr>
          </w:p>
          <w:p w:rsidR="00C92B05" w:rsidRDefault="00C92B05">
            <w:pPr>
              <w:spacing w:line="260" w:lineRule="auto"/>
              <w:ind w:left="102" w:right="106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Ch</w:t>
            </w:r>
            <w:r>
              <w:rPr>
                <w:color w:val="0D0D0D"/>
                <w:spacing w:val="-1"/>
                <w:sz w:val="26"/>
                <w:szCs w:val="26"/>
              </w:rPr>
              <w:t>ư</w:t>
            </w:r>
            <w:r>
              <w:rPr>
                <w:color w:val="0D0D0D"/>
                <w:spacing w:val="-5"/>
                <w:sz w:val="26"/>
                <w:szCs w:val="26"/>
              </w:rPr>
              <w:t>ơ</w:t>
            </w:r>
            <w:r>
              <w:rPr>
                <w:color w:val="0D0D0D"/>
                <w:spacing w:val="-2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g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V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.</w:t>
            </w:r>
            <w:r>
              <w:rPr>
                <w:color w:val="0D0D0D"/>
                <w:spacing w:val="-1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Ứ</w:t>
            </w:r>
            <w:r>
              <w:rPr>
                <w:color w:val="000000"/>
                <w:spacing w:val="-5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 xml:space="preserve">g </w:t>
            </w:r>
            <w:r>
              <w:rPr>
                <w:color w:val="000000"/>
                <w:spacing w:val="-5"/>
                <w:sz w:val="26"/>
                <w:szCs w:val="26"/>
              </w:rPr>
              <w:t>d</w:t>
            </w:r>
            <w:r>
              <w:rPr>
                <w:color w:val="000000"/>
                <w:spacing w:val="-2"/>
                <w:sz w:val="26"/>
                <w:szCs w:val="26"/>
              </w:rPr>
              <w:t>ụ</w:t>
            </w:r>
            <w:r>
              <w:rPr>
                <w:color w:val="000000"/>
                <w:spacing w:val="-5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>g</w:t>
            </w:r>
            <w:r>
              <w:rPr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>d</w:t>
            </w:r>
            <w:r>
              <w:rPr>
                <w:color w:val="000000"/>
                <w:sz w:val="26"/>
                <w:szCs w:val="26"/>
              </w:rPr>
              <w:t>i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t</w:t>
            </w:r>
            <w:r>
              <w:rPr>
                <w:color w:val="000000"/>
                <w:spacing w:val="-5"/>
                <w:sz w:val="26"/>
                <w:szCs w:val="26"/>
              </w:rPr>
              <w:t>r</w:t>
            </w:r>
            <w:r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pacing w:val="-10"/>
                <w:sz w:val="26"/>
                <w:szCs w:val="26"/>
              </w:rPr>
              <w:t>y</w:t>
            </w:r>
            <w:r>
              <w:rPr>
                <w:color w:val="000000"/>
                <w:spacing w:val="-2"/>
                <w:sz w:val="26"/>
                <w:szCs w:val="26"/>
              </w:rPr>
              <w:t>ề</w:t>
            </w:r>
            <w:r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h</w:t>
            </w:r>
            <w:r>
              <w:rPr>
                <w:color w:val="000000"/>
                <w:spacing w:val="-5"/>
                <w:sz w:val="26"/>
                <w:szCs w:val="26"/>
              </w:rPr>
              <w:t>ọ</w:t>
            </w: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spacing w:line="260" w:lineRule="auto"/>
              <w:ind w:left="102"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38.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  Tập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ợt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thao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 giao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phấn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</w:t>
            </w:r>
            <w:r>
              <w:rPr>
                <w:color w:val="0D0D0D"/>
                <w:spacing w:val="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1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5"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2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4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39.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Tìm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u</w:t>
            </w:r>
          </w:p>
          <w:p w:rsidR="00C92B05" w:rsidRDefault="00C92B05">
            <w:pPr>
              <w:spacing w:before="2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-1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ôi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trồng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7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40" w:lineRule="exact"/>
              <w:rPr>
                <w:sz w:val="15"/>
                <w:szCs w:val="15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166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3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spacing w:line="258" w:lineRule="auto"/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SINH 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VẬT 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MÔI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TRƯ</w:t>
            </w:r>
            <w:r>
              <w:rPr>
                <w:spacing w:val="3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</w:t>
            </w:r>
          </w:p>
          <w:p w:rsidR="00C92B05" w:rsidRDefault="00C92B05">
            <w:pPr>
              <w:spacing w:before="1" w:line="120" w:lineRule="exact"/>
              <w:rPr>
                <w:sz w:val="12"/>
                <w:szCs w:val="1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 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I.  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</w:p>
          <w:p w:rsidR="00C92B05" w:rsidRDefault="00C92B05">
            <w:pPr>
              <w:spacing w:before="25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ôi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140" w:lineRule="exact"/>
              <w:rPr>
                <w:sz w:val="14"/>
                <w:szCs w:val="14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59" w:lineRule="auto"/>
              <w:ind w:left="102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1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-46.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h: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 hiểu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môi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 và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ảnh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ởng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tố 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đời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20" w:lineRule="exact"/>
              <w:rPr>
                <w:sz w:val="13"/>
                <w:szCs w:val="13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8"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11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7"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4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.    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</w:p>
          <w:p w:rsidR="00C92B05" w:rsidRDefault="00C92B05">
            <w:pPr>
              <w:spacing w:before="2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thái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7"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ật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cơ</w:t>
            </w:r>
          </w:p>
          <w:p w:rsidR="00C92B05" w:rsidRDefault="00C92B05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3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ật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31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29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chi</w:t>
            </w:r>
            <w:r>
              <w:rPr>
                <w:color w:val="0D0D0D"/>
                <w:spacing w:val="35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tiết,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ỉ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giới</w:t>
            </w:r>
            <w:r>
              <w:rPr>
                <w:color w:val="0D0D0D"/>
                <w:spacing w:val="3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thiệu</w:t>
            </w:r>
          </w:p>
          <w:p w:rsidR="00C92B05" w:rsidRDefault="00C92B05">
            <w:pPr>
              <w:spacing w:before="25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các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đặc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trưng</w:t>
            </w:r>
          </w:p>
        </w:tc>
      </w:tr>
      <w:tr w:rsidR="00C92B05">
        <w:trPr>
          <w:trHeight w:hRule="exact" w:val="11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4"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5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4"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60" w:lineRule="exact"/>
              <w:rPr>
                <w:sz w:val="17"/>
                <w:szCs w:val="17"/>
              </w:rPr>
            </w:pPr>
          </w:p>
          <w:p w:rsidR="00C92B05" w:rsidRDefault="00C92B05">
            <w:pPr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II.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ặc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ề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 phần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m t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ổi</w:t>
            </w:r>
            <w:r>
              <w:rPr>
                <w:spacing w:val="3"/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ỗi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quần 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40" w:lineRule="exact"/>
              <w:rPr>
                <w:sz w:val="15"/>
                <w:szCs w:val="15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 đọc</w:t>
            </w:r>
          </w:p>
        </w:tc>
      </w:tr>
      <w:tr w:rsidR="00C92B05">
        <w:trPr>
          <w:trHeight w:hRule="exact" w:val="11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5"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6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5"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>
              <w:rPr>
                <w:spacing w:val="1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-52.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7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40" w:lineRule="exact"/>
              <w:rPr>
                <w:sz w:val="15"/>
                <w:szCs w:val="15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</w:tbl>
    <w:p w:rsidR="00C92B05" w:rsidRDefault="00C92B05">
      <w:pPr>
        <w:spacing w:before="2" w:line="120" w:lineRule="exact"/>
        <w:rPr>
          <w:sz w:val="12"/>
          <w:szCs w:val="12"/>
        </w:rPr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  <w:sectPr w:rsidR="00C92B05">
          <w:pgSz w:w="16860" w:h="11920" w:orient="landscape"/>
          <w:pgMar w:top="1060" w:right="920" w:bottom="280" w:left="920" w:header="720" w:footer="720" w:gutter="0"/>
          <w:cols w:space="720"/>
        </w:sectPr>
      </w:pPr>
      <w:r>
        <w:rPr>
          <w:sz w:val="24"/>
          <w:szCs w:val="24"/>
        </w:rPr>
        <w:t>8</w:t>
      </w:r>
    </w:p>
    <w:p w:rsidR="00C92B05" w:rsidRDefault="00C92B05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150"/>
        <w:gridCol w:w="4592"/>
        <w:gridCol w:w="3447"/>
        <w:gridCol w:w="3879"/>
      </w:tblGrid>
      <w:tr w:rsidR="00C92B05">
        <w:trPr>
          <w:trHeight w:hRule="exact" w:val="8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81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4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616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Chư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ơ</w:t>
            </w:r>
            <w:r>
              <w:rPr>
                <w:b/>
                <w:color w:val="0D0D0D"/>
                <w:sz w:val="26"/>
                <w:szCs w:val="26"/>
              </w:rPr>
              <w:t>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063" w:right="2065"/>
              <w:jc w:val="center"/>
              <w:rPr>
                <w:sz w:val="26"/>
                <w:szCs w:val="26"/>
              </w:rPr>
            </w:pPr>
            <w:r>
              <w:rPr>
                <w:b/>
                <w:color w:val="0D0D0D"/>
                <w:w w:val="99"/>
                <w:sz w:val="26"/>
                <w:szCs w:val="26"/>
              </w:rPr>
              <w:t>Bài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597"/>
              <w:rPr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Nội</w:t>
            </w:r>
            <w:r>
              <w:rPr>
                <w:b/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du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n</w:t>
            </w:r>
            <w:r>
              <w:rPr>
                <w:b/>
                <w:color w:val="0D0D0D"/>
                <w:sz w:val="26"/>
                <w:szCs w:val="26"/>
              </w:rPr>
              <w:t>g</w:t>
            </w:r>
            <w:r>
              <w:rPr>
                <w:b/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6"/>
                <w:szCs w:val="26"/>
              </w:rPr>
              <w:t>điều</w:t>
            </w:r>
            <w:r>
              <w:rPr>
                <w:b/>
                <w:color w:val="0D0D0D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b/>
                <w:color w:val="0D0D0D"/>
                <w:spacing w:val="1"/>
                <w:sz w:val="26"/>
                <w:szCs w:val="26"/>
              </w:rPr>
              <w:t>h</w:t>
            </w:r>
            <w:r>
              <w:rPr>
                <w:b/>
                <w:color w:val="0D0D0D"/>
                <w:sz w:val="26"/>
                <w:szCs w:val="26"/>
              </w:rPr>
              <w:t>ỉnh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74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C92B05">
        <w:trPr>
          <w:trHeight w:hRule="exact" w:val="9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7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8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spacing w:line="259" w:lineRule="auto"/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 II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 ng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ời,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dân  số  và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 nhi</w:t>
            </w:r>
            <w:r>
              <w:rPr>
                <w:spacing w:val="2"/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(tiếp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o)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</w:t>
            </w:r>
            <w:r>
              <w:rPr>
                <w:color w:val="0D0D0D"/>
                <w:spacing w:val="5"/>
                <w:sz w:val="26"/>
                <w:szCs w:val="26"/>
              </w:rPr>
              <w:t>u</w:t>
            </w:r>
            <w:r>
              <w:rPr>
                <w:color w:val="0D0D0D"/>
                <w:spacing w:val="-5"/>
                <w:sz w:val="26"/>
                <w:szCs w:val="26"/>
              </w:rPr>
              <w:t>y</w:t>
            </w:r>
            <w:r>
              <w:rPr>
                <w:color w:val="0D0D0D"/>
                <w:sz w:val="26"/>
                <w:szCs w:val="26"/>
              </w:rPr>
              <w:t>ến</w:t>
            </w:r>
            <w:r>
              <w:rPr>
                <w:color w:val="0D0D0D"/>
                <w:spacing w:val="-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</w:t>
            </w:r>
            <w:r>
              <w:rPr>
                <w:color w:val="0D0D0D"/>
                <w:spacing w:val="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ích</w:t>
            </w:r>
            <w:r>
              <w:rPr>
                <w:color w:val="0D0D0D"/>
                <w:spacing w:val="-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học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sinh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tự</w:t>
            </w:r>
            <w:r>
              <w:rPr>
                <w:color w:val="0D0D0D"/>
                <w:spacing w:val="-2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đọc</w:t>
            </w:r>
          </w:p>
        </w:tc>
      </w:tr>
      <w:tr w:rsidR="00C92B05">
        <w:trPr>
          <w:trHeight w:hRule="exact" w:val="8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8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58" w:lineRule="auto"/>
              <w:ind w:left="102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>
              <w:rPr>
                <w:spacing w:val="1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-5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 tình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ình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9" w:line="260" w:lineRule="exact"/>
              <w:rPr>
                <w:sz w:val="26"/>
                <w:szCs w:val="26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10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250" w:right="253"/>
              <w:jc w:val="center"/>
              <w:rPr>
                <w:sz w:val="26"/>
                <w:szCs w:val="26"/>
              </w:rPr>
            </w:pPr>
            <w:r>
              <w:rPr>
                <w:color w:val="0D0D0D"/>
                <w:w w:val="99"/>
                <w:sz w:val="26"/>
                <w:szCs w:val="26"/>
              </w:rPr>
              <w:t>9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8" w:line="140" w:lineRule="exact"/>
              <w:rPr>
                <w:sz w:val="14"/>
                <w:szCs w:val="14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60" w:lineRule="auto"/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Bảo vệ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ôi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60" w:lineRule="exact"/>
              <w:rPr>
                <w:sz w:val="17"/>
                <w:szCs w:val="17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58.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iên</w:t>
            </w:r>
          </w:p>
          <w:p w:rsidR="00C92B05" w:rsidRDefault="00C92B05">
            <w:pPr>
              <w:spacing w:before="2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nhiên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before="12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10" w:line="100" w:lineRule="exact"/>
              <w:rPr>
                <w:sz w:val="10"/>
                <w:szCs w:val="10"/>
              </w:rPr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00" w:lineRule="exact"/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Không</w:t>
            </w:r>
            <w:r>
              <w:rPr>
                <w:color w:val="0D0D0D"/>
                <w:spacing w:val="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d</w:t>
            </w:r>
            <w:r>
              <w:rPr>
                <w:color w:val="0D0D0D"/>
                <w:spacing w:val="5"/>
                <w:sz w:val="26"/>
                <w:szCs w:val="26"/>
              </w:rPr>
              <w:t>ạ</w:t>
            </w:r>
            <w:r>
              <w:rPr>
                <w:color w:val="0D0D0D"/>
                <w:sz w:val="26"/>
                <w:szCs w:val="26"/>
              </w:rPr>
              <w:t>y</w:t>
            </w:r>
            <w:r>
              <w:rPr>
                <w:color w:val="0D0D0D"/>
                <w:spacing w:val="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chi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</w:t>
            </w:r>
            <w:r>
              <w:rPr>
                <w:color w:val="0D0D0D"/>
                <w:spacing w:val="2"/>
                <w:sz w:val="26"/>
                <w:szCs w:val="26"/>
              </w:rPr>
              <w:t>i</w:t>
            </w:r>
            <w:r>
              <w:rPr>
                <w:color w:val="0D0D0D"/>
                <w:sz w:val="26"/>
                <w:szCs w:val="26"/>
              </w:rPr>
              <w:t>ết,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hỉ</w:t>
            </w:r>
            <w:r>
              <w:rPr>
                <w:color w:val="0D0D0D"/>
                <w:spacing w:val="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giới</w:t>
            </w:r>
            <w:r>
              <w:rPr>
                <w:color w:val="0D0D0D"/>
                <w:spacing w:val="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thiệu</w:t>
            </w:r>
          </w:p>
          <w:p w:rsidR="00C92B05" w:rsidRDefault="00C92B05">
            <w:pPr>
              <w:spacing w:before="22"/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khái</w:t>
            </w:r>
            <w:r>
              <w:rPr>
                <w:color w:val="0D0D0D"/>
                <w:spacing w:val="-4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quát</w:t>
            </w:r>
          </w:p>
          <w:p w:rsidR="00C92B05" w:rsidRDefault="00C92B05">
            <w:pPr>
              <w:spacing w:before="5" w:line="140" w:lineRule="exact"/>
              <w:rPr>
                <w:sz w:val="14"/>
                <w:szCs w:val="14"/>
              </w:rPr>
            </w:pPr>
          </w:p>
          <w:p w:rsidR="00C92B05" w:rsidRDefault="00C92B05">
            <w:pPr>
              <w:spacing w:line="258" w:lineRule="auto"/>
              <w:ind w:left="105" w:right="60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  <w:r>
              <w:rPr>
                <w:color w:val="0D0D0D"/>
                <w:spacing w:val="37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Tích</w:t>
            </w:r>
            <w:r>
              <w:rPr>
                <w:color w:val="0D0D0D"/>
                <w:spacing w:val="3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hợp</w:t>
            </w:r>
            <w:r>
              <w:rPr>
                <w:color w:val="0D0D0D"/>
                <w:spacing w:val="34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hành</w:t>
            </w:r>
            <w:r>
              <w:rPr>
                <w:color w:val="0D0D0D"/>
                <w:spacing w:val="3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chủ</w:t>
            </w:r>
            <w:r>
              <w:rPr>
                <w:color w:val="0D0D0D"/>
                <w:spacing w:val="36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đề</w:t>
            </w:r>
            <w:r>
              <w:rPr>
                <w:color w:val="0D0D0D"/>
                <w:spacing w:val="38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“Bảo</w:t>
            </w:r>
            <w:r>
              <w:rPr>
                <w:color w:val="0D0D0D"/>
                <w:spacing w:val="3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 xml:space="preserve">vệ </w:t>
            </w:r>
            <w:r>
              <w:rPr>
                <w:color w:val="0D0D0D"/>
                <w:spacing w:val="-2"/>
                <w:sz w:val="26"/>
                <w:szCs w:val="26"/>
              </w:rPr>
              <w:t>m</w:t>
            </w:r>
            <w:r>
              <w:rPr>
                <w:color w:val="0D0D0D"/>
                <w:spacing w:val="2"/>
                <w:sz w:val="26"/>
                <w:szCs w:val="26"/>
              </w:rPr>
              <w:t>ô</w:t>
            </w:r>
            <w:r>
              <w:rPr>
                <w:color w:val="0D0D0D"/>
                <w:sz w:val="26"/>
                <w:szCs w:val="26"/>
              </w:rPr>
              <w:t>i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tr</w:t>
            </w:r>
            <w:r>
              <w:rPr>
                <w:color w:val="0D0D0D"/>
                <w:spacing w:val="1"/>
                <w:sz w:val="26"/>
                <w:szCs w:val="26"/>
              </w:rPr>
              <w:t>ư</w:t>
            </w:r>
            <w:r>
              <w:rPr>
                <w:color w:val="0D0D0D"/>
                <w:sz w:val="26"/>
                <w:szCs w:val="26"/>
              </w:rPr>
              <w:t>ờng”</w:t>
            </w:r>
          </w:p>
        </w:tc>
      </w:tr>
      <w:tr w:rsidR="00C92B05">
        <w:trPr>
          <w:trHeight w:hRule="exact" w:val="114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3"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59.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ục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ìn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giữ</w:t>
            </w:r>
          </w:p>
          <w:p w:rsidR="00C92B05" w:rsidRDefault="00C92B05">
            <w:pPr>
              <w:spacing w:before="2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thiên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nhiên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hoang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dã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7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2" w:line="220" w:lineRule="exact"/>
              <w:rPr>
                <w:sz w:val="22"/>
                <w:szCs w:val="22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 dạng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thái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6" w:line="180" w:lineRule="exact"/>
              <w:rPr>
                <w:sz w:val="18"/>
                <w:szCs w:val="18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</w:p>
        </w:tc>
        <w:tc>
          <w:tcPr>
            <w:tcW w:w="3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</w:tr>
      <w:tr w:rsidR="00C92B05">
        <w:trPr>
          <w:trHeight w:hRule="exact" w:val="121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spacing w:line="259" w:lineRule="auto"/>
              <w:ind w:left="102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62.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hành: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ận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Luật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o vệ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ôi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 xml:space="preserve">ng  vào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việc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bảo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ôi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Cả</w:t>
            </w:r>
            <w:r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>
              <w:rPr>
                <w:color w:val="0D0D0D"/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00" w:lineRule="exact"/>
            </w:pPr>
          </w:p>
          <w:p w:rsidR="00C92B05" w:rsidRDefault="00C92B05">
            <w:pPr>
              <w:spacing w:line="240" w:lineRule="exact"/>
              <w:rPr>
                <w:sz w:val="24"/>
                <w:szCs w:val="24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  <w:tr w:rsidR="00C92B05">
        <w:trPr>
          <w:trHeight w:hRule="exact" w:val="8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225"/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before="9" w:line="100" w:lineRule="exact"/>
              <w:rPr>
                <w:sz w:val="11"/>
                <w:szCs w:val="11"/>
              </w:rPr>
            </w:pPr>
          </w:p>
          <w:p w:rsidR="00C92B05" w:rsidRDefault="00C92B05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66.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cấp</w:t>
            </w:r>
          </w:p>
          <w:p w:rsidR="00C92B05" w:rsidRDefault="00C92B05">
            <w:pPr>
              <w:spacing w:before="25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(tiếp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05" w:rsidRDefault="00C92B05">
            <w:pPr>
              <w:spacing w:line="280" w:lineRule="exact"/>
              <w:rPr>
                <w:sz w:val="28"/>
                <w:szCs w:val="28"/>
              </w:rPr>
            </w:pPr>
          </w:p>
          <w:p w:rsidR="00C92B05" w:rsidRDefault="00C92B05">
            <w:pPr>
              <w:ind w:left="105"/>
              <w:rPr>
                <w:sz w:val="26"/>
                <w:szCs w:val="26"/>
              </w:rPr>
            </w:pP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z w:val="26"/>
                <w:szCs w:val="26"/>
              </w:rPr>
              <w:t>u</w:t>
            </w:r>
            <w:r>
              <w:rPr>
                <w:color w:val="0D0D0D"/>
                <w:spacing w:val="-10"/>
                <w:sz w:val="26"/>
                <w:szCs w:val="26"/>
              </w:rPr>
              <w:t>y</w:t>
            </w:r>
            <w:r>
              <w:rPr>
                <w:color w:val="0D0D0D"/>
                <w:spacing w:val="-2"/>
                <w:sz w:val="26"/>
                <w:szCs w:val="26"/>
              </w:rPr>
              <w:t>ế</w:t>
            </w:r>
            <w:r>
              <w:rPr>
                <w:color w:val="0D0D0D"/>
                <w:sz w:val="26"/>
                <w:szCs w:val="26"/>
              </w:rPr>
              <w:t>n</w:t>
            </w:r>
            <w:r>
              <w:rPr>
                <w:color w:val="0D0D0D"/>
                <w:spacing w:val="-15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k</w:t>
            </w:r>
            <w:r>
              <w:rPr>
                <w:color w:val="0D0D0D"/>
                <w:spacing w:val="-2"/>
                <w:sz w:val="26"/>
                <w:szCs w:val="26"/>
              </w:rPr>
              <w:t>h</w:t>
            </w:r>
            <w:r>
              <w:rPr>
                <w:color w:val="0D0D0D"/>
                <w:spacing w:val="-5"/>
                <w:sz w:val="26"/>
                <w:szCs w:val="26"/>
              </w:rPr>
              <w:t>í</w:t>
            </w:r>
            <w:r>
              <w:rPr>
                <w:color w:val="0D0D0D"/>
                <w:spacing w:val="-2"/>
                <w:sz w:val="26"/>
                <w:szCs w:val="26"/>
              </w:rPr>
              <w:t>c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ọ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s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n</w:t>
            </w:r>
            <w:r>
              <w:rPr>
                <w:color w:val="0D0D0D"/>
                <w:sz w:val="26"/>
                <w:szCs w:val="26"/>
              </w:rPr>
              <w:t>h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2"/>
                <w:sz w:val="26"/>
                <w:szCs w:val="26"/>
              </w:rPr>
              <w:t>t</w:t>
            </w:r>
            <w:r>
              <w:rPr>
                <w:color w:val="0D0D0D"/>
                <w:sz w:val="26"/>
                <w:szCs w:val="26"/>
              </w:rPr>
              <w:t>ự</w:t>
            </w:r>
            <w:r>
              <w:rPr>
                <w:color w:val="0D0D0D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th</w:t>
            </w:r>
            <w:r>
              <w:rPr>
                <w:color w:val="0D0D0D"/>
                <w:spacing w:val="-1"/>
                <w:sz w:val="26"/>
                <w:szCs w:val="26"/>
              </w:rPr>
              <w:t>ự</w:t>
            </w:r>
            <w:r>
              <w:rPr>
                <w:color w:val="0D0D0D"/>
                <w:sz w:val="26"/>
                <w:szCs w:val="26"/>
              </w:rPr>
              <w:t>c</w:t>
            </w:r>
            <w:r>
              <w:rPr>
                <w:color w:val="0D0D0D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D0D0D"/>
                <w:spacing w:val="-5"/>
                <w:sz w:val="26"/>
                <w:szCs w:val="26"/>
              </w:rPr>
              <w:t>h</w:t>
            </w:r>
            <w:r>
              <w:rPr>
                <w:color w:val="0D0D0D"/>
                <w:spacing w:val="-2"/>
                <w:sz w:val="26"/>
                <w:szCs w:val="26"/>
              </w:rPr>
              <w:t>i</w:t>
            </w:r>
            <w:r>
              <w:rPr>
                <w:color w:val="0D0D0D"/>
                <w:spacing w:val="-5"/>
                <w:sz w:val="26"/>
                <w:szCs w:val="26"/>
              </w:rPr>
              <w:t>ệ</w:t>
            </w:r>
            <w:r>
              <w:rPr>
                <w:color w:val="0D0D0D"/>
                <w:sz w:val="26"/>
                <w:szCs w:val="26"/>
              </w:rPr>
              <w:t>n</w:t>
            </w:r>
          </w:p>
        </w:tc>
      </w:tr>
    </w:tbl>
    <w:p w:rsidR="00C92B05" w:rsidRDefault="00C92B05">
      <w:pPr>
        <w:spacing w:before="4" w:line="100" w:lineRule="exact"/>
        <w:rPr>
          <w:sz w:val="11"/>
          <w:szCs w:val="11"/>
        </w:rPr>
      </w:pPr>
    </w:p>
    <w:p w:rsidR="00C92B05" w:rsidRDefault="00C92B05">
      <w:pPr>
        <w:spacing w:line="280" w:lineRule="exact"/>
        <w:ind w:left="5728" w:right="5734"/>
        <w:jc w:val="center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------------------</w:t>
      </w:r>
      <w:r>
        <w:rPr>
          <w:b/>
          <w:spacing w:val="3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--------</w:t>
      </w:r>
      <w:r>
        <w:rPr>
          <w:b/>
          <w:spacing w:val="3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---------</w:t>
      </w:r>
      <w:r>
        <w:rPr>
          <w:b/>
          <w:spacing w:val="1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</w:t>
      </w:r>
    </w:p>
    <w:p w:rsidR="00C92B05" w:rsidRDefault="00C92B05">
      <w:pPr>
        <w:spacing w:before="6" w:line="120" w:lineRule="exact"/>
        <w:rPr>
          <w:sz w:val="12"/>
          <w:szCs w:val="12"/>
        </w:rPr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line="200" w:lineRule="exact"/>
      </w:pPr>
    </w:p>
    <w:p w:rsidR="00C92B05" w:rsidRDefault="00C92B05">
      <w:pPr>
        <w:spacing w:before="29"/>
        <w:ind w:left="7403" w:right="740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sectPr w:rsidR="00C92B05" w:rsidSect="006A2390">
      <w:pgSz w:w="16860" w:h="11920" w:orient="landscape"/>
      <w:pgMar w:top="102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80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390"/>
    <w:rsid w:val="006A2390"/>
    <w:rsid w:val="00744D64"/>
    <w:rsid w:val="00C50D17"/>
    <w:rsid w:val="00C64E1E"/>
    <w:rsid w:val="00C9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1265</Words>
  <Characters>7212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2020-04-06T02:29:00Z</dcterms:created>
  <dcterms:modified xsi:type="dcterms:W3CDTF">2020-04-06T02:29:00Z</dcterms:modified>
</cp:coreProperties>
</file>