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A" w:rsidRDefault="00730DAA">
      <w:pPr>
        <w:spacing w:before="66"/>
        <w:ind w:left="1421" w:right="1414"/>
        <w:jc w:val="center"/>
        <w:rPr>
          <w:sz w:val="26"/>
          <w:szCs w:val="26"/>
        </w:rPr>
      </w:pPr>
      <w:r>
        <w:rPr>
          <w:b/>
          <w:sz w:val="26"/>
          <w:szCs w:val="26"/>
        </w:rPr>
        <w:t>BỘ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GI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>O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DỤC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VÀ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ÀO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TẠO                                           </w:t>
      </w:r>
      <w:r>
        <w:rPr>
          <w:b/>
          <w:spacing w:val="32"/>
          <w:sz w:val="26"/>
          <w:szCs w:val="26"/>
        </w:rPr>
        <w:t xml:space="preserve"> </w:t>
      </w:r>
      <w:r>
        <w:rPr>
          <w:b/>
          <w:sz w:val="26"/>
          <w:szCs w:val="26"/>
        </w:rPr>
        <w:t>CỘNG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ÒA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X</w:t>
      </w:r>
      <w:r>
        <w:rPr>
          <w:b/>
          <w:sz w:val="26"/>
          <w:szCs w:val="26"/>
        </w:rPr>
        <w:t>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HỘI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HĨA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IỆT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NAM</w:t>
      </w:r>
    </w:p>
    <w:p w:rsidR="00730DAA" w:rsidRDefault="00730DAA">
      <w:pPr>
        <w:spacing w:before="61"/>
        <w:ind w:left="8906"/>
        <w:rPr>
          <w:sz w:val="26"/>
          <w:szCs w:val="26"/>
        </w:rPr>
      </w:pPr>
      <w:r>
        <w:rPr>
          <w:noProof/>
        </w:rPr>
        <w:pict>
          <v:group id="_x0000_s1026" style="position:absolute;left:0;text-align:left;margin-left:510.9pt;margin-top:22.2pt;width:165.6pt;height:0;z-index:-251658240;mso-position-horizontal-relative:page" coordorigin="10218,444" coordsize="3312,0">
            <v:shape id="_x0000_s1027" style="position:absolute;left:10218;top:444;width:3312;height:0" coordorigin="10218,444" coordsize="3312,0" path="m10218,444r3312,e" filled="f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Độc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lập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ạ</w:t>
      </w:r>
      <w:r>
        <w:rPr>
          <w:b/>
          <w:sz w:val="26"/>
          <w:szCs w:val="26"/>
        </w:rPr>
        <w:t>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phúc</w:t>
      </w:r>
    </w:p>
    <w:p w:rsidR="00730DAA" w:rsidRDefault="00730DAA">
      <w:pPr>
        <w:spacing w:before="7" w:line="140" w:lineRule="exact"/>
        <w:rPr>
          <w:sz w:val="14"/>
          <w:szCs w:val="14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88" w:lineRule="auto"/>
        <w:ind w:left="2835" w:right="2732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1"/>
          <w:w w:val="99"/>
          <w:sz w:val="26"/>
          <w:szCs w:val="26"/>
        </w:rPr>
        <w:t>9</w:t>
      </w:r>
      <w:r>
        <w:rPr>
          <w:b/>
          <w:w w:val="99"/>
          <w:sz w:val="26"/>
          <w:szCs w:val="26"/>
        </w:rPr>
        <w:t>-2</w:t>
      </w:r>
      <w:r>
        <w:rPr>
          <w:b/>
          <w:spacing w:val="2"/>
          <w:w w:val="99"/>
          <w:sz w:val="26"/>
          <w:szCs w:val="26"/>
        </w:rPr>
        <w:t>0</w:t>
      </w:r>
      <w:r>
        <w:rPr>
          <w:b/>
          <w:w w:val="99"/>
          <w:sz w:val="26"/>
          <w:szCs w:val="26"/>
        </w:rPr>
        <w:t>20</w:t>
      </w:r>
    </w:p>
    <w:p w:rsidR="00730DAA" w:rsidRDefault="00730DAA">
      <w:pPr>
        <w:ind w:left="6402" w:right="6298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Ữ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VĂN</w:t>
      </w:r>
    </w:p>
    <w:p w:rsidR="00730DAA" w:rsidRDefault="00730DAA">
      <w:pPr>
        <w:spacing w:before="61"/>
        <w:ind w:left="2117" w:right="2012"/>
        <w:jc w:val="center"/>
        <w:rPr>
          <w:sz w:val="26"/>
          <w:szCs w:val="26"/>
        </w:rPr>
      </w:pPr>
      <w:r>
        <w:rPr>
          <w:noProof/>
        </w:rPr>
        <w:pict>
          <v:group id="_x0000_s1028" style="position:absolute;left:0;text-align:left;margin-left:188.1pt;margin-top:-112.05pt;width:75pt;height:0;z-index:-251657216;mso-position-horizontal-relative:page" coordorigin="3762,-2241" coordsize="1500,0">
            <v:shape id="_x0000_s1029" style="position:absolute;left:3762;top:-2241;width:1500;height:0" coordorigin="3762,-2241" coordsize="1500,0" path="m3762,-2241r1500,e" filled="f">
              <v:path arrowok="t"/>
            </v:shape>
            <w10:wrap anchorx="page"/>
          </v:group>
        </w:pict>
      </w: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số 1113/B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DĐ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-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DTrH</w:t>
      </w:r>
      <w:r>
        <w:rPr>
          <w:i/>
          <w:spacing w:val="-22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30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áng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ăm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2</w:t>
      </w:r>
      <w:r>
        <w:rPr>
          <w:i/>
          <w:sz w:val="26"/>
          <w:szCs w:val="26"/>
        </w:rPr>
        <w:t>020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730DAA" w:rsidRDefault="00730DAA">
      <w:pPr>
        <w:spacing w:before="9" w:line="160" w:lineRule="exact"/>
        <w:rPr>
          <w:sz w:val="17"/>
          <w:szCs w:val="17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88" w:lineRule="auto"/>
        <w:ind w:left="402" w:right="249" w:firstLine="720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dẫn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ên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sách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Nhà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Xuất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1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ục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Căn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cứ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vào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dẫn,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dục trung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đạo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ổ,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môn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viên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oạch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ạ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tiế</w:t>
      </w:r>
      <w:r>
        <w:rPr>
          <w:spacing w:val="11"/>
          <w:sz w:val="26"/>
          <w:szCs w:val="26"/>
        </w:rPr>
        <w:t>t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 cân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n</w:t>
      </w:r>
      <w:r>
        <w:rPr>
          <w:sz w:val="26"/>
          <w:szCs w:val="26"/>
        </w:rPr>
        <w:t>ội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thời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an 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hiện,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tình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tế.</w:t>
      </w:r>
    </w:p>
    <w:p w:rsidR="00730DAA" w:rsidRDefault="00730DAA">
      <w:pPr>
        <w:spacing w:line="200" w:lineRule="exact"/>
      </w:pPr>
    </w:p>
    <w:p w:rsidR="00730DAA" w:rsidRDefault="00730DAA">
      <w:pPr>
        <w:spacing w:before="1" w:line="280" w:lineRule="exact"/>
        <w:rPr>
          <w:sz w:val="28"/>
          <w:szCs w:val="28"/>
        </w:rPr>
      </w:pPr>
    </w:p>
    <w:p w:rsidR="00730DAA" w:rsidRDefault="00730DAA">
      <w:pPr>
        <w:spacing w:line="280" w:lineRule="exact"/>
        <w:ind w:left="1122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 xml:space="preserve">1. </w:t>
      </w:r>
      <w:r>
        <w:rPr>
          <w:b/>
          <w:spacing w:val="3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</w:p>
    <w:p w:rsidR="00730DAA" w:rsidRDefault="00730DAA">
      <w:pPr>
        <w:spacing w:line="200" w:lineRule="exact"/>
      </w:pPr>
    </w:p>
    <w:p w:rsidR="00730DAA" w:rsidRDefault="00730DAA">
      <w:pPr>
        <w:spacing w:before="19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432"/>
        <w:gridCol w:w="5041"/>
      </w:tblGrid>
      <w:tr w:rsidR="00730DAA">
        <w:trPr>
          <w:trHeight w:hRule="exact" w:val="5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58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2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58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205" w:right="204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8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Văn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học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Mưa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59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Lao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xao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58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Cầu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Long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Biê</w:t>
            </w:r>
            <w:r>
              <w:rPr>
                <w:i/>
                <w:spacing w:val="1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hứng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nhân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lịch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s</w:t>
            </w:r>
            <w:r>
              <w:rPr>
                <w:i/>
                <w:sz w:val="26"/>
                <w:szCs w:val="26"/>
              </w:rPr>
              <w:t>ử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58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kí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59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Động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Nha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</w:tbl>
    <w:p w:rsidR="00730DAA" w:rsidRDefault="00730DAA">
      <w:pPr>
        <w:spacing w:before="5" w:line="200" w:lineRule="exact"/>
      </w:pPr>
    </w:p>
    <w:p w:rsidR="00730DAA" w:rsidRDefault="00730DAA">
      <w:pPr>
        <w:spacing w:before="29"/>
        <w:ind w:left="7306" w:right="7199"/>
        <w:jc w:val="center"/>
        <w:rPr>
          <w:sz w:val="24"/>
          <w:szCs w:val="24"/>
        </w:rPr>
        <w:sectPr w:rsidR="00730DAA">
          <w:pgSz w:w="16860" w:h="11920" w:orient="landscape"/>
          <w:pgMar w:top="1060" w:right="840" w:bottom="280" w:left="130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432"/>
        <w:gridCol w:w="5041"/>
      </w:tblGrid>
      <w:tr w:rsidR="00730DAA">
        <w:trPr>
          <w:trHeight w:hRule="exact" w:val="5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58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2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5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205" w:right="204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33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Tiếng</w:t>
            </w:r>
          </w:p>
          <w:p w:rsidR="00730DAA" w:rsidRDefault="00730DAA">
            <w:pPr>
              <w:spacing w:line="280" w:lineRule="exact"/>
              <w:ind w:left="41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Việt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Ẩn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ẩn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84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34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1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3" w:right="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ướ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 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(Ẩn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gì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),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1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55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Hoán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hoán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84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34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1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3" w:right="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ướ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 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(Ho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 gì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),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3"/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pacing w:val="1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55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96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26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 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là</w:t>
            </w:r>
          </w:p>
          <w:p w:rsidR="00730DAA" w:rsidRDefault="00730DAA">
            <w:pPr>
              <w:spacing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34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từ </w:t>
            </w:r>
            <w:r>
              <w:rPr>
                <w:i/>
                <w:sz w:val="26"/>
                <w:szCs w:val="26"/>
              </w:rPr>
              <w:t>là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ồn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tại</w:t>
            </w:r>
          </w:p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38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</w:p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là</w:t>
            </w:r>
          </w:p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từ </w:t>
            </w:r>
            <w:r>
              <w:rPr>
                <w:i/>
                <w:sz w:val="26"/>
                <w:szCs w:val="26"/>
              </w:rPr>
              <w:t>là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 thành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 bà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 Tự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 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  <w:p w:rsidR="00730DAA" w:rsidRDefault="00730DAA">
            <w:pPr>
              <w:spacing w:before="1"/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mỗi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62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vị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730DAA" w:rsidRDefault="00730DAA">
      <w:pPr>
        <w:spacing w:before="6" w:line="240" w:lineRule="exact"/>
        <w:rPr>
          <w:sz w:val="24"/>
          <w:szCs w:val="24"/>
        </w:rPr>
      </w:pPr>
    </w:p>
    <w:p w:rsidR="00730DAA" w:rsidRDefault="00730DAA">
      <w:pPr>
        <w:spacing w:before="29"/>
        <w:ind w:left="7306" w:right="7199"/>
        <w:jc w:val="center"/>
        <w:rPr>
          <w:sz w:val="24"/>
          <w:szCs w:val="24"/>
        </w:rPr>
        <w:sectPr w:rsidR="00730DAA">
          <w:pgSz w:w="16860" w:h="11920" w:orient="landscape"/>
          <w:pgMar w:top="1020" w:right="840" w:bottom="280" w:left="130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432"/>
        <w:gridCol w:w="5041"/>
      </w:tblGrid>
      <w:tr w:rsidR="00730DAA">
        <w:trPr>
          <w:trHeight w:hRule="exact" w:val="5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58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2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92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vị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tiếp</w:t>
            </w:r>
          </w:p>
          <w:p w:rsidR="00730DAA" w:rsidRDefault="00730DAA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 thành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 bà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 Tự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 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  <w:p w:rsidR="00730DAA" w:rsidRDefault="00730DAA">
            <w:pPr>
              <w:spacing w:before="1"/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mỗi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154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2" w:right="3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pacing w:val="-3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dấu 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3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an)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3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gặp</w:t>
            </w:r>
          </w:p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8"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10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dấu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4"/>
                <w:sz w:val="26"/>
                <w:szCs w:val="26"/>
              </w:rPr>
              <w:t>ẩ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3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gặp</w:t>
            </w:r>
          </w:p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38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 w:right="3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pacing w:val="-3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dấu 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3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an)</w:t>
            </w:r>
          </w:p>
          <w:p w:rsidR="00730DAA" w:rsidRDefault="00730DAA">
            <w:pPr>
              <w:spacing w:before="8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4"/>
                <w:sz w:val="26"/>
                <w:szCs w:val="26"/>
              </w:rPr>
              <w:t>ẩ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 thành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 bà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 Tự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 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  <w:p w:rsidR="00730DAA" w:rsidRDefault="00730DAA">
            <w:pPr>
              <w:spacing w:line="280" w:lineRule="exact"/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mỗi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62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1227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205" w:right="204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3" w:line="200" w:lineRule="exact"/>
            </w:pPr>
          </w:p>
          <w:p w:rsidR="00730DAA" w:rsidRDefault="00730DAA">
            <w:pPr>
              <w:ind w:left="445" w:right="139" w:hanging="2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Tập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</w:t>
            </w:r>
            <w:r>
              <w:rPr>
                <w:b/>
                <w:spacing w:val="2"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m văn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 w:right="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sát,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ởng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tượng, so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nhận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xét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tả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9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9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63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miêu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tả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62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ơ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bốn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hữ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926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80" w:lineRule="exact"/>
              <w:ind w:left="102" w:right="5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thơ 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chữ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730DAA" w:rsidRDefault="00730DAA">
      <w:pPr>
        <w:spacing w:before="4" w:line="160" w:lineRule="exact"/>
        <w:rPr>
          <w:sz w:val="17"/>
          <w:szCs w:val="17"/>
        </w:rPr>
      </w:pPr>
    </w:p>
    <w:p w:rsidR="00730DAA" w:rsidRDefault="00730DAA">
      <w:pPr>
        <w:spacing w:before="29"/>
        <w:ind w:left="7306" w:right="7199"/>
        <w:jc w:val="center"/>
        <w:rPr>
          <w:sz w:val="24"/>
          <w:szCs w:val="24"/>
        </w:rPr>
        <w:sectPr w:rsidR="00730DAA">
          <w:pgSz w:w="16860" w:h="11920" w:orient="landscape"/>
          <w:pgMar w:top="1020" w:right="840" w:bottom="280" w:left="130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432"/>
        <w:gridCol w:w="5041"/>
      </w:tblGrid>
      <w:tr w:rsidR="00730DAA">
        <w:trPr>
          <w:trHeight w:hRule="exact" w:val="5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58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2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92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 w:righ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 6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tả ng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</w:p>
        </w:tc>
      </w:tr>
      <w:tr w:rsidR="00730DAA">
        <w:trPr>
          <w:trHeight w:hRule="exact" w:val="62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miêu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tả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16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8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?</w:t>
            </w:r>
          </w:p>
          <w:p w:rsidR="00730DAA" w:rsidRDefault="00730DAA">
            <w:pPr>
              <w:spacing w:before="6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80" w:lineRule="exact"/>
              <w:ind w:left="100" w:right="2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3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 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iếu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ong đơn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8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100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1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ind w:left="100" w:right="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ắc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 đơn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đọc</w:t>
            </w:r>
          </w:p>
        </w:tc>
      </w:tr>
      <w:tr w:rsidR="00730DAA">
        <w:trPr>
          <w:trHeight w:hRule="exact" w:val="152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</w:p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1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9"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3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 thành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 bà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 Tự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 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 (1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 v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 III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phần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ện </w:t>
            </w:r>
            <w:r>
              <w:rPr>
                <w:spacing w:val="2"/>
                <w:sz w:val="26"/>
                <w:szCs w:val="26"/>
              </w:rPr>
              <w:t>tậ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2"/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>iết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ơn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3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a lỗi).</w:t>
            </w:r>
          </w:p>
        </w:tc>
      </w:tr>
      <w:tr w:rsidR="00730DAA">
        <w:trPr>
          <w:trHeight w:hRule="exact" w:val="927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205" w:right="204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4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18" w:right="142" w:hanging="89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Chư</w:t>
            </w:r>
            <w:r>
              <w:rPr>
                <w:b/>
                <w:spacing w:val="1"/>
                <w:w w:val="99"/>
                <w:sz w:val="26"/>
                <w:szCs w:val="26"/>
              </w:rPr>
              <w:t>ơ</w:t>
            </w:r>
            <w:r>
              <w:rPr>
                <w:b/>
                <w:w w:val="99"/>
                <w:sz w:val="26"/>
                <w:szCs w:val="26"/>
              </w:rPr>
              <w:t xml:space="preserve">ng </w:t>
            </w:r>
            <w:r>
              <w:rPr>
                <w:b/>
                <w:sz w:val="26"/>
                <w:szCs w:val="26"/>
              </w:rPr>
              <w:t>trình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địa phương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</w:p>
          <w:p w:rsidR="00730DAA" w:rsidRDefault="00730DAA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92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 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làm</w:t>
            </w:r>
          </w:p>
        </w:tc>
      </w:tr>
    </w:tbl>
    <w:p w:rsidR="00730DAA" w:rsidRDefault="00730DAA">
      <w:pPr>
        <w:spacing w:before="3" w:line="140" w:lineRule="exact"/>
        <w:rPr>
          <w:sz w:val="15"/>
          <w:szCs w:val="15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306" w:right="7199"/>
        <w:jc w:val="center"/>
        <w:rPr>
          <w:sz w:val="24"/>
          <w:szCs w:val="24"/>
        </w:rPr>
        <w:sectPr w:rsidR="00730DAA">
          <w:pgSz w:w="16860" w:h="11920" w:orient="landscape"/>
          <w:pgMar w:top="1020" w:right="840" w:bottom="280" w:left="1300" w:header="720" w:footer="720" w:gutter="0"/>
          <w:cols w:space="720"/>
        </w:sectPr>
      </w:pPr>
      <w:r>
        <w:rPr>
          <w:sz w:val="24"/>
          <w:szCs w:val="24"/>
        </w:rPr>
        <w:t>4</w:t>
      </w:r>
    </w:p>
    <w:p w:rsidR="00730DAA" w:rsidRDefault="00730DAA">
      <w:pPr>
        <w:spacing w:before="66" w:line="280" w:lineRule="exact"/>
        <w:ind w:left="402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7</w:t>
      </w:r>
    </w:p>
    <w:p w:rsidR="00730DAA" w:rsidRDefault="00730DAA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704"/>
        <w:gridCol w:w="476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71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1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607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7" w:line="200" w:lineRule="exact"/>
            </w:pPr>
          </w:p>
          <w:p w:rsidR="00730DAA" w:rsidRDefault="00730DAA">
            <w:pPr>
              <w:ind w:left="198" w:right="21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8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Văn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học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Sự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giàu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đẹp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của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Việt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96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Những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trò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lố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hay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l</w:t>
            </w:r>
            <w:r>
              <w:rPr>
                <w:i/>
                <w:sz w:val="26"/>
                <w:szCs w:val="26"/>
              </w:rPr>
              <w:t>à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</w:t>
            </w:r>
            <w:r>
              <w:rPr>
                <w:i/>
                <w:spacing w:val="4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-ren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và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</w:t>
            </w:r>
            <w:r>
              <w:rPr>
                <w:i/>
                <w:spacing w:val="3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n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Bội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Châu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61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Ca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Huế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</w:t>
            </w:r>
            <w:r>
              <w:rPr>
                <w:i/>
                <w:spacing w:val="2"/>
                <w:sz w:val="26"/>
                <w:szCs w:val="26"/>
              </w:rPr>
              <w:t>ê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sông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Hư</w:t>
            </w:r>
            <w:r>
              <w:rPr>
                <w:i/>
                <w:spacing w:val="3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ng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70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Quan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Âm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Thị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Kí</w:t>
            </w:r>
            <w:r>
              <w:rPr>
                <w:i/>
                <w:spacing w:val="1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h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70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61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98" w:right="21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33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Tiếng</w:t>
            </w:r>
          </w:p>
          <w:p w:rsidR="00730DAA" w:rsidRDefault="00730DAA">
            <w:pPr>
              <w:spacing w:before="61"/>
              <w:ind w:left="41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Việt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58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6"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iếp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</w:p>
          <w:p w:rsidR="00730DAA" w:rsidRDefault="00730DAA">
            <w:pPr>
              <w:spacing w:before="6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riêng</w:t>
            </w:r>
          </w:p>
          <w:p w:rsidR="00730DAA" w:rsidRDefault="00730DAA">
            <w:pPr>
              <w:spacing w:before="9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 2,3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6"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204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</w:p>
          <w:p w:rsidR="00730DAA" w:rsidRDefault="00730DAA">
            <w:pPr>
              <w:spacing w:before="1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iếp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7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88" w:lineRule="auto"/>
              <w:ind w:left="102" w:righ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 hợp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 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2"/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>ào phần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trạng ngữ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câu); 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 I,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 III.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ập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trạng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 câu-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tiếp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</w:t>
            </w:r>
            <w:r>
              <w:rPr>
                <w:i/>
                <w:spacing w:val="3"/>
                <w:sz w:val="26"/>
                <w:szCs w:val="26"/>
              </w:rPr>
              <w:t>e</w:t>
            </w:r>
            <w:r>
              <w:rPr>
                <w:i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).</w:t>
            </w:r>
          </w:p>
        </w:tc>
      </w:tr>
    </w:tbl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4" w:line="220" w:lineRule="exact"/>
        <w:rPr>
          <w:sz w:val="22"/>
          <w:szCs w:val="22"/>
        </w:rPr>
      </w:pPr>
    </w:p>
    <w:p w:rsidR="00730DAA" w:rsidRDefault="00730DAA">
      <w:pPr>
        <w:spacing w:before="29"/>
        <w:ind w:left="7306" w:right="7199"/>
        <w:jc w:val="center"/>
        <w:rPr>
          <w:sz w:val="24"/>
          <w:szCs w:val="24"/>
        </w:rPr>
        <w:sectPr w:rsidR="00730DAA">
          <w:pgSz w:w="16860" w:h="11920" w:orient="landscape"/>
          <w:pgMar w:top="1060" w:right="840" w:bottom="280" w:left="1300" w:header="720" w:footer="720" w:gutter="0"/>
          <w:cols w:space="720"/>
        </w:sectPr>
      </w:pPr>
      <w:r>
        <w:rPr>
          <w:sz w:val="24"/>
          <w:szCs w:val="24"/>
        </w:rPr>
        <w:t>5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704"/>
        <w:gridCol w:w="476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71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1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155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7" w:line="200" w:lineRule="exact"/>
            </w:pPr>
          </w:p>
          <w:p w:rsidR="00730DAA" w:rsidRDefault="00730DAA">
            <w:pPr>
              <w:spacing w:line="287" w:lineRule="auto"/>
              <w:ind w:left="102" w:right="1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bị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spacing w:line="287" w:lineRule="auto"/>
              <w:ind w:left="100" w:right="183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II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đí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pacing w:val="-7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pacing w:val="-2"/>
                <w:sz w:val="26"/>
                <w:szCs w:val="26"/>
              </w:rPr>
              <w:t>câ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câ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ị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ộn</w:t>
            </w:r>
            <w:r>
              <w:rPr>
                <w:sz w:val="26"/>
                <w:szCs w:val="26"/>
              </w:rPr>
              <w:t>g</w:t>
            </w:r>
          </w:p>
          <w:p w:rsidR="00730DAA" w:rsidRDefault="00730DAA">
            <w:pPr>
              <w:spacing w:before="3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00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87" w:lineRule="auto"/>
              <w:ind w:left="102" w:right="132" w:firstLine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ổi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ộng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âu bị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8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72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 w:line="287" w:lineRule="auto"/>
              <w:ind w:left="102" w:right="1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bị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</w:p>
          <w:p w:rsidR="00730DAA" w:rsidRDefault="00730DAA">
            <w:pPr>
              <w:spacing w:before="3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88" w:lineRule="auto"/>
              <w:ind w:left="102" w:right="1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bị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6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87" w:lineRule="auto"/>
              <w:ind w:left="102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 hợp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 (1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tiết):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 phần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ỗi bài;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</w:t>
            </w:r>
          </w:p>
          <w:p w:rsidR="00730DAA" w:rsidRDefault="00730DAA">
            <w:pPr>
              <w:spacing w:before="4"/>
              <w:ind w:left="102" w:right="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-1"/>
                <w:sz w:val="26"/>
                <w:szCs w:val="26"/>
              </w:rPr>
              <w:t>ộ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-1"/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ếp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theo</w:t>
            </w:r>
            <w:r>
              <w:rPr>
                <w:spacing w:val="2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90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 w:line="287" w:lineRule="auto"/>
              <w:ind w:left="102" w:right="2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vị để mở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rộng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âu: 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tập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iếp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8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8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55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3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dấu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5"/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y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8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43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gang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85" w:lineRule="auto"/>
              <w:ind w:left="100" w:righ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ngang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 dấu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i</w:t>
            </w:r>
          </w:p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62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3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dấu 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5"/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y</w:t>
            </w:r>
          </w:p>
          <w:p w:rsidR="00730DAA" w:rsidRDefault="00730DAA">
            <w:pPr>
              <w:spacing w:before="2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gang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8"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2" w:line="287" w:lineRule="auto"/>
              <w:ind w:left="102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 hợp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I,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 Dấu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 l</w:t>
            </w:r>
            <w:r>
              <w:rPr>
                <w:spacing w:val="1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dấu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 ph</w:t>
            </w:r>
            <w:r>
              <w:rPr>
                <w:spacing w:val="5"/>
                <w:sz w:val="26"/>
                <w:szCs w:val="26"/>
              </w:rPr>
              <w:t>ẩ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 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 (bài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Dấu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gạ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ngan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).</w:t>
            </w:r>
          </w:p>
        </w:tc>
      </w:tr>
    </w:tbl>
    <w:p w:rsidR="00730DAA" w:rsidRDefault="00730DAA">
      <w:pPr>
        <w:spacing w:before="3" w:line="100" w:lineRule="exact"/>
        <w:rPr>
          <w:sz w:val="11"/>
          <w:szCs w:val="11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306" w:right="7199"/>
        <w:jc w:val="center"/>
        <w:rPr>
          <w:sz w:val="24"/>
          <w:szCs w:val="24"/>
        </w:rPr>
        <w:sectPr w:rsidR="00730DAA">
          <w:pgSz w:w="16860" w:h="11920" w:orient="landscape"/>
          <w:pgMar w:top="1020" w:right="840" w:bottom="280" w:left="1300" w:header="720" w:footer="720" w:gutter="0"/>
          <w:cols w:space="720"/>
        </w:sectPr>
      </w:pPr>
      <w:r>
        <w:rPr>
          <w:sz w:val="24"/>
          <w:szCs w:val="24"/>
        </w:rPr>
        <w:t>6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704"/>
        <w:gridCol w:w="476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71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1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8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đã học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98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tiếp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3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phép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cú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1925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</w:p>
          <w:p w:rsidR="00730DAA" w:rsidRDefault="00730DAA">
            <w:pPr>
              <w:spacing w:before="9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tiếp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3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spacing w:line="288" w:lineRule="auto"/>
              <w:ind w:left="102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 hợp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tiết).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 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 Ôn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Tiếng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ệt);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(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</w:t>
            </w:r>
          </w:p>
          <w:p w:rsidR="00730DAA" w:rsidRDefault="00730DAA">
            <w:pPr>
              <w:spacing w:before="3"/>
              <w:ind w:left="102" w:right="9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tiếp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).</w:t>
            </w:r>
          </w:p>
        </w:tc>
      </w:tr>
      <w:tr w:rsidR="00730DAA">
        <w:trPr>
          <w:trHeight w:hRule="exact" w:val="8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98" w:right="21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1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spacing w:line="288" w:lineRule="auto"/>
              <w:ind w:left="445" w:right="136" w:hanging="2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Tập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</w:t>
            </w:r>
            <w:r>
              <w:rPr>
                <w:b/>
                <w:spacing w:val="2"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m văn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v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</w:p>
          <w:p w:rsidR="00730DAA" w:rsidRDefault="00730DAA">
            <w:pPr>
              <w:spacing w:before="1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3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ản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56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37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0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spacing w:line="288" w:lineRule="auto"/>
              <w:ind w:left="102" w:right="65"/>
              <w:jc w:val="both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Tíc</w:t>
            </w:r>
            <w:r>
              <w:rPr>
                <w:sz w:val="26"/>
                <w:szCs w:val="26"/>
              </w:rPr>
              <w:t xml:space="preserve">h 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p </w:t>
            </w:r>
            <w:r>
              <w:rPr>
                <w:spacing w:val="4"/>
                <w:sz w:val="26"/>
                <w:szCs w:val="26"/>
              </w:rPr>
              <w:t xml:space="preserve"> t</w:t>
            </w:r>
            <w:r>
              <w:rPr>
                <w:spacing w:val="7"/>
                <w:sz w:val="26"/>
                <w:szCs w:val="26"/>
              </w:rPr>
              <w:t>hà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m</w:t>
            </w:r>
            <w:r>
              <w:rPr>
                <w:spacing w:val="7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ự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 </w:t>
            </w:r>
            <w:r>
              <w:rPr>
                <w:spacing w:val="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ó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8"/>
                <w:sz w:val="26"/>
                <w:szCs w:val="26"/>
              </w:rPr>
              <w:t>ư</w:t>
            </w:r>
            <w:r>
              <w:rPr>
                <w:spacing w:val="4"/>
                <w:sz w:val="26"/>
                <w:szCs w:val="26"/>
              </w:rPr>
              <w:t>ớ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7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t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pacing w:val="7"/>
                <w:sz w:val="26"/>
                <w:szCs w:val="26"/>
              </w:rPr>
              <w:t>ết)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7"/>
                <w:sz w:val="26"/>
                <w:szCs w:val="26"/>
              </w:rPr>
              <w:t>ru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và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p</w:t>
            </w:r>
            <w:r>
              <w:rPr>
                <w:spacing w:val="5"/>
                <w:sz w:val="26"/>
                <w:szCs w:val="26"/>
              </w:rPr>
              <w:t>h</w:t>
            </w:r>
            <w:r>
              <w:rPr>
                <w:spacing w:val="7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pacing w:val="7"/>
                <w:sz w:val="26"/>
                <w:szCs w:val="26"/>
              </w:rPr>
              <w:t>củ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m</w:t>
            </w:r>
            <w:r>
              <w:rPr>
                <w:spacing w:val="7"/>
                <w:sz w:val="26"/>
                <w:szCs w:val="26"/>
              </w:rPr>
              <w:t>ỗ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b</w:t>
            </w:r>
            <w:r>
              <w:rPr>
                <w:spacing w:val="7"/>
                <w:sz w:val="26"/>
                <w:szCs w:val="26"/>
              </w:rPr>
              <w:t>à</w:t>
            </w:r>
            <w:r>
              <w:rPr>
                <w:spacing w:val="9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120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spacing w:line="287" w:lineRule="auto"/>
              <w:ind w:left="102" w:right="5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cục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há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 trong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3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9"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0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120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spacing w:line="288" w:lineRule="auto"/>
              <w:ind w:left="102" w:righ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 trong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</w:t>
            </w:r>
            <w:r>
              <w:rPr>
                <w:spacing w:val="3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9"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0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730DAA" w:rsidRDefault="00730DAA">
      <w:pPr>
        <w:spacing w:before="9" w:line="120" w:lineRule="exact"/>
        <w:rPr>
          <w:sz w:val="12"/>
          <w:szCs w:val="12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306" w:right="7199"/>
        <w:jc w:val="center"/>
        <w:rPr>
          <w:sz w:val="24"/>
          <w:szCs w:val="24"/>
        </w:rPr>
        <w:sectPr w:rsidR="00730DAA">
          <w:pgSz w:w="16860" w:h="11920" w:orient="landscape"/>
          <w:pgMar w:top="1020" w:right="840" w:bottom="280" w:left="1300" w:header="720" w:footer="720" w:gutter="0"/>
          <w:cols w:space="720"/>
        </w:sectPr>
      </w:pPr>
      <w:r>
        <w:rPr>
          <w:sz w:val="24"/>
          <w:szCs w:val="24"/>
        </w:rPr>
        <w:t>7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704"/>
        <w:gridCol w:w="476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71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1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87" w:lineRule="auto"/>
              <w:ind w:left="102" w:right="5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ph</w:t>
            </w:r>
            <w:r>
              <w:rPr>
                <w:spacing w:val="2"/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 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inh</w:t>
            </w:r>
          </w:p>
          <w:p w:rsidR="00730DAA" w:rsidRDefault="00730DAA">
            <w:pPr>
              <w:spacing w:before="5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730DAA" w:rsidRDefault="00730DAA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28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37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88" w:lineRule="auto"/>
              <w:ind w:left="102" w:right="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 hợp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 (1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tiết):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 phần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ỗi bài.</w:t>
            </w:r>
          </w:p>
        </w:tc>
      </w:tr>
      <w:tr w:rsidR="00730DAA">
        <w:trPr>
          <w:trHeight w:hRule="exact" w:val="63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đoạn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inh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ận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70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87" w:lineRule="auto"/>
              <w:ind w:left="102" w:right="5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ph</w:t>
            </w:r>
            <w:r>
              <w:rPr>
                <w:spacing w:val="2"/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 giải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thích</w:t>
            </w:r>
          </w:p>
          <w:p w:rsidR="00730DAA" w:rsidRDefault="00730DAA">
            <w:pPr>
              <w:spacing w:before="3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28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37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8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87" w:lineRule="auto"/>
              <w:ind w:left="102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 hợp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 (1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tiết):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 phần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ỗi bài.</w:t>
            </w:r>
          </w:p>
        </w:tc>
      </w:tr>
      <w:tr w:rsidR="00730DAA">
        <w:trPr>
          <w:trHeight w:hRule="exact" w:val="70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thích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4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92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 w:line="287" w:lineRule="auto"/>
              <w:ind w:left="102" w:righ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nói: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thích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 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92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 w:line="288" w:lineRule="auto"/>
              <w:ind w:left="102" w:right="5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 chính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1082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 nghị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</w:t>
            </w:r>
          </w:p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</w:tbl>
    <w:p w:rsidR="00730DAA" w:rsidRDefault="00730DAA">
      <w:pPr>
        <w:spacing w:line="200" w:lineRule="exact"/>
      </w:pPr>
    </w:p>
    <w:p w:rsidR="00730DAA" w:rsidRDefault="00730DAA">
      <w:pPr>
        <w:spacing w:before="2" w:line="240" w:lineRule="exact"/>
        <w:rPr>
          <w:sz w:val="24"/>
          <w:szCs w:val="24"/>
        </w:rPr>
      </w:pPr>
    </w:p>
    <w:p w:rsidR="00730DAA" w:rsidRDefault="00730DAA">
      <w:pPr>
        <w:spacing w:before="29"/>
        <w:ind w:left="7306" w:right="7199"/>
        <w:jc w:val="center"/>
        <w:rPr>
          <w:sz w:val="24"/>
          <w:szCs w:val="24"/>
        </w:rPr>
        <w:sectPr w:rsidR="00730DAA">
          <w:pgSz w:w="16860" w:h="11920" w:orient="landscape"/>
          <w:pgMar w:top="1020" w:right="840" w:bottom="280" w:left="1300" w:header="720" w:footer="720" w:gutter="0"/>
          <w:cols w:space="720"/>
        </w:sectPr>
      </w:pPr>
      <w:r>
        <w:rPr>
          <w:sz w:val="24"/>
          <w:szCs w:val="24"/>
        </w:rPr>
        <w:t>8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10"/>
        <w:gridCol w:w="4078"/>
        <w:gridCol w:w="3704"/>
        <w:gridCol w:w="476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71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1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1433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cáo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báo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cáo</w:t>
            </w:r>
          </w:p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28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 nghị</w:t>
            </w:r>
          </w:p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cáo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 w:line="288" w:lineRule="auto"/>
              <w:ind w:left="102" w:right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 hợp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tiết):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 phần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2"/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ỗ</w:t>
            </w:r>
            <w:r>
              <w:rPr>
                <w:sz w:val="26"/>
                <w:szCs w:val="26"/>
              </w:rPr>
              <w:t>i bài.</w:t>
            </w:r>
          </w:p>
        </w:tc>
      </w:tr>
      <w:tr w:rsidR="00730DAA">
        <w:trPr>
          <w:trHeight w:hRule="exact" w:val="70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74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98" w:right="21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88" w:lineRule="auto"/>
              <w:ind w:left="140" w:right="142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Chư</w:t>
            </w:r>
            <w:r>
              <w:rPr>
                <w:b/>
                <w:spacing w:val="1"/>
                <w:w w:val="99"/>
                <w:sz w:val="26"/>
                <w:szCs w:val="26"/>
              </w:rPr>
              <w:t>ơ</w:t>
            </w:r>
            <w:r>
              <w:rPr>
                <w:b/>
                <w:w w:val="99"/>
                <w:sz w:val="26"/>
                <w:szCs w:val="26"/>
              </w:rPr>
              <w:t xml:space="preserve">ng </w:t>
            </w:r>
            <w:r>
              <w:rPr>
                <w:b/>
                <w:sz w:val="26"/>
                <w:szCs w:val="26"/>
              </w:rPr>
              <w:t>trình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địa phương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 w:line="288" w:lineRule="auto"/>
              <w:ind w:left="102" w:right="1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 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)</w:t>
            </w:r>
          </w:p>
          <w:p w:rsidR="00730DAA" w:rsidRDefault="00730DAA">
            <w:pPr>
              <w:spacing w:before="1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87" w:lineRule="auto"/>
              <w:ind w:left="102"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 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văn)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0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92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</w:p>
          <w:p w:rsidR="00730DAA" w:rsidRDefault="00730DAA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730DAA" w:rsidRDefault="00730DAA">
      <w:pPr>
        <w:spacing w:before="9" w:line="160" w:lineRule="exact"/>
        <w:rPr>
          <w:sz w:val="16"/>
          <w:szCs w:val="16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26" w:line="280" w:lineRule="exact"/>
        <w:ind w:left="402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3.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</w:p>
    <w:p w:rsidR="00730DAA" w:rsidRDefault="00730DAA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860"/>
      </w:tblGrid>
      <w:tr w:rsidR="00730DAA">
        <w:trPr>
          <w:trHeight w:hRule="exact" w:val="5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2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205" w:right="204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21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Văn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học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Khi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con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tu hú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đư</w:t>
            </w:r>
            <w:r>
              <w:rPr>
                <w:i/>
                <w:spacing w:val="1"/>
                <w:sz w:val="26"/>
                <w:szCs w:val="26"/>
              </w:rPr>
              <w:t>ờ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ẩ</w:t>
            </w:r>
            <w:r>
              <w:rPr>
                <w:i/>
                <w:sz w:val="26"/>
                <w:szCs w:val="26"/>
              </w:rPr>
              <w:t>u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lộ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</w:tbl>
    <w:p w:rsidR="00730DAA" w:rsidRDefault="00730DAA">
      <w:pPr>
        <w:spacing w:before="16" w:line="220" w:lineRule="exact"/>
        <w:rPr>
          <w:sz w:val="22"/>
          <w:szCs w:val="22"/>
        </w:rPr>
      </w:pPr>
    </w:p>
    <w:p w:rsidR="00730DAA" w:rsidRDefault="00730DAA">
      <w:pPr>
        <w:spacing w:before="29"/>
        <w:ind w:left="7306" w:right="7299"/>
        <w:jc w:val="center"/>
        <w:rPr>
          <w:sz w:val="24"/>
          <w:szCs w:val="24"/>
        </w:rPr>
        <w:sectPr w:rsidR="00730DAA">
          <w:pgSz w:w="16860" w:h="11920" w:orient="landscape"/>
          <w:pgMar w:top="1020" w:right="740" w:bottom="280" w:left="1300" w:header="720" w:footer="720" w:gutter="0"/>
          <w:cols w:space="720"/>
        </w:sectPr>
      </w:pPr>
      <w:r>
        <w:rPr>
          <w:sz w:val="24"/>
          <w:szCs w:val="24"/>
        </w:rPr>
        <w:t>9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860"/>
      </w:tblGrid>
      <w:tr w:rsidR="00730DAA">
        <w:trPr>
          <w:trHeight w:hRule="exact" w:val="5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2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92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Thuế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máu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</w:t>
            </w:r>
            <w:r>
              <w:rPr>
                <w:i/>
                <w:spacing w:val="2"/>
                <w:sz w:val="26"/>
                <w:szCs w:val="26"/>
              </w:rPr>
              <w:t>ả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á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chế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độ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</w:t>
            </w:r>
            <w:r>
              <w:rPr>
                <w:i/>
                <w:spacing w:val="3"/>
                <w:sz w:val="26"/>
                <w:szCs w:val="26"/>
              </w:rPr>
              <w:t>ự</w:t>
            </w:r>
            <w:r>
              <w:rPr>
                <w:i/>
                <w:sz w:val="26"/>
                <w:szCs w:val="26"/>
              </w:rPr>
              <w:t>c</w:t>
            </w:r>
          </w:p>
          <w:p w:rsidR="00730DAA" w:rsidRDefault="00730DAA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dân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Phá</w:t>
            </w:r>
            <w:r>
              <w:rPr>
                <w:i/>
                <w:spacing w:val="2"/>
                <w:sz w:val="26"/>
                <w:szCs w:val="26"/>
              </w:rPr>
              <w:t>p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148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87" w:lineRule="auto"/>
              <w:ind w:left="102" w:right="319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bộ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o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du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Ê</w:t>
            </w:r>
            <w:r>
              <w:rPr>
                <w:i/>
                <w:spacing w:val="2"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>min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hay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Về giáo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dụ</w:t>
            </w:r>
            <w:r>
              <w:rPr>
                <w:i/>
                <w:spacing w:val="2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2304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6"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Ông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Giuố</w:t>
            </w:r>
            <w:r>
              <w:rPr>
                <w:i/>
                <w:spacing w:val="3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đanh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mặc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l</w:t>
            </w:r>
            <w:r>
              <w:rPr>
                <w:i/>
                <w:sz w:val="26"/>
                <w:szCs w:val="26"/>
              </w:rPr>
              <w:t>ễ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phục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(trích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Trư</w:t>
            </w:r>
            <w:r>
              <w:rPr>
                <w:i/>
                <w:spacing w:val="1"/>
                <w:sz w:val="26"/>
                <w:szCs w:val="26"/>
              </w:rPr>
              <w:t>ở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giả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ọc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làm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6"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Đọc-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</w:p>
          <w:p w:rsidR="00730DAA" w:rsidRDefault="00730DAA">
            <w:pPr>
              <w:spacing w:before="6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3898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87" w:lineRule="auto"/>
              <w:ind w:left="102" w:right="319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bộ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o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du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Ê</w:t>
            </w:r>
            <w:r>
              <w:rPr>
                <w:i/>
                <w:spacing w:val="2"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>min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hay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Về giáo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dụ</w:t>
            </w:r>
            <w:r>
              <w:rPr>
                <w:i/>
                <w:spacing w:val="2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)</w:t>
            </w:r>
          </w:p>
          <w:p w:rsidR="00730DAA" w:rsidRDefault="00730DAA">
            <w:pPr>
              <w:spacing w:before="4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Ông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Giuố</w:t>
            </w:r>
            <w:r>
              <w:rPr>
                <w:i/>
                <w:spacing w:val="3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đanh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mặc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l</w:t>
            </w:r>
            <w:r>
              <w:rPr>
                <w:i/>
                <w:sz w:val="26"/>
                <w:szCs w:val="26"/>
              </w:rPr>
              <w:t>ễ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phục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(trích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Trư</w:t>
            </w:r>
            <w:r>
              <w:rPr>
                <w:i/>
                <w:spacing w:val="1"/>
                <w:sz w:val="26"/>
                <w:szCs w:val="26"/>
              </w:rPr>
              <w:t>ở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giả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ọc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làm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88" w:lineRule="auto"/>
              <w:ind w:left="102" w:right="57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Tíc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3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2"/>
                <w:sz w:val="26"/>
                <w:szCs w:val="26"/>
              </w:rPr>
              <w:t>dẫ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3"/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>):</w:t>
            </w:r>
          </w:p>
          <w:p w:rsidR="00730DAA" w:rsidRDefault="00730DAA">
            <w:pPr>
              <w:spacing w:before="1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87" w:lineRule="auto"/>
              <w:ind w:left="102" w:right="57"/>
              <w:jc w:val="both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Đi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b</w:t>
            </w:r>
            <w:r>
              <w:rPr>
                <w:i/>
                <w:sz w:val="26"/>
                <w:szCs w:val="26"/>
              </w:rPr>
              <w:t>ộ</w:t>
            </w:r>
            <w:r>
              <w:rPr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ng</w:t>
            </w:r>
            <w:r>
              <w:rPr>
                <w:i/>
                <w:sz w:val="26"/>
                <w:szCs w:val="26"/>
              </w:rPr>
              <w:t>ao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d</w:t>
            </w:r>
            <w:r>
              <w:rPr>
                <w:i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tru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ẫn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ọc </w:t>
            </w:r>
            <w:r>
              <w:rPr>
                <w:spacing w:val="-2"/>
                <w:sz w:val="26"/>
                <w:szCs w:val="26"/>
              </w:rPr>
              <w:t>sin</w:t>
            </w:r>
            <w:r>
              <w:rPr>
                <w:sz w:val="26"/>
                <w:szCs w:val="26"/>
              </w:rPr>
              <w:t>h đ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-2"/>
                <w:sz w:val="26"/>
                <w:szCs w:val="26"/>
              </w:rPr>
              <w:t>vă</w:t>
            </w:r>
            <w:r>
              <w:rPr>
                <w:sz w:val="26"/>
                <w:szCs w:val="26"/>
              </w:rPr>
              <w:t>n b</w:t>
            </w:r>
            <w:r>
              <w:rPr>
                <w:spacing w:val="-2"/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rả l</w:t>
            </w:r>
            <w:r>
              <w:rPr>
                <w:spacing w:val="-3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câ</w:t>
            </w:r>
            <w:r>
              <w:rPr>
                <w:sz w:val="26"/>
                <w:szCs w:val="26"/>
              </w:rPr>
              <w:t xml:space="preserve">u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ỏi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ph</w:t>
            </w:r>
            <w:r>
              <w:rPr>
                <w:sz w:val="26"/>
                <w:szCs w:val="26"/>
              </w:rPr>
              <w:t xml:space="preserve">ần </w:t>
            </w:r>
            <w:r>
              <w:rPr>
                <w:spacing w:val="-2"/>
                <w:sz w:val="26"/>
                <w:szCs w:val="26"/>
              </w:rPr>
              <w:t>Đọ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vă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bả</w:t>
            </w:r>
            <w:r>
              <w:rPr>
                <w:sz w:val="26"/>
                <w:szCs w:val="26"/>
              </w:rPr>
              <w:t>n;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đọ</w:t>
            </w:r>
            <w:r>
              <w:rPr>
                <w:sz w:val="26"/>
                <w:szCs w:val="26"/>
              </w:rPr>
              <w:t xml:space="preserve">c   </w:t>
            </w:r>
            <w:r>
              <w:rPr>
                <w:spacing w:val="-2"/>
                <w:sz w:val="26"/>
                <w:szCs w:val="26"/>
              </w:rPr>
              <w:t>p</w:t>
            </w:r>
            <w:r>
              <w:rPr>
                <w:spacing w:val="-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nh</w:t>
            </w:r>
            <w:r>
              <w:rPr>
                <w:sz w:val="26"/>
                <w:szCs w:val="26"/>
              </w:rPr>
              <w:t>ớ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ở </w:t>
            </w:r>
            <w:r>
              <w:rPr>
                <w:spacing w:val="-2"/>
                <w:sz w:val="26"/>
                <w:szCs w:val="26"/>
              </w:rPr>
              <w:t>cuố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bà</w:t>
            </w:r>
            <w:r>
              <w:rPr>
                <w:sz w:val="26"/>
                <w:szCs w:val="26"/>
              </w:rPr>
              <w:t>i;</w:t>
            </w:r>
          </w:p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88" w:lineRule="auto"/>
              <w:ind w:left="102" w:right="48"/>
              <w:jc w:val="both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Ô</w:t>
            </w:r>
            <w:r>
              <w:rPr>
                <w:i/>
                <w:spacing w:val="-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g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Gi</w:t>
            </w:r>
            <w:r>
              <w:rPr>
                <w:i/>
                <w:sz w:val="26"/>
                <w:szCs w:val="26"/>
              </w:rPr>
              <w:t>u</w:t>
            </w:r>
            <w:r>
              <w:rPr>
                <w:i/>
                <w:spacing w:val="-2"/>
                <w:sz w:val="26"/>
                <w:szCs w:val="26"/>
              </w:rPr>
              <w:t>ốc</w:t>
            </w:r>
            <w:r>
              <w:rPr>
                <w:i/>
                <w:sz w:val="26"/>
                <w:szCs w:val="26"/>
              </w:rPr>
              <w:t>- đ</w:t>
            </w:r>
            <w:r>
              <w:rPr>
                <w:i/>
                <w:spacing w:val="-2"/>
                <w:sz w:val="26"/>
                <w:szCs w:val="26"/>
              </w:rPr>
              <w:t>an</w:t>
            </w:r>
            <w:r>
              <w:rPr>
                <w:i/>
                <w:sz w:val="26"/>
                <w:szCs w:val="26"/>
              </w:rPr>
              <w:t>h</w:t>
            </w:r>
            <w:r>
              <w:rPr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mặ</w:t>
            </w:r>
            <w:r>
              <w:rPr>
                <w:i/>
                <w:sz w:val="26"/>
                <w:szCs w:val="26"/>
              </w:rPr>
              <w:t>c</w:t>
            </w:r>
            <w:r>
              <w:rPr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spacing w:val="1"/>
                <w:sz w:val="26"/>
                <w:szCs w:val="26"/>
              </w:rPr>
              <w:t>l</w:t>
            </w:r>
            <w:r>
              <w:rPr>
                <w:i/>
                <w:sz w:val="26"/>
                <w:szCs w:val="26"/>
              </w:rPr>
              <w:t>ễ</w:t>
            </w:r>
            <w:r>
              <w:rPr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p</w:t>
            </w:r>
            <w:r>
              <w:rPr>
                <w:i/>
                <w:sz w:val="26"/>
                <w:szCs w:val="26"/>
              </w:rPr>
              <w:t>h</w:t>
            </w:r>
            <w:r>
              <w:rPr>
                <w:i/>
                <w:spacing w:val="-2"/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>ru</w:t>
            </w:r>
            <w:r>
              <w:rPr>
                <w:sz w:val="26"/>
                <w:szCs w:val="26"/>
              </w:rPr>
              <w:t xml:space="preserve">ng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3"/>
                <w:sz w:val="26"/>
                <w:szCs w:val="26"/>
              </w:rPr>
              <w:t>ớ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-2"/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si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2"/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vă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 xml:space="preserve"> b</w:t>
            </w:r>
            <w:r>
              <w:rPr>
                <w:sz w:val="26"/>
                <w:szCs w:val="26"/>
              </w:rPr>
              <w:t>ả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2"/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óm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tắ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-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-2"/>
                <w:sz w:val="26"/>
                <w:szCs w:val="26"/>
              </w:rPr>
              <w:t>bản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n  </w:t>
            </w:r>
            <w:r>
              <w:rPr>
                <w:spacing w:val="-2"/>
                <w:sz w:val="26"/>
                <w:szCs w:val="26"/>
              </w:rPr>
              <w:t>bi</w:t>
            </w:r>
            <w:r>
              <w:rPr>
                <w:sz w:val="26"/>
                <w:szCs w:val="26"/>
              </w:rPr>
              <w:t xml:space="preserve">ết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3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 xml:space="preserve">ủ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ề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củ</w:t>
            </w:r>
            <w:r>
              <w:rPr>
                <w:sz w:val="26"/>
                <w:szCs w:val="26"/>
              </w:rPr>
              <w:t xml:space="preserve">a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-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bả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-2"/>
                <w:sz w:val="26"/>
                <w:szCs w:val="26"/>
              </w:rPr>
              <w:t>(ph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3"/>
                <w:sz w:val="26"/>
                <w:szCs w:val="26"/>
              </w:rPr>
              <w:t>ớ</w:t>
            </w:r>
            <w:r>
              <w:rPr>
                <w:spacing w:val="-2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ôn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ả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-3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âu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au</w:t>
            </w:r>
          </w:p>
        </w:tc>
      </w:tr>
    </w:tbl>
    <w:p w:rsidR="00730DAA" w:rsidRDefault="00730DAA">
      <w:pPr>
        <w:spacing w:before="8" w:line="140" w:lineRule="exact"/>
        <w:rPr>
          <w:sz w:val="14"/>
          <w:szCs w:val="14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246" w:right="7239"/>
        <w:jc w:val="center"/>
        <w:rPr>
          <w:sz w:val="24"/>
          <w:szCs w:val="24"/>
        </w:rPr>
        <w:sectPr w:rsidR="00730DAA">
          <w:pgSz w:w="16860" w:h="11920" w:orient="landscape"/>
          <w:pgMar w:top="1020" w:right="740" w:bottom="280" w:left="1300" w:header="720" w:footer="720" w:gutter="0"/>
          <w:cols w:space="720"/>
        </w:sectPr>
      </w:pPr>
      <w:r>
        <w:rPr>
          <w:sz w:val="24"/>
          <w:szCs w:val="24"/>
        </w:rPr>
        <w:t>10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860"/>
      </w:tblGrid>
      <w:tr w:rsidR="00730DAA">
        <w:trPr>
          <w:trHeight w:hRule="exact" w:val="5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2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47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bà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ọc.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Trả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2*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3*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76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40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  <w:p w:rsidR="00730DAA" w:rsidRDefault="00730DAA">
            <w:pPr>
              <w:spacing w:before="1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89" w:lineRule="auto"/>
              <w:ind w:left="102" w:righ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Tích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ợp 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2"/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 làm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5, 6,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8.</w:t>
            </w:r>
          </w:p>
        </w:tc>
      </w:tr>
      <w:tr w:rsidR="00730DAA">
        <w:trPr>
          <w:trHeight w:hRule="exact" w:val="2283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98" w:right="21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35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Tiếng</w:t>
            </w:r>
          </w:p>
          <w:p w:rsidR="00730DAA" w:rsidRDefault="00730DAA">
            <w:pPr>
              <w:spacing w:before="59"/>
              <w:ind w:left="43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Việt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 w:line="352" w:lineRule="auto"/>
              <w:ind w:left="102" w:right="24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ấn 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 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 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 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8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(tiếp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730DAA" w:rsidRDefault="00730DAA">
      <w:pPr>
        <w:spacing w:before="5" w:line="140" w:lineRule="exact"/>
        <w:rPr>
          <w:sz w:val="14"/>
          <w:szCs w:val="14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246" w:right="7239"/>
        <w:jc w:val="center"/>
        <w:rPr>
          <w:sz w:val="24"/>
          <w:szCs w:val="24"/>
        </w:rPr>
        <w:sectPr w:rsidR="00730DAA">
          <w:pgSz w:w="16860" w:h="11920" w:orient="landscape"/>
          <w:pgMar w:top="1020" w:right="740" w:bottom="280" w:left="1300" w:header="720" w:footer="720" w:gutter="0"/>
          <w:cols w:space="720"/>
        </w:sectPr>
      </w:pPr>
      <w:r>
        <w:rPr>
          <w:sz w:val="24"/>
          <w:szCs w:val="24"/>
        </w:rPr>
        <w:t>11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860"/>
      </w:tblGrid>
      <w:tr w:rsidR="00730DAA">
        <w:trPr>
          <w:trHeight w:hRule="exact" w:val="5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2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44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352" w:lineRule="auto"/>
              <w:ind w:left="102" w:right="24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ấn 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 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 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 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</w:t>
            </w:r>
          </w:p>
          <w:p w:rsidR="00730DAA" w:rsidRDefault="00730DAA">
            <w:pPr>
              <w:spacing w:before="5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(tiếp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7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2" w:line="287" w:lineRule="auto"/>
              <w:ind w:left="102"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ợp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ành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ài.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(3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</w:p>
          <w:p w:rsidR="00730DAA" w:rsidRDefault="00730DAA">
            <w:pPr>
              <w:spacing w:before="81" w:line="290" w:lineRule="auto"/>
              <w:ind w:left="102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):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 trong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;</w:t>
            </w:r>
          </w:p>
          <w:p w:rsidR="00730DAA" w:rsidRDefault="00730DAA">
            <w:pPr>
              <w:spacing w:before="77" w:line="288" w:lineRule="auto"/>
              <w:ind w:left="102" w:right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khiến,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cảm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 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tiết;</w:t>
            </w:r>
          </w:p>
          <w:p w:rsidR="00730DAA" w:rsidRDefault="00730DAA">
            <w:pPr>
              <w:spacing w:before="79" w:line="288" w:lineRule="auto"/>
              <w:ind w:left="102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trần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thuật,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phủ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định: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 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  <w:p w:rsidR="00730DAA" w:rsidRDefault="00730DAA">
            <w:pPr>
              <w:spacing w:before="79" w:line="288" w:lineRule="auto"/>
              <w:ind w:left="102" w:right="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Ở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ỗi</w:t>
            </w:r>
            <w:r>
              <w:rPr>
                <w:spacing w:val="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bài,</w:t>
            </w:r>
            <w:r>
              <w:rPr>
                <w:spacing w:val="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 nhận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biết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ăng</w:t>
            </w:r>
          </w:p>
          <w:p w:rsidR="00730DAA" w:rsidRDefault="00730DAA">
            <w:pPr>
              <w:spacing w:before="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câu.</w:t>
            </w:r>
          </w:p>
        </w:tc>
      </w:tr>
      <w:tr w:rsidR="00730DAA">
        <w:trPr>
          <w:trHeight w:hRule="exact" w:val="70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thoại</w:t>
            </w:r>
          </w:p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thoại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iếp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7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24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36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1" w:line="288" w:lineRule="auto"/>
              <w:ind w:left="102" w:righ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Tích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ợp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2"/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</w:t>
            </w:r>
            <w:r>
              <w:rPr>
                <w:spacing w:val="1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mỗi bài.</w:t>
            </w:r>
          </w:p>
        </w:tc>
      </w:tr>
      <w:tr w:rsidR="00730DAA">
        <w:trPr>
          <w:trHeight w:hRule="exact" w:val="88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3" w:line="287" w:lineRule="auto"/>
              <w:ind w:left="102" w:righ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chọn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trật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(l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 tập)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32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</w:t>
            </w:r>
          </w:p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</w:tbl>
    <w:p w:rsidR="00730DAA" w:rsidRDefault="00730DAA">
      <w:pPr>
        <w:spacing w:before="5" w:line="160" w:lineRule="exact"/>
        <w:rPr>
          <w:sz w:val="16"/>
          <w:szCs w:val="16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246" w:right="7239"/>
        <w:jc w:val="center"/>
        <w:rPr>
          <w:sz w:val="24"/>
          <w:szCs w:val="24"/>
        </w:rPr>
        <w:sectPr w:rsidR="00730DAA">
          <w:pgSz w:w="16860" w:h="11920" w:orient="landscape"/>
          <w:pgMar w:top="1020" w:right="740" w:bottom="280" w:left="1300" w:header="720" w:footer="720" w:gutter="0"/>
          <w:cols w:space="720"/>
        </w:sectPr>
      </w:pPr>
      <w:r>
        <w:rPr>
          <w:sz w:val="24"/>
          <w:szCs w:val="24"/>
        </w:rPr>
        <w:t>12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860"/>
      </w:tblGrid>
      <w:tr w:rsidR="00730DAA">
        <w:trPr>
          <w:trHeight w:hRule="exact" w:val="5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2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56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98" w:right="21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87" w:lineRule="auto"/>
              <w:ind w:left="465" w:right="161" w:hanging="2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Tập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</w:t>
            </w:r>
            <w:r>
              <w:rPr>
                <w:b/>
                <w:spacing w:val="2"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m văn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40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/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 w:line="352" w:lineRule="auto"/>
              <w:ind w:left="100" w:right="1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gì? 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843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nói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ếp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eo)</w:t>
            </w:r>
          </w:p>
        </w:tc>
        <w:tc>
          <w:tcPr>
            <w:tcW w:w="36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8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40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nói</w:t>
            </w:r>
          </w:p>
          <w:p w:rsidR="00730DAA" w:rsidRDefault="00730DAA">
            <w:pPr>
              <w:spacing w:before="1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nói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eo)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88" w:lineRule="auto"/>
              <w:ind w:left="102" w:right="49"/>
              <w:jc w:val="both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Tí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ó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5"/>
                <w:sz w:val="26"/>
                <w:szCs w:val="26"/>
              </w:rPr>
              <w:t>ớ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d</w:t>
            </w:r>
            <w:r>
              <w:rPr>
                <w:spacing w:val="-5"/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-5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ết</w:t>
            </w:r>
            <w:r>
              <w:rPr>
                <w:spacing w:val="-2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p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pacing w:val="-5"/>
                <w:sz w:val="26"/>
                <w:szCs w:val="26"/>
              </w:rPr>
              <w:t>r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>hầ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(</w:t>
            </w:r>
            <w:r>
              <w:rPr>
                <w:spacing w:val="-5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ộ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5"/>
                <w:sz w:val="26"/>
                <w:szCs w:val="26"/>
              </w:rPr>
              <w:t>nó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(</w:t>
            </w:r>
            <w:r>
              <w:rPr>
                <w:spacing w:val="-5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à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</w:t>
            </w:r>
            <w:r>
              <w:rPr>
                <w:spacing w:val="-5"/>
                <w:sz w:val="26"/>
                <w:szCs w:val="26"/>
              </w:rPr>
              <w:t>ộ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ó</w:t>
            </w:r>
            <w:r>
              <w:rPr>
                <w:spacing w:val="-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i/>
                <w:spacing w:val="-5"/>
                <w:sz w:val="26"/>
                <w:szCs w:val="26"/>
              </w:rPr>
              <w:t>ti</w:t>
            </w:r>
            <w:r>
              <w:rPr>
                <w:i/>
                <w:spacing w:val="-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pacing w:val="-5"/>
                <w:sz w:val="26"/>
                <w:szCs w:val="26"/>
              </w:rPr>
              <w:t>t</w:t>
            </w:r>
            <w:r>
              <w:rPr>
                <w:i/>
                <w:spacing w:val="-2"/>
                <w:sz w:val="26"/>
                <w:szCs w:val="26"/>
              </w:rPr>
              <w:t>h</w:t>
            </w:r>
            <w:r>
              <w:rPr>
                <w:i/>
                <w:spacing w:val="-5"/>
                <w:sz w:val="26"/>
                <w:szCs w:val="26"/>
              </w:rPr>
              <w:t>e</w:t>
            </w:r>
            <w:r>
              <w:rPr>
                <w:i/>
                <w:spacing w:val="-2"/>
                <w:sz w:val="26"/>
                <w:szCs w:val="26"/>
              </w:rPr>
              <w:t>o</w:t>
            </w:r>
            <w:r>
              <w:rPr>
                <w:spacing w:val="-5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62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88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 w:line="288" w:lineRule="auto"/>
              <w:ind w:left="102" w:right="2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a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 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ị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88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 w:line="288" w:lineRule="auto"/>
              <w:ind w:left="102" w:right="3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ác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và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54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diễn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(lỗi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lô</w:t>
            </w:r>
            <w:r>
              <w:rPr>
                <w:sz w:val="26"/>
                <w:szCs w:val="26"/>
              </w:rPr>
              <w:t>-gíc)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0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542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7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7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7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730DAA" w:rsidRDefault="00730DAA">
      <w:pPr>
        <w:spacing w:line="200" w:lineRule="exact"/>
      </w:pPr>
    </w:p>
    <w:p w:rsidR="00730DAA" w:rsidRDefault="00730DAA">
      <w:pPr>
        <w:spacing w:before="17" w:line="240" w:lineRule="exact"/>
        <w:rPr>
          <w:sz w:val="24"/>
          <w:szCs w:val="24"/>
        </w:rPr>
      </w:pPr>
    </w:p>
    <w:p w:rsidR="00730DAA" w:rsidRDefault="00730DAA">
      <w:pPr>
        <w:spacing w:before="29"/>
        <w:ind w:left="7246" w:right="7239"/>
        <w:jc w:val="center"/>
        <w:rPr>
          <w:sz w:val="24"/>
          <w:szCs w:val="24"/>
        </w:rPr>
        <w:sectPr w:rsidR="00730DAA">
          <w:pgSz w:w="16860" w:h="11920" w:orient="landscape"/>
          <w:pgMar w:top="1020" w:right="740" w:bottom="280" w:left="1300" w:header="720" w:footer="720" w:gutter="0"/>
          <w:cols w:space="720"/>
        </w:sectPr>
      </w:pPr>
      <w:r>
        <w:rPr>
          <w:sz w:val="24"/>
          <w:szCs w:val="24"/>
        </w:rPr>
        <w:t>13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860"/>
      </w:tblGrid>
      <w:tr w:rsidR="00730DAA">
        <w:trPr>
          <w:trHeight w:hRule="exact" w:val="5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23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5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thông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báo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2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88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6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98" w:right="21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87" w:lineRule="auto"/>
              <w:ind w:left="159" w:right="164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Chư</w:t>
            </w:r>
            <w:r>
              <w:rPr>
                <w:b/>
                <w:spacing w:val="1"/>
                <w:w w:val="99"/>
                <w:sz w:val="26"/>
                <w:szCs w:val="26"/>
              </w:rPr>
              <w:t>ơ</w:t>
            </w:r>
            <w:r>
              <w:rPr>
                <w:b/>
                <w:w w:val="99"/>
                <w:sz w:val="26"/>
                <w:szCs w:val="26"/>
              </w:rPr>
              <w:t xml:space="preserve">ng </w:t>
            </w:r>
            <w:r>
              <w:rPr>
                <w:b/>
                <w:sz w:val="26"/>
                <w:szCs w:val="26"/>
              </w:rPr>
              <w:t>trình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địa phương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 w:line="288" w:lineRule="auto"/>
              <w:ind w:left="102" w:right="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làm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88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888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</w:p>
          <w:p w:rsidR="00730DAA" w:rsidRDefault="00730DAA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1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730DAA" w:rsidRDefault="00730DAA">
      <w:pPr>
        <w:spacing w:before="9" w:line="120" w:lineRule="exact"/>
        <w:rPr>
          <w:sz w:val="12"/>
          <w:szCs w:val="12"/>
        </w:rPr>
      </w:pPr>
    </w:p>
    <w:p w:rsidR="00730DAA" w:rsidRDefault="00730DAA">
      <w:pPr>
        <w:spacing w:before="26" w:line="280" w:lineRule="exact"/>
        <w:ind w:left="1122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4.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9</w:t>
      </w:r>
    </w:p>
    <w:p w:rsidR="00730DAA" w:rsidRDefault="00730DAA">
      <w:pPr>
        <w:spacing w:before="20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94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28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92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98" w:right="21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21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Văn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học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Chuẩn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bị hành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3"/>
                <w:sz w:val="26"/>
                <w:szCs w:val="26"/>
              </w:rPr>
              <w:t>r</w:t>
            </w:r>
            <w:r>
              <w:rPr>
                <w:i/>
                <w:sz w:val="26"/>
                <w:szCs w:val="26"/>
              </w:rPr>
              <w:t>ang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pacing w:val="3"/>
                <w:sz w:val="26"/>
                <w:szCs w:val="26"/>
              </w:rPr>
              <w:t>v</w:t>
            </w:r>
            <w:r>
              <w:rPr>
                <w:i/>
                <w:sz w:val="26"/>
                <w:szCs w:val="26"/>
              </w:rPr>
              <w:t>ào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thế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kỉ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i/>
                <w:spacing w:val="1"/>
                <w:sz w:val="26"/>
                <w:szCs w:val="26"/>
              </w:rPr>
              <w:t>ớ</w:t>
            </w:r>
            <w:r>
              <w:rPr>
                <w:i/>
                <w:sz w:val="26"/>
                <w:szCs w:val="26"/>
              </w:rPr>
              <w:t>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Đọc-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ác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</w:p>
          <w:p w:rsidR="00730DAA" w:rsidRDefault="00730DAA">
            <w:pPr>
              <w:spacing w:before="58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92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36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spacing w:line="287" w:lineRule="auto"/>
              <w:ind w:left="10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trả lời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4.</w:t>
            </w:r>
          </w:p>
        </w:tc>
      </w:tr>
      <w:tr w:rsidR="00730DAA">
        <w:trPr>
          <w:trHeight w:hRule="exact" w:val="100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88" w:lineRule="auto"/>
              <w:ind w:left="102" w:right="286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Chó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sói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và cừu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hơ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ngụ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ngôn của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La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2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ôn</w:t>
            </w:r>
            <w:r>
              <w:rPr>
                <w:i/>
                <w:spacing w:val="1"/>
                <w:sz w:val="26"/>
                <w:szCs w:val="26"/>
              </w:rPr>
              <w:t>g</w:t>
            </w:r>
            <w:r>
              <w:rPr>
                <w:i/>
                <w:sz w:val="26"/>
                <w:szCs w:val="26"/>
              </w:rPr>
              <w:t>-ten</w:t>
            </w:r>
            <w:r>
              <w:rPr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trí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648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Con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cò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đọc</w:t>
            </w:r>
          </w:p>
        </w:tc>
      </w:tr>
    </w:tbl>
    <w:p w:rsidR="00730DAA" w:rsidRDefault="00730DAA">
      <w:pPr>
        <w:spacing w:before="2" w:line="160" w:lineRule="exact"/>
        <w:rPr>
          <w:sz w:val="16"/>
          <w:szCs w:val="16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246" w:right="7319"/>
        <w:jc w:val="center"/>
        <w:rPr>
          <w:sz w:val="24"/>
          <w:szCs w:val="24"/>
        </w:rPr>
        <w:sectPr w:rsidR="00730DAA">
          <w:pgSz w:w="16860" w:h="11920" w:orient="landscape"/>
          <w:pgMar w:top="1020" w:right="660" w:bottom="280" w:left="1300" w:header="720" w:footer="720" w:gutter="0"/>
          <w:cols w:space="720"/>
        </w:sectPr>
      </w:pPr>
      <w:r>
        <w:rPr>
          <w:sz w:val="24"/>
          <w:szCs w:val="24"/>
        </w:rPr>
        <w:t>14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94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28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122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8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Sang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thu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Đọ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v</w:t>
            </w:r>
            <w:r>
              <w:rPr>
                <w:spacing w:val="-5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ả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hỏ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8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50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Nói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với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1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on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Đọc-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</w:p>
          <w:p w:rsidR="00730DAA" w:rsidRDefault="00730DAA">
            <w:pPr>
              <w:spacing w:before="6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724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8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Sang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thu</w:t>
            </w: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Nói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với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1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on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8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87" w:lineRule="auto"/>
              <w:ind w:left="102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ài.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 tiết):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trả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lời câu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 Đọc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 Ghi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nhớ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bài.</w:t>
            </w:r>
          </w:p>
        </w:tc>
      </w:tr>
      <w:tr w:rsidR="00730DAA">
        <w:trPr>
          <w:trHeight w:hRule="exact" w:val="65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thơ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64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Bến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quê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100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Rô-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bin-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goài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</w:t>
            </w:r>
            <w:r>
              <w:rPr>
                <w:i/>
                <w:spacing w:val="2"/>
                <w:sz w:val="26"/>
                <w:szCs w:val="26"/>
              </w:rPr>
              <w:t>ả</w:t>
            </w:r>
            <w:r>
              <w:rPr>
                <w:i/>
                <w:sz w:val="26"/>
                <w:szCs w:val="26"/>
              </w:rPr>
              <w:t>o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hoang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Rô-bin-x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r</w:t>
            </w:r>
            <w:r>
              <w:rPr>
                <w:i/>
                <w:spacing w:val="1"/>
                <w:sz w:val="26"/>
                <w:szCs w:val="26"/>
              </w:rPr>
              <w:t>u</w:t>
            </w:r>
            <w:r>
              <w:rPr>
                <w:i/>
                <w:sz w:val="26"/>
                <w:szCs w:val="26"/>
              </w:rPr>
              <w:t>-xô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Đọ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v</w:t>
            </w:r>
            <w:r>
              <w:rPr>
                <w:spacing w:val="-5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ả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hỏ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114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Con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chó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B</w:t>
            </w:r>
            <w:r>
              <w:rPr>
                <w:i/>
                <w:sz w:val="26"/>
                <w:szCs w:val="26"/>
              </w:rPr>
              <w:t>ấc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gọi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nơi</w:t>
            </w:r>
          </w:p>
          <w:p w:rsidR="00730DAA" w:rsidRDefault="00730DAA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hoang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dã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3" w:line="180" w:lineRule="exact"/>
              <w:rPr>
                <w:sz w:val="19"/>
                <w:szCs w:val="19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Đọc-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</w:p>
          <w:p w:rsidR="00730DAA" w:rsidRDefault="00730DAA">
            <w:pPr>
              <w:spacing w:before="58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926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Rô-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bin-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goài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</w:t>
            </w:r>
            <w:r>
              <w:rPr>
                <w:i/>
                <w:spacing w:val="2"/>
                <w:sz w:val="26"/>
                <w:szCs w:val="26"/>
              </w:rPr>
              <w:t>ả</w:t>
            </w:r>
            <w:r>
              <w:rPr>
                <w:i/>
                <w:sz w:val="26"/>
                <w:szCs w:val="26"/>
              </w:rPr>
              <w:t>o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hoang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</w:p>
          <w:p w:rsidR="00730DAA" w:rsidRDefault="00730DAA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Rô-bin-x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r</w:t>
            </w:r>
            <w:r>
              <w:rPr>
                <w:i/>
                <w:spacing w:val="1"/>
                <w:sz w:val="26"/>
                <w:szCs w:val="26"/>
              </w:rPr>
              <w:t>u</w:t>
            </w:r>
            <w:r>
              <w:rPr>
                <w:i/>
                <w:sz w:val="26"/>
                <w:szCs w:val="26"/>
              </w:rPr>
              <w:t>-xô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7"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87" w:lineRule="auto"/>
              <w:ind w:left="102" w:right="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ài.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bản;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trả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lời</w:t>
            </w:r>
          </w:p>
        </w:tc>
      </w:tr>
    </w:tbl>
    <w:p w:rsidR="00730DAA" w:rsidRDefault="00730DAA">
      <w:pPr>
        <w:spacing w:before="5" w:line="120" w:lineRule="exact"/>
        <w:rPr>
          <w:sz w:val="12"/>
          <w:szCs w:val="12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246" w:right="7319"/>
        <w:jc w:val="center"/>
        <w:rPr>
          <w:sz w:val="24"/>
          <w:szCs w:val="24"/>
        </w:rPr>
        <w:sectPr w:rsidR="00730DAA">
          <w:pgSz w:w="16860" w:h="11920" w:orient="landscape"/>
          <w:pgMar w:top="1020" w:right="660" w:bottom="280" w:left="1300" w:header="720" w:footer="720" w:gutter="0"/>
          <w:cols w:space="720"/>
        </w:sectPr>
      </w:pPr>
      <w:r>
        <w:rPr>
          <w:sz w:val="24"/>
          <w:szCs w:val="24"/>
        </w:rPr>
        <w:t>15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94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28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154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Con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chó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B</w:t>
            </w:r>
            <w:r>
              <w:rPr>
                <w:i/>
                <w:sz w:val="26"/>
                <w:szCs w:val="26"/>
              </w:rPr>
              <w:t>ấc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gọi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nơi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hoang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dã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3, 4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Rô-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bin-</w:t>
            </w:r>
            <w:r>
              <w:rPr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ài</w:t>
            </w:r>
            <w:r>
              <w:rPr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đảo</w:t>
            </w:r>
            <w:r>
              <w:rPr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oan</w:t>
            </w:r>
            <w:r>
              <w:rPr>
                <w:i/>
                <w:spacing w:val="1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hỏi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</w:p>
          <w:p w:rsidR="00730DAA" w:rsidRDefault="00730DAA">
            <w:pPr>
              <w:spacing w:before="58" w:line="288" w:lineRule="auto"/>
              <w:ind w:left="10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hiểu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on</w:t>
            </w:r>
            <w:r>
              <w:rPr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chó</w:t>
            </w:r>
            <w:r>
              <w:rPr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Bấ</w:t>
            </w:r>
            <w:r>
              <w:rPr>
                <w:i/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Ghi nhớ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 hai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bài.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tr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100" w:lineRule="exact"/>
              <w:rPr>
                <w:sz w:val="10"/>
                <w:szCs w:val="10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Bắc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hồi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56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Tôi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và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</w:t>
            </w:r>
            <w:r>
              <w:rPr>
                <w:i/>
                <w:spacing w:val="2"/>
                <w:sz w:val="26"/>
                <w:szCs w:val="26"/>
              </w:rPr>
              <w:t>ú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ta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ảnh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</w:tr>
      <w:tr w:rsidR="00730DAA">
        <w:trPr>
          <w:trHeight w:hRule="exact" w:val="240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7"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ngoài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7"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7"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486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5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8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25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học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60" w:lineRule="exact"/>
              <w:rPr>
                <w:sz w:val="26"/>
                <w:szCs w:val="26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Nhìn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nền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  <w:p w:rsidR="00730DAA" w:rsidRDefault="00730DAA">
            <w:pPr>
              <w:spacing w:before="6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</w:tbl>
    <w:p w:rsidR="00730DAA" w:rsidRDefault="00730DAA">
      <w:pPr>
        <w:spacing w:line="120" w:lineRule="exact"/>
        <w:rPr>
          <w:sz w:val="13"/>
          <w:szCs w:val="13"/>
        </w:rPr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29"/>
        <w:ind w:left="7246" w:right="7319"/>
        <w:jc w:val="center"/>
        <w:rPr>
          <w:sz w:val="24"/>
          <w:szCs w:val="24"/>
        </w:rPr>
        <w:sectPr w:rsidR="00730DAA">
          <w:pgSz w:w="16860" w:h="11920" w:orient="landscape"/>
          <w:pgMar w:top="1020" w:right="660" w:bottom="280" w:left="1300" w:header="720" w:footer="720" w:gutter="0"/>
          <w:cols w:space="720"/>
        </w:sectPr>
      </w:pPr>
      <w:r>
        <w:rPr>
          <w:sz w:val="24"/>
          <w:szCs w:val="24"/>
        </w:rPr>
        <w:t>16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94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28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200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ngoài</w:t>
            </w:r>
          </w:p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  <w:p w:rsidR="00730DAA" w:rsidRDefault="00730DAA">
            <w:pPr>
              <w:spacing w:before="9" w:line="140" w:lineRule="exact"/>
              <w:rPr>
                <w:sz w:val="15"/>
                <w:szCs w:val="15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học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</w:t>
            </w:r>
            <w:r>
              <w:rPr>
                <w:i/>
                <w:spacing w:val="2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7"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9" w:line="288" w:lineRule="auto"/>
              <w:ind w:left="102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 tập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ào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 kết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 ngoài), bài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4"/>
                <w:sz w:val="26"/>
                <w:szCs w:val="26"/>
              </w:rPr>
              <w:t xml:space="preserve"> (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 Tổng kết</w:t>
            </w:r>
            <w:r>
              <w:rPr>
                <w:spacing w:val="2"/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</w:rPr>
              <w:t>hần Văn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c), phần B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ng 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3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học-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iếp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).</w:t>
            </w:r>
          </w:p>
        </w:tc>
      </w:tr>
      <w:tr w:rsidR="00730DAA">
        <w:trPr>
          <w:trHeight w:hRule="exact" w:val="88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5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9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7" w:line="200" w:lineRule="exact"/>
            </w:pPr>
          </w:p>
          <w:p w:rsidR="00730DAA" w:rsidRDefault="00730DAA">
            <w:pPr>
              <w:ind w:left="35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Tiếng</w:t>
            </w:r>
          </w:p>
          <w:p w:rsidR="00730DAA" w:rsidRDefault="00730DAA">
            <w:pPr>
              <w:spacing w:before="58"/>
              <w:ind w:left="43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Việt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8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tường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 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8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8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96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tường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và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tiếp</w:t>
            </w:r>
          </w:p>
          <w:p w:rsidR="00730DAA" w:rsidRDefault="00730DAA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</w:t>
            </w:r>
          </w:p>
          <w:p w:rsidR="00730DAA" w:rsidRDefault="00730DAA">
            <w:pPr>
              <w:spacing w:before="58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16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20" w:lineRule="exact"/>
              <w:rPr>
                <w:sz w:val="22"/>
                <w:szCs w:val="22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tường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và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</w:p>
          <w:p w:rsidR="00730DAA" w:rsidRDefault="00730DAA">
            <w:pPr>
              <w:spacing w:before="9" w:line="160" w:lineRule="exact"/>
              <w:rPr>
                <w:sz w:val="17"/>
                <w:szCs w:val="17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tường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và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tiếp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7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88" w:lineRule="auto"/>
              <w:ind w:left="102" w:right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(bài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ĩa 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2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(bài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</w:t>
            </w:r>
            <w:r>
              <w:rPr>
                <w:spacing w:val="3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ý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ếp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theo</w:t>
            </w:r>
            <w:r>
              <w:rPr>
                <w:spacing w:val="2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730DAA">
        <w:trPr>
          <w:trHeight w:hRule="exact" w:val="61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loại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60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(tiếp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1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</w:p>
        </w:tc>
      </w:tr>
      <w:tr w:rsidR="00730DAA">
        <w:trPr>
          <w:trHeight w:hRule="exact" w:val="168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9"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</w:p>
          <w:p w:rsidR="00730DAA" w:rsidRDefault="00730DAA">
            <w:pPr>
              <w:spacing w:before="1" w:line="180" w:lineRule="exact"/>
              <w:rPr>
                <w:sz w:val="18"/>
                <w:szCs w:val="1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(tiếp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1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19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spacing w:line="287" w:lineRule="auto"/>
              <w:ind w:left="102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tiết):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 B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 kết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háp), ph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 C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pháp-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tiếp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theo</w:t>
            </w:r>
            <w:r>
              <w:rPr>
                <w:sz w:val="26"/>
                <w:szCs w:val="26"/>
              </w:rPr>
              <w:t>).</w:t>
            </w:r>
          </w:p>
        </w:tc>
      </w:tr>
    </w:tbl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18" w:line="260" w:lineRule="exact"/>
        <w:rPr>
          <w:sz w:val="26"/>
          <w:szCs w:val="26"/>
        </w:rPr>
      </w:pPr>
    </w:p>
    <w:p w:rsidR="00730DAA" w:rsidRDefault="00730DAA">
      <w:pPr>
        <w:spacing w:before="29"/>
        <w:ind w:left="7246" w:right="7319"/>
        <w:jc w:val="center"/>
        <w:rPr>
          <w:sz w:val="24"/>
          <w:szCs w:val="24"/>
        </w:rPr>
        <w:sectPr w:rsidR="00730DAA">
          <w:pgSz w:w="16860" w:h="11920" w:orient="landscape"/>
          <w:pgMar w:top="1020" w:right="660" w:bottom="280" w:left="1300" w:header="720" w:footer="720" w:gutter="0"/>
          <w:cols w:space="720"/>
        </w:sectPr>
      </w:pPr>
      <w:r>
        <w:rPr>
          <w:sz w:val="24"/>
          <w:szCs w:val="24"/>
        </w:rPr>
        <w:t>17</w:t>
      </w:r>
    </w:p>
    <w:p w:rsidR="00730DAA" w:rsidRDefault="00730DA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4078"/>
        <w:gridCol w:w="3663"/>
        <w:gridCol w:w="4949"/>
      </w:tblGrid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26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806" w:right="180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7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20" w:lineRule="exact"/>
              <w:rPr>
                <w:sz w:val="12"/>
                <w:szCs w:val="12"/>
              </w:rPr>
            </w:pPr>
          </w:p>
          <w:p w:rsidR="00730DAA" w:rsidRDefault="00730DAA">
            <w:pPr>
              <w:ind w:left="128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1"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6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iệt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</w:tr>
      <w:tr w:rsidR="00730DAA">
        <w:trPr>
          <w:trHeight w:hRule="exact" w:val="967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9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" w:line="160" w:lineRule="exact"/>
              <w:rPr>
                <w:sz w:val="16"/>
                <w:szCs w:val="16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87" w:lineRule="auto"/>
              <w:ind w:left="465" w:right="161" w:hanging="2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Tập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</w:t>
            </w:r>
            <w:r>
              <w:rPr>
                <w:b/>
                <w:spacing w:val="2"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m văn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Liên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liên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đoạn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  <w:p w:rsidR="00730DAA" w:rsidRDefault="00730DAA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96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88" w:lineRule="auto"/>
              <w:ind w:left="102" w:right="3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ghị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tác ph</w:t>
            </w:r>
            <w:r>
              <w:rPr>
                <w:spacing w:val="2"/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(hoặc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đo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trích)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967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88" w:lineRule="auto"/>
              <w:ind w:left="102" w:righ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nói: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đoạn thơ,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ơ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61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biên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61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60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(điện)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chúc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730DAA">
        <w:trPr>
          <w:trHeight w:hRule="exact" w:val="180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2" w:line="200" w:lineRule="exact"/>
            </w:pPr>
          </w:p>
          <w:p w:rsidR="00730DAA" w:rsidRDefault="00730DAA">
            <w:pPr>
              <w:ind w:left="19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before="3" w:line="240" w:lineRule="exact"/>
              <w:rPr>
                <w:sz w:val="24"/>
                <w:szCs w:val="24"/>
              </w:rPr>
            </w:pPr>
          </w:p>
          <w:p w:rsidR="00730DAA" w:rsidRDefault="00730DAA">
            <w:pPr>
              <w:spacing w:line="288" w:lineRule="auto"/>
              <w:ind w:left="159" w:right="164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Chư</w:t>
            </w:r>
            <w:r>
              <w:rPr>
                <w:b/>
                <w:spacing w:val="1"/>
                <w:w w:val="99"/>
                <w:sz w:val="26"/>
                <w:szCs w:val="26"/>
              </w:rPr>
              <w:t>ơ</w:t>
            </w:r>
            <w:r>
              <w:rPr>
                <w:b/>
                <w:w w:val="99"/>
                <w:sz w:val="26"/>
                <w:szCs w:val="26"/>
              </w:rPr>
              <w:t xml:space="preserve">ng </w:t>
            </w:r>
            <w:r>
              <w:rPr>
                <w:b/>
                <w:sz w:val="26"/>
                <w:szCs w:val="26"/>
              </w:rPr>
              <w:t>trình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địa phương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88" w:lineRule="auto"/>
              <w:ind w:left="102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làm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văn)</w:t>
            </w:r>
          </w:p>
          <w:p w:rsidR="00730DAA" w:rsidRDefault="00730DAA">
            <w:pPr>
              <w:spacing w:before="10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89" w:lineRule="auto"/>
              <w:ind w:left="102" w:right="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làm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văn)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pacing w:val="-2"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ếp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the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0" w:line="140" w:lineRule="exact"/>
              <w:rPr>
                <w:sz w:val="14"/>
                <w:szCs w:val="14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730DAA">
        <w:trPr>
          <w:trHeight w:hRule="exact" w:val="97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9" w:line="100" w:lineRule="exact"/>
              <w:rPr>
                <w:sz w:val="11"/>
                <w:szCs w:val="11"/>
              </w:rPr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(phần</w:t>
            </w:r>
          </w:p>
          <w:p w:rsidR="00730DAA" w:rsidRDefault="00730DAA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19" w:line="280" w:lineRule="exact"/>
              <w:rPr>
                <w:sz w:val="28"/>
                <w:szCs w:val="28"/>
              </w:rPr>
            </w:pPr>
          </w:p>
          <w:p w:rsidR="00730DAA" w:rsidRDefault="00730DA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AA" w:rsidRDefault="00730DAA">
            <w:pPr>
              <w:spacing w:before="2" w:line="120" w:lineRule="exact"/>
              <w:rPr>
                <w:sz w:val="13"/>
                <w:szCs w:val="13"/>
              </w:rPr>
            </w:pPr>
          </w:p>
          <w:p w:rsidR="00730DAA" w:rsidRDefault="00730DAA">
            <w:pPr>
              <w:spacing w:line="200" w:lineRule="exact"/>
            </w:pPr>
          </w:p>
          <w:p w:rsidR="00730DAA" w:rsidRDefault="00730DAA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730DAA" w:rsidRDefault="00730DAA">
      <w:pPr>
        <w:spacing w:before="4" w:line="100" w:lineRule="exact"/>
        <w:rPr>
          <w:sz w:val="11"/>
          <w:szCs w:val="11"/>
        </w:rPr>
      </w:pPr>
    </w:p>
    <w:p w:rsidR="00730DAA" w:rsidRDefault="00730DAA">
      <w:pPr>
        <w:spacing w:line="280" w:lineRule="exact"/>
        <w:ind w:left="5113" w:right="5190"/>
        <w:jc w:val="center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------------------</w:t>
      </w:r>
      <w:r>
        <w:rPr>
          <w:spacing w:val="2"/>
          <w:w w:val="99"/>
          <w:position w:val="-1"/>
          <w:sz w:val="26"/>
          <w:szCs w:val="26"/>
        </w:rPr>
        <w:t>-</w:t>
      </w:r>
      <w:r>
        <w:rPr>
          <w:w w:val="99"/>
          <w:position w:val="-1"/>
          <w:sz w:val="26"/>
          <w:szCs w:val="26"/>
        </w:rPr>
        <w:t>--------</w:t>
      </w:r>
      <w:r>
        <w:rPr>
          <w:spacing w:val="2"/>
          <w:w w:val="99"/>
          <w:position w:val="-1"/>
          <w:sz w:val="26"/>
          <w:szCs w:val="26"/>
        </w:rPr>
        <w:t>-</w:t>
      </w:r>
      <w:r>
        <w:rPr>
          <w:w w:val="99"/>
          <w:position w:val="-1"/>
          <w:sz w:val="26"/>
          <w:szCs w:val="26"/>
        </w:rPr>
        <w:t>------------------</w:t>
      </w:r>
      <w:r>
        <w:rPr>
          <w:spacing w:val="2"/>
          <w:w w:val="99"/>
          <w:position w:val="-1"/>
          <w:sz w:val="26"/>
          <w:szCs w:val="26"/>
        </w:rPr>
        <w:t>-</w:t>
      </w:r>
      <w:r>
        <w:rPr>
          <w:w w:val="99"/>
          <w:position w:val="-1"/>
          <w:sz w:val="26"/>
          <w:szCs w:val="26"/>
        </w:rPr>
        <w:t>-----</w:t>
      </w:r>
    </w:p>
    <w:p w:rsidR="00730DAA" w:rsidRDefault="00730DAA">
      <w:pPr>
        <w:spacing w:line="200" w:lineRule="exact"/>
      </w:pPr>
    </w:p>
    <w:p w:rsidR="00730DAA" w:rsidRDefault="00730DAA">
      <w:pPr>
        <w:spacing w:line="200" w:lineRule="exact"/>
      </w:pPr>
    </w:p>
    <w:p w:rsidR="00730DAA" w:rsidRDefault="00730DAA">
      <w:pPr>
        <w:spacing w:before="4" w:line="200" w:lineRule="exact"/>
      </w:pPr>
    </w:p>
    <w:p w:rsidR="00730DAA" w:rsidRDefault="00730DAA">
      <w:pPr>
        <w:spacing w:before="29"/>
        <w:ind w:left="7246" w:right="7319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</w:p>
    <w:sectPr w:rsidR="00730DAA" w:rsidSect="00866444">
      <w:pgSz w:w="16860" w:h="11920" w:orient="landscape"/>
      <w:pgMar w:top="1020" w:right="6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9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444"/>
    <w:rsid w:val="004A3767"/>
    <w:rsid w:val="00730DAA"/>
    <w:rsid w:val="00866444"/>
    <w:rsid w:val="009809E9"/>
    <w:rsid w:val="00D5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2580</Words>
  <Characters>14708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     CỘNG HÒA XÃ HỘI CHỦ NGHĨA VIỆT NAM</dc:title>
  <dc:subject/>
  <dc:creator/>
  <cp:keywords/>
  <dc:description/>
  <cp:lastModifiedBy>Windows User</cp:lastModifiedBy>
  <cp:revision>2</cp:revision>
  <dcterms:created xsi:type="dcterms:W3CDTF">2020-04-06T02:34:00Z</dcterms:created>
  <dcterms:modified xsi:type="dcterms:W3CDTF">2020-04-06T02:34:00Z</dcterms:modified>
</cp:coreProperties>
</file>