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1" w:rsidRDefault="006034A1">
      <w:pPr>
        <w:spacing w:before="66"/>
        <w:ind w:left="1133"/>
        <w:rPr>
          <w:sz w:val="24"/>
          <w:szCs w:val="24"/>
        </w:rPr>
      </w:pPr>
      <w:r>
        <w:rPr>
          <w:b/>
          <w:sz w:val="24"/>
          <w:szCs w:val="24"/>
        </w:rPr>
        <w:t xml:space="preserve">BỘ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IÁO D</w:t>
      </w:r>
      <w:r>
        <w:rPr>
          <w:b/>
          <w:spacing w:val="-1"/>
          <w:sz w:val="24"/>
          <w:szCs w:val="24"/>
        </w:rPr>
        <w:t>Ụ</w:t>
      </w:r>
      <w:r>
        <w:rPr>
          <w:b/>
          <w:sz w:val="24"/>
          <w:szCs w:val="24"/>
        </w:rPr>
        <w:t xml:space="preserve">C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À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Đ</w:t>
      </w:r>
      <w:r>
        <w:rPr>
          <w:b/>
          <w:spacing w:val="1"/>
          <w:sz w:val="24"/>
          <w:szCs w:val="24"/>
        </w:rPr>
        <w:t>À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ẠO                                                          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CỘNG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Ò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X</w:t>
      </w:r>
      <w:r>
        <w:rPr>
          <w:b/>
          <w:sz w:val="24"/>
          <w:szCs w:val="24"/>
        </w:rPr>
        <w:t>Ã HỘI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CHỦ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HĨA VIỆT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AM</w:t>
      </w:r>
    </w:p>
    <w:p w:rsidR="006034A1" w:rsidRDefault="006034A1">
      <w:pPr>
        <w:spacing w:before="55"/>
        <w:ind w:left="8829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495.3pt;margin-top:21.65pt;width:158.55pt;height:0;z-index:-251658240;mso-position-horizontal-relative:page" coordorigin="9906,433" coordsize="3171,0">
            <v:shape id="_x0000_s1027" style="position:absolute;left:9906;top:433;width:3171;height:0" coordorigin="9906,433" coordsize="3171,0" path="m9906,433r3171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phúc</w:t>
      </w:r>
    </w:p>
    <w:p w:rsidR="006034A1" w:rsidRDefault="006034A1">
      <w:pPr>
        <w:spacing w:line="200" w:lineRule="exact"/>
      </w:pPr>
    </w:p>
    <w:p w:rsidR="006034A1" w:rsidRDefault="006034A1">
      <w:pPr>
        <w:spacing w:before="19" w:line="200" w:lineRule="exact"/>
      </w:pPr>
    </w:p>
    <w:p w:rsidR="006034A1" w:rsidRDefault="006034A1">
      <w:pPr>
        <w:spacing w:line="288" w:lineRule="auto"/>
        <w:ind w:left="2832" w:right="2854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6034A1" w:rsidRDefault="006034A1">
      <w:pPr>
        <w:ind w:left="5611" w:right="5637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ÁO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Ụ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C</w:t>
      </w:r>
      <w:r>
        <w:rPr>
          <w:b/>
          <w:sz w:val="26"/>
          <w:szCs w:val="26"/>
        </w:rPr>
        <w:t>ÔNG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D</w:t>
      </w:r>
      <w:r>
        <w:rPr>
          <w:b/>
          <w:spacing w:val="2"/>
          <w:w w:val="99"/>
          <w:sz w:val="26"/>
          <w:szCs w:val="26"/>
        </w:rPr>
        <w:t>Â</w:t>
      </w:r>
      <w:r>
        <w:rPr>
          <w:b/>
          <w:w w:val="99"/>
          <w:sz w:val="26"/>
          <w:szCs w:val="26"/>
        </w:rPr>
        <w:t>N</w:t>
      </w:r>
    </w:p>
    <w:p w:rsidR="006034A1" w:rsidRDefault="006034A1">
      <w:pPr>
        <w:spacing w:before="61"/>
        <w:ind w:left="2145" w:right="2105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K</w:t>
      </w:r>
      <w:r>
        <w:rPr>
          <w:i/>
          <w:sz w:val="26"/>
          <w:szCs w:val="26"/>
        </w:rPr>
        <w:t>èm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ăn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ố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T-</w:t>
      </w:r>
      <w:r>
        <w:rPr>
          <w:i/>
          <w:sz w:val="26"/>
          <w:szCs w:val="26"/>
        </w:rPr>
        <w:t>GDT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H</w:t>
      </w:r>
      <w:r>
        <w:rPr>
          <w:i/>
          <w:spacing w:val="-24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tháng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năm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2020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6034A1" w:rsidRDefault="006034A1">
      <w:pPr>
        <w:spacing w:before="1" w:line="180" w:lineRule="exact"/>
        <w:rPr>
          <w:sz w:val="18"/>
          <w:szCs w:val="18"/>
        </w:rPr>
      </w:pPr>
    </w:p>
    <w:p w:rsidR="006034A1" w:rsidRDefault="006034A1">
      <w:pPr>
        <w:ind w:left="113" w:right="92" w:firstLine="720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ẫ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 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giáo kh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của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bản 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ục Việt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Căn cứ vào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ẫ</w:t>
      </w:r>
      <w:r>
        <w:rPr>
          <w:sz w:val="26"/>
          <w:szCs w:val="26"/>
        </w:rPr>
        <w:t>n,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2"/>
          <w:sz w:val="26"/>
          <w:szCs w:val="26"/>
        </w:rPr>
        <w:t xml:space="preserve"> g</w:t>
      </w:r>
      <w:r>
        <w:rPr>
          <w:sz w:val="26"/>
          <w:szCs w:val="26"/>
        </w:rPr>
        <w:t>iáo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dục tru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 chỉ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tổ,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 ch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ôn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y 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ạ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tiết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cân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hiện,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phù 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tế.</w:t>
      </w:r>
    </w:p>
    <w:p w:rsidR="006034A1" w:rsidRDefault="006034A1">
      <w:pPr>
        <w:spacing w:before="19" w:line="240" w:lineRule="exact"/>
        <w:rPr>
          <w:sz w:val="24"/>
          <w:szCs w:val="24"/>
        </w:rPr>
      </w:pPr>
    </w:p>
    <w:p w:rsidR="006034A1" w:rsidRDefault="006034A1">
      <w:pPr>
        <w:spacing w:line="280" w:lineRule="exact"/>
        <w:ind w:left="833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131pt;margin-top:74.2pt;width:114.95pt;height:0;z-index:-251657216;mso-position-horizontal-relative:page;mso-position-vertical-relative:page" coordorigin="2620,1484" coordsize="2299,0">
            <v:shape id="_x0000_s1029" style="position:absolute;left:2620;top:1484;width:2299;height:0" coordorigin="2620,1484" coordsize="2299,0" path="m2620,1484r2299,e" filled="f">
              <v:path arrowok="t"/>
            </v:shape>
            <w10:wrap anchorx="page" anchory="page"/>
          </v:group>
        </w:pict>
      </w:r>
      <w:r>
        <w:rPr>
          <w:b/>
          <w:position w:val="-1"/>
          <w:sz w:val="26"/>
          <w:szCs w:val="26"/>
        </w:rPr>
        <w:t xml:space="preserve">1. </w:t>
      </w:r>
      <w:r>
        <w:rPr>
          <w:b/>
          <w:spacing w:val="34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6034A1" w:rsidRDefault="006034A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514"/>
        <w:gridCol w:w="4678"/>
        <w:gridCol w:w="5672"/>
      </w:tblGrid>
      <w:tr w:rsidR="006034A1">
        <w:trPr>
          <w:trHeight w:hRule="exact" w:val="6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524" w:right="1525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21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6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6034A1">
        <w:trPr>
          <w:trHeight w:hRule="exact" w:val="61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6"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9" w:line="240" w:lineRule="exact"/>
              <w:rPr>
                <w:sz w:val="24"/>
                <w:szCs w:val="24"/>
              </w:rPr>
            </w:pPr>
          </w:p>
          <w:p w:rsidR="006034A1" w:rsidRDefault="006034A1">
            <w:pPr>
              <w:spacing w:line="280" w:lineRule="exact"/>
              <w:ind w:left="102" w:right="36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6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5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5"/>
                <w:sz w:val="26"/>
                <w:szCs w:val="26"/>
              </w:rPr>
              <w:t>hò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ã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pacing w:val="-5"/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Nam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3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3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90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2" w:line="280" w:lineRule="exact"/>
              <w:rPr>
                <w:sz w:val="28"/>
                <w:szCs w:val="28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b, c,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spacing w:line="280" w:lineRule="exact"/>
              <w:ind w:left="105" w:righ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c: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Mối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gi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 dân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hà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62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17" w:line="260" w:lineRule="exact"/>
              <w:rPr>
                <w:sz w:val="26"/>
                <w:szCs w:val="26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B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Q</w:t>
            </w:r>
            <w:r>
              <w:rPr>
                <w:spacing w:val="7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y</w:t>
            </w:r>
            <w:r>
              <w:rPr>
                <w:spacing w:val="5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à 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ngh</w:t>
            </w:r>
            <w:r>
              <w:rPr>
                <w:spacing w:val="4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ụ</w:t>
            </w:r>
          </w:p>
          <w:p w:rsidR="006034A1" w:rsidRDefault="006034A1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họ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5"/>
                <w:sz w:val="26"/>
                <w:szCs w:val="26"/>
              </w:rPr>
              <w:t xml:space="preserve"> tập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3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3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629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1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4" w:line="260" w:lineRule="exact"/>
              <w:rPr>
                <w:sz w:val="26"/>
                <w:szCs w:val="26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2" w:right="55"/>
              <w:jc w:val="both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5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4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>há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pacing w:val="-5"/>
                <w:sz w:val="26"/>
                <w:szCs w:val="26"/>
              </w:rPr>
              <w:t>luậ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-5"/>
                <w:sz w:val="26"/>
                <w:szCs w:val="26"/>
              </w:rPr>
              <w:t>bả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ề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tín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ạ</w:t>
            </w:r>
            <w:r>
              <w:rPr>
                <w:spacing w:val="-5"/>
                <w:sz w:val="26"/>
                <w:szCs w:val="26"/>
              </w:rPr>
              <w:t>ng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5"/>
                <w:sz w:val="26"/>
                <w:szCs w:val="26"/>
              </w:rPr>
              <w:t>thâ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thể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4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khỏe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dan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nhâ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phẩ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62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6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1" w:line="220" w:lineRule="exact"/>
              <w:rPr>
                <w:sz w:val="22"/>
                <w:szCs w:val="22"/>
              </w:rPr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ợc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034A1" w:rsidRDefault="006034A1">
      <w:pPr>
        <w:spacing w:before="89"/>
        <w:ind w:left="7303" w:right="7322"/>
        <w:jc w:val="center"/>
        <w:rPr>
          <w:sz w:val="24"/>
          <w:szCs w:val="24"/>
        </w:rPr>
        <w:sectPr w:rsidR="006034A1">
          <w:pgSz w:w="16860" w:h="11920" w:orient="landscape"/>
          <w:pgMar w:top="106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6034A1" w:rsidRDefault="006034A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514"/>
        <w:gridCol w:w="4678"/>
        <w:gridCol w:w="5672"/>
      </w:tblGrid>
      <w:tr w:rsidR="006034A1">
        <w:trPr>
          <w:trHeight w:hRule="exact" w:val="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524" w:right="1525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21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6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6034A1">
        <w:trPr>
          <w:trHeight w:hRule="exact" w:val="62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280" w:lineRule="exact"/>
              <w:ind w:left="102" w:right="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toàn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ật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thư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n,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điện thoại,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điện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 Nội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/>
        </w:tc>
      </w:tr>
      <w:tr w:rsidR="006034A1">
        <w:trPr>
          <w:trHeight w:hRule="exact" w:val="655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 c</w:t>
            </w:r>
            <w:r>
              <w:rPr>
                <w:spacing w:val="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16.</w:t>
            </w:r>
          </w:p>
        </w:tc>
      </w:tr>
      <w:tr w:rsidR="006034A1">
        <w:trPr>
          <w:trHeight w:hRule="exact" w:val="6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khoá</w:t>
            </w:r>
          </w:p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7" w:line="120" w:lineRule="exact"/>
              <w:rPr>
                <w:sz w:val="12"/>
                <w:szCs w:val="12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riêng,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gh</w:t>
            </w:r>
            <w:r>
              <w:rPr>
                <w:spacing w:val="2"/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ọc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034A1" w:rsidRDefault="006034A1">
      <w:pPr>
        <w:spacing w:before="6" w:line="100" w:lineRule="exact"/>
        <w:rPr>
          <w:sz w:val="11"/>
          <w:szCs w:val="11"/>
        </w:rPr>
      </w:pPr>
    </w:p>
    <w:p w:rsidR="006034A1" w:rsidRDefault="006034A1">
      <w:pPr>
        <w:spacing w:line="280" w:lineRule="exact"/>
        <w:ind w:left="79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6034A1" w:rsidRDefault="006034A1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514"/>
        <w:gridCol w:w="4678"/>
        <w:gridCol w:w="5672"/>
      </w:tblGrid>
      <w:tr w:rsidR="006034A1">
        <w:trPr>
          <w:trHeight w:hRule="exact" w:val="6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220" w:lineRule="exact"/>
              <w:rPr>
                <w:sz w:val="22"/>
                <w:szCs w:val="22"/>
              </w:rPr>
            </w:pPr>
          </w:p>
          <w:p w:rsidR="006034A1" w:rsidRDefault="006034A1">
            <w:pPr>
              <w:ind w:left="17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524" w:right="1525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21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6034A1">
        <w:trPr>
          <w:trHeight w:hRule="exact" w:val="65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80" w:lineRule="exact"/>
              <w:rPr>
                <w:sz w:val="19"/>
                <w:szCs w:val="19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180" w:lineRule="exact"/>
              <w:rPr>
                <w:sz w:val="18"/>
                <w:szCs w:val="18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Bà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2"/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Sốn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pacing w:val="5"/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ó</w:t>
            </w:r>
            <w:r>
              <w:rPr>
                <w:spacing w:val="3"/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ế</w:t>
            </w:r>
          </w:p>
          <w:p w:rsidR="006034A1" w:rsidRDefault="006034A1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ho</w:t>
            </w:r>
            <w:r>
              <w:rPr>
                <w:spacing w:val="3"/>
                <w:sz w:val="26"/>
                <w:szCs w:val="26"/>
              </w:rPr>
              <w:t>ạch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72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1" w:line="200" w:lineRule="exact"/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ọc:Mục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300" w:lineRule="exact"/>
              <w:ind w:left="105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thà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mục: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Ý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ống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m việc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oạch.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2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14.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Bảo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ôi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 tài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thiên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iên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5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a, b,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4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16" w:line="280" w:lineRule="exact"/>
              <w:rPr>
                <w:sz w:val="28"/>
                <w:szCs w:val="28"/>
              </w:rPr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3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 sản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ăn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hóa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5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7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260" w:lineRule="exact"/>
              <w:rPr>
                <w:sz w:val="26"/>
                <w:szCs w:val="26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5" w:line="280" w:lineRule="exact"/>
              <w:ind w:left="102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 17.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 n</w:t>
            </w:r>
            <w:r>
              <w:rPr>
                <w:spacing w:val="2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 Cộ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hòa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 hội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200" w:lineRule="exact"/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ện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2" w:line="220" w:lineRule="exact"/>
              <w:rPr>
                <w:sz w:val="22"/>
                <w:szCs w:val="22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18.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Bộ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ấp</w:t>
            </w:r>
          </w:p>
          <w:p w:rsidR="006034A1" w:rsidRDefault="006034A1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cơ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sở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(Xã,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ờng,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 trấn)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hu</w:t>
            </w:r>
            <w:r>
              <w:rPr>
                <w:spacing w:val="2"/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ng,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ông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</w:tbl>
    <w:p w:rsidR="006034A1" w:rsidRDefault="006034A1">
      <w:pPr>
        <w:spacing w:before="3" w:line="140" w:lineRule="exact"/>
        <w:rPr>
          <w:sz w:val="14"/>
          <w:szCs w:val="14"/>
        </w:rPr>
      </w:pPr>
    </w:p>
    <w:p w:rsidR="006034A1" w:rsidRDefault="006034A1">
      <w:pPr>
        <w:spacing w:line="200" w:lineRule="exact"/>
      </w:pPr>
    </w:p>
    <w:p w:rsidR="006034A1" w:rsidRDefault="006034A1">
      <w:pPr>
        <w:spacing w:before="29"/>
        <w:ind w:left="7263" w:right="7322"/>
        <w:jc w:val="center"/>
        <w:rPr>
          <w:sz w:val="24"/>
          <w:szCs w:val="24"/>
        </w:rPr>
        <w:sectPr w:rsidR="006034A1">
          <w:pgSz w:w="16860" w:h="11920" w:orient="landscape"/>
          <w:pgMar w:top="1020" w:right="1000" w:bottom="280" w:left="106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6034A1" w:rsidRDefault="006034A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514"/>
        <w:gridCol w:w="4678"/>
        <w:gridCol w:w="5672"/>
      </w:tblGrid>
      <w:tr w:rsidR="006034A1">
        <w:trPr>
          <w:trHeight w:hRule="exact" w:val="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1" w:line="220" w:lineRule="exact"/>
              <w:rPr>
                <w:sz w:val="22"/>
                <w:szCs w:val="22"/>
              </w:rPr>
            </w:pPr>
          </w:p>
          <w:p w:rsidR="006034A1" w:rsidRDefault="006034A1">
            <w:pPr>
              <w:ind w:left="17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524" w:right="1525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21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6034A1">
        <w:trPr>
          <w:trHeight w:hRule="exact" w:val="102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/>
              <w:ind w:left="105" w:righ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3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y dẫn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ộ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 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cấp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cơ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8)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3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sơ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ấp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bộ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>
              <w:rPr>
                <w:spacing w:val="2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43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20" w:lineRule="exact"/>
              <w:rPr>
                <w:sz w:val="12"/>
                <w:szCs w:val="12"/>
              </w:rPr>
            </w:pPr>
          </w:p>
          <w:p w:rsidR="006034A1" w:rsidRDefault="006034A1">
            <w:pPr>
              <w:spacing w:line="280" w:lineRule="exact"/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"/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khoá</w:t>
            </w:r>
          </w:p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7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riêng,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gh</w:t>
            </w:r>
            <w:r>
              <w:rPr>
                <w:spacing w:val="2"/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c.</w:t>
            </w:r>
          </w:p>
        </w:tc>
      </w:tr>
    </w:tbl>
    <w:p w:rsidR="006034A1" w:rsidRDefault="006034A1">
      <w:pPr>
        <w:spacing w:before="6" w:line="100" w:lineRule="exact"/>
        <w:rPr>
          <w:sz w:val="11"/>
          <w:szCs w:val="11"/>
        </w:rPr>
      </w:pPr>
    </w:p>
    <w:p w:rsidR="006034A1" w:rsidRDefault="006034A1">
      <w:pPr>
        <w:spacing w:line="280" w:lineRule="exact"/>
        <w:ind w:left="79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6034A1" w:rsidRDefault="006034A1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514"/>
        <w:gridCol w:w="4678"/>
        <w:gridCol w:w="5672"/>
      </w:tblGrid>
      <w:tr w:rsidR="006034A1">
        <w:trPr>
          <w:trHeight w:hRule="exact" w:val="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7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524" w:right="1525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21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3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6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Bài 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14. 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òng 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ốn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"/>
                <w:sz w:val="26"/>
                <w:szCs w:val="26"/>
              </w:rPr>
              <w:t>i</w:t>
            </w:r>
            <w:r>
              <w:rPr>
                <w:spacing w:val="3"/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m</w:t>
            </w:r>
          </w:p>
          <w:p w:rsidR="006034A1" w:rsidRDefault="006034A1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HIV/AIDS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96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13" w:line="280" w:lineRule="exact"/>
              <w:rPr>
                <w:sz w:val="28"/>
                <w:szCs w:val="28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7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2" w:righ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sở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 và</w:t>
            </w:r>
            <w:r>
              <w:rPr>
                <w:spacing w:val="5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vụ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tôn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trọng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ản 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khác</w:t>
            </w:r>
          </w:p>
          <w:p w:rsidR="006034A1" w:rsidRDefault="006034A1">
            <w:pPr>
              <w:spacing w:before="19" w:line="280" w:lineRule="exact"/>
              <w:rPr>
                <w:sz w:val="28"/>
                <w:szCs w:val="28"/>
              </w:rPr>
            </w:pPr>
          </w:p>
          <w:p w:rsidR="006034A1" w:rsidRDefault="006034A1">
            <w:pPr>
              <w:ind w:left="102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Nghĩa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 t</w:t>
            </w:r>
            <w:r>
              <w:rPr>
                <w:spacing w:val="1"/>
                <w:sz w:val="26"/>
                <w:szCs w:val="26"/>
              </w:rPr>
              <w:t>rọ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, bảo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vệ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sản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Nhà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4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 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ợi ích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120" w:lineRule="exact"/>
              <w:rPr>
                <w:sz w:val="13"/>
                <w:szCs w:val="13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/>
              <w:ind w:left="105" w:right="55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Tíc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3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pacing w:val="-2"/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-2"/>
                <w:sz w:val="26"/>
                <w:szCs w:val="26"/>
              </w:rPr>
              <w:t>mộ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chủ</w:t>
            </w:r>
            <w:r>
              <w:rPr>
                <w:spacing w:val="-2"/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ề (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í d</w:t>
            </w:r>
            <w:r>
              <w:rPr>
                <w:spacing w:val="-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r>
              <w:rPr>
                <w:spacing w:val="-2"/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ề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“Q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ền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sở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-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gh</w:t>
            </w:r>
            <w:r>
              <w:rPr>
                <w:sz w:val="26"/>
                <w:szCs w:val="26"/>
              </w:rPr>
              <w:t>ĩa vụ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ôn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</w:t>
            </w:r>
            <w:r>
              <w:rPr>
                <w:spacing w:val="-2"/>
                <w:sz w:val="26"/>
                <w:szCs w:val="26"/>
              </w:rPr>
              <w:t>ọn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ản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ng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ời </w:t>
            </w:r>
            <w:r>
              <w:rPr>
                <w:spacing w:val="-2"/>
                <w:sz w:val="26"/>
                <w:szCs w:val="26"/>
              </w:rPr>
              <w:t>khác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ản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3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ợi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ôn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cộ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g)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5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8" w:line="280" w:lineRule="exact"/>
              <w:ind w:left="105" w:right="2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16, 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567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20" w:lineRule="exact"/>
              <w:rPr>
                <w:sz w:val="13"/>
                <w:szCs w:val="13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20" w:lineRule="exact"/>
              <w:rPr>
                <w:sz w:val="13"/>
                <w:szCs w:val="13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ầu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96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16" w:line="240" w:lineRule="exact"/>
              <w:rPr>
                <w:sz w:val="24"/>
                <w:szCs w:val="24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20.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Hiến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</w:p>
          <w:p w:rsidR="006034A1" w:rsidRDefault="006034A1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hòa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  <w:p w:rsidR="006034A1" w:rsidRDefault="006034A1">
            <w:pPr>
              <w:spacing w:before="58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3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21.</w:t>
            </w:r>
            <w:r>
              <w:rPr>
                <w:spacing w:val="3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luật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</w:p>
          <w:p w:rsidR="006034A1" w:rsidRDefault="006034A1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hòa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ĩa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/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(ví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5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“Hiến pháp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lu</w:t>
            </w:r>
            <w:r>
              <w:rPr>
                <w:sz w:val="26"/>
                <w:szCs w:val="26"/>
              </w:rPr>
              <w:t>ật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 Cộng hoà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ủ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nghĩa Việt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”).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200" w:lineRule="exact"/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4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7"/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6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"/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khoá</w:t>
            </w:r>
          </w:p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3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riêng,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gh</w:t>
            </w:r>
            <w:r>
              <w:rPr>
                <w:spacing w:val="2"/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c.</w:t>
            </w:r>
          </w:p>
        </w:tc>
      </w:tr>
    </w:tbl>
    <w:p w:rsidR="006034A1" w:rsidRDefault="006034A1">
      <w:pPr>
        <w:spacing w:before="6" w:line="100" w:lineRule="exact"/>
        <w:rPr>
          <w:sz w:val="11"/>
          <w:szCs w:val="11"/>
        </w:rPr>
      </w:pPr>
    </w:p>
    <w:p w:rsidR="006034A1" w:rsidRDefault="006034A1">
      <w:pPr>
        <w:spacing w:line="280" w:lineRule="exact"/>
        <w:ind w:left="79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6034A1" w:rsidRDefault="006034A1">
      <w:pPr>
        <w:spacing w:before="7" w:line="200" w:lineRule="exact"/>
      </w:pPr>
    </w:p>
    <w:p w:rsidR="006034A1" w:rsidRDefault="006034A1">
      <w:pPr>
        <w:spacing w:before="29"/>
        <w:ind w:left="7263" w:right="7322"/>
        <w:jc w:val="center"/>
        <w:rPr>
          <w:sz w:val="24"/>
          <w:szCs w:val="24"/>
        </w:rPr>
        <w:sectPr w:rsidR="006034A1">
          <w:pgSz w:w="16860" w:h="11920" w:orient="landscape"/>
          <w:pgMar w:top="1020" w:right="1000" w:bottom="280" w:left="106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6034A1" w:rsidRDefault="006034A1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514"/>
        <w:gridCol w:w="4678"/>
        <w:gridCol w:w="5672"/>
      </w:tblGrid>
      <w:tr w:rsidR="006034A1">
        <w:trPr>
          <w:trHeight w:hRule="exact" w:val="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1" w:line="220" w:lineRule="exact"/>
              <w:rPr>
                <w:sz w:val="22"/>
                <w:szCs w:val="22"/>
              </w:rPr>
            </w:pPr>
          </w:p>
          <w:p w:rsidR="006034A1" w:rsidRDefault="006034A1">
            <w:pPr>
              <w:ind w:left="17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524" w:right="1525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21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64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40" w:lineRule="exact"/>
              <w:rPr>
                <w:sz w:val="14"/>
                <w:szCs w:val="14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102"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 công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5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2a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4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6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16" w:line="280" w:lineRule="exact"/>
              <w:rPr>
                <w:sz w:val="28"/>
                <w:szCs w:val="28"/>
              </w:rPr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gh</w:t>
            </w:r>
            <w:r>
              <w:rPr>
                <w:spacing w:val="2"/>
                <w:sz w:val="26"/>
                <w:szCs w:val="26"/>
              </w:rPr>
              <w:t>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lao</w:t>
            </w:r>
          </w:p>
          <w:p w:rsidR="006034A1" w:rsidRDefault="006034A1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0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5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1, mục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3"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spacing w:before="1" w:line="240" w:lineRule="exact"/>
              <w:rPr>
                <w:sz w:val="24"/>
                <w:szCs w:val="24"/>
              </w:rPr>
            </w:pPr>
          </w:p>
          <w:p w:rsidR="006034A1" w:rsidRDefault="006034A1">
            <w:pPr>
              <w:ind w:left="102" w:right="54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B</w:t>
            </w:r>
            <w:r>
              <w:rPr>
                <w:spacing w:val="-5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1</w:t>
            </w:r>
            <w:r>
              <w:rPr>
                <w:spacing w:val="-7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5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p</w:t>
            </w:r>
            <w:r>
              <w:rPr>
                <w:spacing w:val="-4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5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-6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à </w:t>
            </w:r>
            <w:r>
              <w:rPr>
                <w:spacing w:val="-7"/>
                <w:sz w:val="26"/>
                <w:szCs w:val="26"/>
              </w:rPr>
              <w:t>t</w:t>
            </w:r>
            <w:r>
              <w:rPr>
                <w:spacing w:val="-5"/>
                <w:sz w:val="26"/>
                <w:szCs w:val="26"/>
              </w:rPr>
              <w:t>r</w:t>
            </w:r>
            <w:r>
              <w:rPr>
                <w:spacing w:val="-7"/>
                <w:sz w:val="26"/>
                <w:szCs w:val="26"/>
              </w:rPr>
              <w:t>á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nh</w:t>
            </w:r>
            <w:r>
              <w:rPr>
                <w:spacing w:val="-7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p</w:t>
            </w:r>
            <w:r>
              <w:rPr>
                <w:spacing w:val="-7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c</w:t>
            </w:r>
            <w:r>
              <w:rPr>
                <w:spacing w:val="-7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>ôn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Đặt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vấn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 w:line="100" w:lineRule="exact"/>
              <w:rPr>
                <w:sz w:val="11"/>
                <w:szCs w:val="11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848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1" w:line="260" w:lineRule="exact"/>
              <w:rPr>
                <w:sz w:val="26"/>
                <w:szCs w:val="2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20" w:lineRule="exact"/>
              <w:rPr>
                <w:sz w:val="12"/>
                <w:szCs w:val="12"/>
              </w:rPr>
            </w:pPr>
          </w:p>
          <w:p w:rsidR="006034A1" w:rsidRDefault="006034A1">
            <w:pPr>
              <w:ind w:left="105" w:right="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nêu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pháp luật;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biệt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luật.</w:t>
            </w:r>
          </w:p>
        </w:tc>
      </w:tr>
      <w:tr w:rsidR="006034A1">
        <w:trPr>
          <w:trHeight w:hRule="exact" w:val="85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3" w:line="260" w:lineRule="exact"/>
              <w:rPr>
                <w:sz w:val="26"/>
                <w:szCs w:val="26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20" w:lineRule="exact"/>
              <w:rPr>
                <w:sz w:val="12"/>
                <w:szCs w:val="12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biệt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ví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  <w:r>
              <w:rPr>
                <w:spacing w:val="2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</w:p>
          <w:p w:rsidR="006034A1" w:rsidRDefault="006034A1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loại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rách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áp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lí.</w:t>
            </w:r>
          </w:p>
        </w:tc>
      </w:tr>
      <w:tr w:rsidR="006034A1">
        <w:trPr>
          <w:trHeight w:hRule="exact" w:val="648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/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Phần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160" w:lineRule="exact"/>
              <w:rPr>
                <w:sz w:val="17"/>
                <w:szCs w:val="17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</w:tr>
      <w:tr w:rsidR="006034A1">
        <w:trPr>
          <w:trHeight w:hRule="exact" w:val="9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9" w:line="140" w:lineRule="exact"/>
              <w:rPr>
                <w:sz w:val="15"/>
                <w:szCs w:val="15"/>
              </w:rPr>
            </w:pPr>
          </w:p>
          <w:p w:rsidR="006034A1" w:rsidRDefault="006034A1">
            <w:pPr>
              <w:spacing w:line="200" w:lineRule="exact"/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"/>
              <w:ind w:left="102" w:righ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16: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4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1"/>
                <w:sz w:val="26"/>
                <w:szCs w:val="26"/>
              </w:rPr>
              <w:t>uả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nhà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3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 công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dân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19" w:line="280" w:lineRule="exact"/>
              <w:rPr>
                <w:sz w:val="28"/>
                <w:szCs w:val="28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2" w:line="240" w:lineRule="exact"/>
              <w:rPr>
                <w:sz w:val="24"/>
                <w:szCs w:val="24"/>
              </w:rPr>
            </w:pPr>
          </w:p>
          <w:p w:rsidR="006034A1" w:rsidRDefault="006034A1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đọc.</w:t>
            </w:r>
          </w:p>
        </w:tc>
      </w:tr>
      <w:tr w:rsidR="006034A1">
        <w:trPr>
          <w:trHeight w:hRule="exact" w:val="5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60" w:lineRule="exact"/>
              <w:rPr>
                <w:sz w:val="16"/>
                <w:szCs w:val="16"/>
              </w:rPr>
            </w:pPr>
          </w:p>
          <w:p w:rsidR="006034A1" w:rsidRDefault="006034A1">
            <w:pPr>
              <w:ind w:left="245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4" w:line="100" w:lineRule="exact"/>
              <w:rPr>
                <w:sz w:val="10"/>
                <w:szCs w:val="10"/>
              </w:rPr>
            </w:pPr>
          </w:p>
          <w:p w:rsidR="006034A1" w:rsidRDefault="006034A1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"/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ại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khoá</w:t>
            </w:r>
          </w:p>
        </w:tc>
        <w:tc>
          <w:tcPr>
            <w:tcW w:w="10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A1" w:rsidRDefault="006034A1">
            <w:pPr>
              <w:spacing w:before="5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tổ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hoạt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riêng,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l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gh</w:t>
            </w:r>
            <w:r>
              <w:rPr>
                <w:spacing w:val="2"/>
                <w:sz w:val="26"/>
                <w:szCs w:val="26"/>
              </w:rPr>
              <w:t>é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ội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c.</w:t>
            </w:r>
          </w:p>
        </w:tc>
      </w:tr>
    </w:tbl>
    <w:p w:rsidR="006034A1" w:rsidRDefault="006034A1">
      <w:pPr>
        <w:spacing w:before="6" w:line="100" w:lineRule="exact"/>
        <w:rPr>
          <w:sz w:val="11"/>
          <w:szCs w:val="11"/>
        </w:rPr>
      </w:pPr>
    </w:p>
    <w:p w:rsidR="006034A1" w:rsidRDefault="006034A1">
      <w:pPr>
        <w:spacing w:line="280" w:lineRule="exact"/>
        <w:ind w:left="5545" w:right="5610"/>
        <w:jc w:val="center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------------------</w:t>
      </w:r>
      <w:r>
        <w:rPr>
          <w:b/>
          <w:spacing w:val="3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--------</w:t>
      </w:r>
      <w:r>
        <w:rPr>
          <w:b/>
          <w:spacing w:val="3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--------</w:t>
      </w:r>
      <w:r>
        <w:rPr>
          <w:b/>
          <w:spacing w:val="2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</w:t>
      </w:r>
    </w:p>
    <w:p w:rsidR="006034A1" w:rsidRDefault="006034A1">
      <w:pPr>
        <w:spacing w:before="1" w:line="180" w:lineRule="exact"/>
        <w:rPr>
          <w:sz w:val="18"/>
          <w:szCs w:val="18"/>
        </w:rPr>
      </w:pPr>
    </w:p>
    <w:p w:rsidR="006034A1" w:rsidRDefault="006034A1">
      <w:pPr>
        <w:spacing w:line="200" w:lineRule="exact"/>
      </w:pPr>
    </w:p>
    <w:p w:rsidR="006034A1" w:rsidRDefault="006034A1">
      <w:pPr>
        <w:spacing w:line="200" w:lineRule="exact"/>
      </w:pPr>
    </w:p>
    <w:p w:rsidR="006034A1" w:rsidRDefault="006034A1">
      <w:pPr>
        <w:spacing w:line="200" w:lineRule="exact"/>
      </w:pPr>
    </w:p>
    <w:p w:rsidR="006034A1" w:rsidRDefault="006034A1">
      <w:pPr>
        <w:spacing w:line="200" w:lineRule="exact"/>
      </w:pPr>
    </w:p>
    <w:p w:rsidR="006034A1" w:rsidRDefault="006034A1">
      <w:pPr>
        <w:spacing w:line="200" w:lineRule="exact"/>
      </w:pPr>
    </w:p>
    <w:p w:rsidR="006034A1" w:rsidRDefault="006034A1">
      <w:pPr>
        <w:spacing w:line="200" w:lineRule="exact"/>
      </w:pPr>
    </w:p>
    <w:p w:rsidR="006034A1" w:rsidRDefault="006034A1">
      <w:pPr>
        <w:spacing w:before="29"/>
        <w:ind w:left="7263" w:right="732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6034A1" w:rsidSect="007F7883">
      <w:pgSz w:w="16860" w:h="11920" w:orient="landscape"/>
      <w:pgMar w:top="1020" w:right="10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D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83"/>
    <w:rsid w:val="00336A11"/>
    <w:rsid w:val="006034A1"/>
    <w:rsid w:val="006116C0"/>
    <w:rsid w:val="007F7883"/>
    <w:rsid w:val="00A9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751</Words>
  <Characters>4284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2020-04-06T02:35:00Z</dcterms:created>
  <dcterms:modified xsi:type="dcterms:W3CDTF">2020-04-06T02:35:00Z</dcterms:modified>
</cp:coreProperties>
</file>