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C" w:rsidRDefault="009B05DC">
      <w:pPr>
        <w:spacing w:before="66"/>
        <w:ind w:left="1258"/>
        <w:rPr>
          <w:sz w:val="26"/>
          <w:szCs w:val="26"/>
        </w:rPr>
      </w:pP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DỤC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             </w:t>
      </w:r>
      <w:r>
        <w:rPr>
          <w:b/>
          <w:spacing w:val="44"/>
          <w:sz w:val="26"/>
          <w:szCs w:val="26"/>
        </w:rPr>
        <w:t xml:space="preserve"> </w:t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NAM</w:t>
      </w:r>
    </w:p>
    <w:p w:rsidR="009B05DC" w:rsidRDefault="009B05DC">
      <w:pPr>
        <w:spacing w:before="61"/>
        <w:ind w:left="8651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489.75pt;margin-top:23.65pt;width:157.5pt;height:0;z-index:-251658240;mso-position-horizontal-relative:page" coordorigin="9795,473" coordsize="3150,0">
            <v:shape id="_x0000_s1027" style="position:absolute;left:9795;top:473;width:3150;height:0" coordorigin="9795,473" coordsize="3150,0" path="m9795,473r3150,e" filled="f" strokeweight=".5pt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9B05DC" w:rsidRDefault="009B05DC">
      <w:pPr>
        <w:spacing w:line="200" w:lineRule="exact"/>
      </w:pPr>
    </w:p>
    <w:p w:rsidR="009B05DC" w:rsidRDefault="009B05DC">
      <w:pPr>
        <w:spacing w:before="19" w:line="200" w:lineRule="exact"/>
      </w:pPr>
    </w:p>
    <w:p w:rsidR="009B05DC" w:rsidRDefault="009B05DC">
      <w:pPr>
        <w:spacing w:line="287" w:lineRule="auto"/>
        <w:ind w:left="2832" w:right="283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9B05DC" w:rsidRDefault="009B05DC">
      <w:pPr>
        <w:spacing w:before="4"/>
        <w:ind w:left="6603" w:right="6605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Đ</w:t>
      </w:r>
      <w:r>
        <w:rPr>
          <w:b/>
          <w:spacing w:val="2"/>
          <w:sz w:val="26"/>
          <w:szCs w:val="26"/>
        </w:rPr>
        <w:t>Ị</w:t>
      </w:r>
      <w:r>
        <w:rPr>
          <w:b/>
          <w:sz w:val="26"/>
          <w:szCs w:val="26"/>
        </w:rPr>
        <w:t>A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LÍ</w:t>
      </w:r>
    </w:p>
    <w:p w:rsidR="009B05DC" w:rsidRDefault="009B05DC">
      <w:pPr>
        <w:spacing w:before="58"/>
        <w:ind w:left="2114" w:right="2115"/>
        <w:jc w:val="center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151.65pt;margin-top:-84.9pt;width:85.5pt;height:0;z-index:-251659264;mso-position-horizontal-relative:page" coordorigin="3033,-1698" coordsize="1710,0">
            <v:shape id="_x0000_s1029" style="position:absolute;left:3033;top:-1698;width:1710;height:0" coordorigin="3033,-1698" coordsize="1710,0" path="m3033,-1698r1710,e" filled="f" strokeweight=".5pt">
              <v:path arrowok="t"/>
            </v:shape>
            <w10:wrap anchorx="page"/>
          </v:group>
        </w:pic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9B05DC" w:rsidRDefault="009B05DC">
      <w:pPr>
        <w:spacing w:before="2" w:line="180" w:lineRule="exact"/>
        <w:rPr>
          <w:sz w:val="18"/>
          <w:szCs w:val="18"/>
        </w:rPr>
      </w:pPr>
    </w:p>
    <w:p w:rsidR="009B05DC" w:rsidRDefault="009B05DC">
      <w:pPr>
        <w:ind w:left="113" w:right="71" w:firstLine="720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2"/>
          <w:sz w:val="26"/>
          <w:szCs w:val="26"/>
        </w:rPr>
        <w:t>ẫ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à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a tr</w:t>
      </w:r>
      <w:r>
        <w:rPr>
          <w:color w:val="212121"/>
          <w:spacing w:val="2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sách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giáo kh</w:t>
      </w:r>
      <w:r>
        <w:rPr>
          <w:color w:val="212121"/>
          <w:spacing w:val="2"/>
          <w:sz w:val="26"/>
          <w:szCs w:val="26"/>
        </w:rPr>
        <w:t>o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của 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hà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Xuất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bản Gi</w:t>
      </w:r>
      <w:r>
        <w:rPr>
          <w:color w:val="212121"/>
          <w:spacing w:val="2"/>
          <w:sz w:val="26"/>
          <w:szCs w:val="26"/>
        </w:rPr>
        <w:t>á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d</w:t>
      </w:r>
      <w:r>
        <w:rPr>
          <w:color w:val="212121"/>
          <w:sz w:val="26"/>
          <w:szCs w:val="26"/>
        </w:rPr>
        <w:t>ục Việt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2"/>
          <w:sz w:val="26"/>
          <w:szCs w:val="26"/>
        </w:rPr>
        <w:t>a</w:t>
      </w:r>
      <w:r>
        <w:rPr>
          <w:color w:val="212121"/>
          <w:sz w:val="26"/>
          <w:szCs w:val="26"/>
        </w:rPr>
        <w:t>m.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Căn cứ vào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2"/>
          <w:sz w:val="26"/>
          <w:szCs w:val="26"/>
        </w:rPr>
        <w:t>ẫ</w:t>
      </w:r>
      <w:r>
        <w:rPr>
          <w:color w:val="212121"/>
          <w:sz w:val="26"/>
          <w:szCs w:val="26"/>
        </w:rPr>
        <w:t>n,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các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cơ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sở</w:t>
      </w:r>
      <w:r>
        <w:rPr>
          <w:color w:val="212121"/>
          <w:spacing w:val="2"/>
          <w:sz w:val="26"/>
          <w:szCs w:val="26"/>
        </w:rPr>
        <w:t xml:space="preserve"> g</w:t>
      </w:r>
      <w:r>
        <w:rPr>
          <w:color w:val="212121"/>
          <w:sz w:val="26"/>
          <w:szCs w:val="26"/>
        </w:rPr>
        <w:t>iáo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dục tru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h</w:t>
      </w:r>
      <w:r>
        <w:rPr>
          <w:color w:val="212121"/>
          <w:sz w:val="26"/>
          <w:szCs w:val="26"/>
        </w:rPr>
        <w:t>ọc chỉ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đạo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tổ,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2"/>
          <w:sz w:val="26"/>
          <w:szCs w:val="26"/>
        </w:rPr>
        <w:t>ó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ch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y</w:t>
      </w:r>
      <w:r>
        <w:rPr>
          <w:color w:val="212121"/>
          <w:spacing w:val="5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môn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</w:t>
      </w:r>
      <w:r>
        <w:rPr>
          <w:color w:val="212121"/>
          <w:spacing w:val="2"/>
          <w:sz w:val="26"/>
          <w:szCs w:val="26"/>
        </w:rPr>
        <w:t>á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viên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x</w:t>
      </w:r>
      <w:r>
        <w:rPr>
          <w:color w:val="212121"/>
          <w:spacing w:val="5"/>
          <w:sz w:val="26"/>
          <w:szCs w:val="26"/>
        </w:rPr>
        <w:t>â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ng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kế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hoạch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d</w:t>
      </w:r>
      <w:r>
        <w:rPr>
          <w:color w:val="212121"/>
          <w:spacing w:val="5"/>
          <w:sz w:val="26"/>
          <w:szCs w:val="26"/>
        </w:rPr>
        <w:t>ạ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1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học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chi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tiết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bảo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đả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cân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đố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</w:t>
      </w:r>
      <w:r>
        <w:rPr>
          <w:color w:val="212121"/>
          <w:spacing w:val="1"/>
          <w:sz w:val="26"/>
          <w:szCs w:val="26"/>
        </w:rPr>
        <w:t>ữ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nội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dung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thời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gian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hiện,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p</w:t>
      </w:r>
      <w:r>
        <w:rPr>
          <w:color w:val="212121"/>
          <w:sz w:val="26"/>
          <w:szCs w:val="26"/>
        </w:rPr>
        <w:t>hù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hợp với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tình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h</w:t>
      </w:r>
      <w:r>
        <w:rPr>
          <w:color w:val="212121"/>
          <w:sz w:val="26"/>
          <w:szCs w:val="26"/>
        </w:rPr>
        <w:t>ình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tế.</w:t>
      </w:r>
    </w:p>
    <w:p w:rsidR="009B05DC" w:rsidRDefault="009B05DC">
      <w:pPr>
        <w:spacing w:line="120" w:lineRule="exact"/>
        <w:rPr>
          <w:sz w:val="12"/>
          <w:szCs w:val="12"/>
        </w:rPr>
      </w:pPr>
    </w:p>
    <w:p w:rsidR="009B05DC" w:rsidRDefault="009B05DC">
      <w:pPr>
        <w:spacing w:line="280" w:lineRule="exact"/>
        <w:ind w:left="68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9B05DC" w:rsidRDefault="009B05DC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59"/>
        <w:gridCol w:w="3980"/>
        <w:gridCol w:w="4683"/>
      </w:tblGrid>
      <w:tr w:rsidR="009B05DC">
        <w:trPr>
          <w:trHeight w:hRule="exact" w:val="6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2395" w:right="239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5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tỉ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97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5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5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3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3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</w:p>
          <w:p w:rsidR="009B05DC" w:rsidRDefault="009B05DC">
            <w:pPr>
              <w:spacing w:before="9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20" w:lineRule="exact"/>
              <w:rPr>
                <w:sz w:val="13"/>
                <w:szCs w:val="13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Cấu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tạo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vỏ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khí</w:t>
            </w:r>
          </w:p>
          <w:p w:rsidR="009B05DC" w:rsidRDefault="009B05D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ển)</w:t>
            </w:r>
          </w:p>
        </w:tc>
        <w:tc>
          <w:tcPr>
            <w:tcW w:w="468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8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9"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9"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ậu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nhiệt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120" w:lineRule="exact"/>
              <w:rPr>
                <w:sz w:val="13"/>
                <w:szCs w:val="13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120" w:lineRule="exact"/>
              <w:rPr>
                <w:sz w:val="13"/>
                <w:szCs w:val="13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1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917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6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Nhiệt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 đo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nhiệt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</w:p>
        </w:tc>
        <w:tc>
          <w:tcPr>
            <w:tcW w:w="46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7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nhiệt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9B05DC" w:rsidRDefault="009B05D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</w:p>
        </w:tc>
        <w:tc>
          <w:tcPr>
            <w:tcW w:w="468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before="5" w:line="100" w:lineRule="exact"/>
        <w:rPr>
          <w:sz w:val="10"/>
          <w:szCs w:val="10"/>
        </w:rPr>
      </w:pPr>
    </w:p>
    <w:p w:rsidR="009B05DC" w:rsidRDefault="009B05DC">
      <w:pPr>
        <w:spacing w:line="200" w:lineRule="exact"/>
      </w:pPr>
    </w:p>
    <w:p w:rsidR="009B05DC" w:rsidRDefault="009B05DC">
      <w:pPr>
        <w:spacing w:before="29"/>
        <w:ind w:left="7303" w:right="7302"/>
        <w:jc w:val="center"/>
        <w:rPr>
          <w:sz w:val="24"/>
          <w:szCs w:val="24"/>
        </w:rPr>
        <w:sectPr w:rsidR="009B05DC">
          <w:pgSz w:w="16860" w:h="11920" w:orient="landscape"/>
          <w:pgMar w:top="1060" w:right="102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9B05DC" w:rsidRDefault="009B05D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59"/>
        <w:gridCol w:w="3980"/>
        <w:gridCol w:w="4683"/>
      </w:tblGrid>
      <w:tr w:rsidR="009B05DC">
        <w:trPr>
          <w:trHeight w:hRule="exact" w:val="6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2395" w:right="239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4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11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áp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gió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-3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-2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</w:t>
            </w:r>
          </w:p>
          <w:p w:rsidR="009B05DC" w:rsidRDefault="009B05DC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17)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spacing w:val="-3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8)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ớp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vỏ</w:t>
            </w:r>
          </w:p>
          <w:p w:rsidR="009B05DC" w:rsidRDefault="009B05DC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khí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4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6"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6"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Trái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vò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c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10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chia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bề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Trái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  <w:p w:rsidR="009B05DC" w:rsidRDefault="009B05D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hậu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heo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</w:p>
        </w:tc>
        <w:tc>
          <w:tcPr>
            <w:tcW w:w="468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18)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:</w:t>
            </w:r>
          </w:p>
          <w:p w:rsidR="009B05DC" w:rsidRDefault="009B05DC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u.</w:t>
            </w:r>
          </w:p>
        </w:tc>
      </w:tr>
      <w:tr w:rsidR="009B05DC">
        <w:trPr>
          <w:trHeight w:hRule="exact" w:val="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02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25.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>ng biển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before="6" w:line="100" w:lineRule="exact"/>
        <w:rPr>
          <w:sz w:val="11"/>
          <w:szCs w:val="11"/>
        </w:rPr>
      </w:pPr>
    </w:p>
    <w:p w:rsidR="009B05DC" w:rsidRDefault="009B05DC">
      <w:pPr>
        <w:spacing w:line="280" w:lineRule="exact"/>
        <w:ind w:left="68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9B05DC" w:rsidRDefault="009B05DC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71"/>
        <w:gridCol w:w="3995"/>
        <w:gridCol w:w="4656"/>
      </w:tblGrid>
      <w:tr w:rsidR="009B05DC">
        <w:trPr>
          <w:trHeight w:hRule="exact" w:val="6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2403" w:right="240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8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11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h: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iểu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vùng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ệp tr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 th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Hoa</w:t>
            </w:r>
            <w:r>
              <w:rPr>
                <w:spacing w:val="2"/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ì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ùng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ông nghiệp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Trời"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46.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h: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óa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vật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s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An-đet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nhiên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-xtr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-l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-a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 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bi</w:t>
            </w:r>
            <w:r>
              <w:rPr>
                <w:sz w:val="26"/>
                <w:szCs w:val="26"/>
              </w:rPr>
              <w:t>ểu đồ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nhiệt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châu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Âu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before="19" w:line="200" w:lineRule="exact"/>
      </w:pPr>
    </w:p>
    <w:p w:rsidR="009B05DC" w:rsidRDefault="009B05DC">
      <w:pPr>
        <w:spacing w:before="29"/>
        <w:ind w:left="7303" w:right="7222"/>
        <w:jc w:val="center"/>
        <w:rPr>
          <w:sz w:val="24"/>
          <w:szCs w:val="24"/>
        </w:rPr>
        <w:sectPr w:rsidR="009B05DC">
          <w:pgSz w:w="16860" w:h="11920" w:orient="landscape"/>
          <w:pgMar w:top="1020" w:right="110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9B05DC" w:rsidRDefault="009B05D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71"/>
        <w:gridCol w:w="3995"/>
        <w:gridCol w:w="4656"/>
      </w:tblGrid>
      <w:tr w:rsidR="009B05DC">
        <w:trPr>
          <w:trHeight w:hRule="exact" w:val="6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2403" w:right="240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8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4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6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6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Âu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40" w:lineRule="exact"/>
              <w:rPr>
                <w:sz w:val="15"/>
                <w:szCs w:val="15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6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Âu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6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Âu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before="6" w:line="100" w:lineRule="exact"/>
        <w:rPr>
          <w:sz w:val="11"/>
          <w:szCs w:val="11"/>
        </w:rPr>
      </w:pPr>
    </w:p>
    <w:p w:rsidR="009B05DC" w:rsidRDefault="009B05DC">
      <w:pPr>
        <w:spacing w:line="280" w:lineRule="exact"/>
        <w:ind w:left="68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9B05DC" w:rsidRDefault="009B05DC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71"/>
        <w:gridCol w:w="3995"/>
        <w:gridCol w:w="4656"/>
      </w:tblGrid>
      <w:tr w:rsidR="009B05DC">
        <w:trPr>
          <w:trHeight w:hRule="exact" w:val="6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2403" w:right="240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8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Lịch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3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 w:right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27.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bản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 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ản)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3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3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3</w:t>
            </w:r>
            <w:r>
              <w:rPr>
                <w:spacing w:val="-2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</w:t>
            </w:r>
            <w:r>
              <w:rPr>
                <w:spacing w:val="-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ì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lớn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5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5" w:line="280" w:lineRule="exact"/>
              <w:rPr>
                <w:sz w:val="28"/>
                <w:szCs w:val="28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5" w:line="280" w:lineRule="exact"/>
              <w:rPr>
                <w:sz w:val="28"/>
                <w:szCs w:val="28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ất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2"/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Đặ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điể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un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đấ</w:t>
            </w:r>
            <w:r>
              <w:rPr>
                <w:sz w:val="26"/>
                <w:szCs w:val="26"/>
              </w:rPr>
              <w:t>t</w:t>
            </w:r>
          </w:p>
          <w:p w:rsidR="009B05DC" w:rsidRDefault="009B05D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Việ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Nam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38.</w:t>
            </w:r>
          </w:p>
        </w:tc>
      </w:tr>
      <w:tr w:rsidR="009B05DC">
        <w:trPr>
          <w:trHeight w:hRule="exact" w:val="8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tạo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 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" w:line="120" w:lineRule="exact"/>
              <w:rPr>
                <w:sz w:val="12"/>
                <w:szCs w:val="1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38.</w:t>
            </w:r>
          </w:p>
        </w:tc>
      </w:tr>
    </w:tbl>
    <w:p w:rsidR="009B05DC" w:rsidRDefault="009B05DC">
      <w:pPr>
        <w:spacing w:line="200" w:lineRule="exact"/>
      </w:pPr>
    </w:p>
    <w:p w:rsidR="009B05DC" w:rsidRDefault="009B05DC">
      <w:pPr>
        <w:spacing w:line="200" w:lineRule="exact"/>
      </w:pPr>
    </w:p>
    <w:p w:rsidR="009B05DC" w:rsidRDefault="009B05DC">
      <w:pPr>
        <w:spacing w:before="11" w:line="220" w:lineRule="exact"/>
        <w:rPr>
          <w:sz w:val="22"/>
          <w:szCs w:val="22"/>
        </w:rPr>
      </w:pPr>
    </w:p>
    <w:p w:rsidR="009B05DC" w:rsidRDefault="009B05DC">
      <w:pPr>
        <w:spacing w:before="29"/>
        <w:ind w:left="7303" w:right="7222"/>
        <w:jc w:val="center"/>
        <w:rPr>
          <w:sz w:val="24"/>
          <w:szCs w:val="24"/>
        </w:rPr>
        <w:sectPr w:rsidR="009B05DC">
          <w:pgSz w:w="16860" w:h="11920" w:orient="landscape"/>
          <w:pgMar w:top="1020" w:right="1100" w:bottom="280" w:left="10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9B05DC" w:rsidRDefault="009B05D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71"/>
        <w:gridCol w:w="3995"/>
        <w:gridCol w:w="4656"/>
      </w:tblGrid>
      <w:tr w:rsidR="009B05DC">
        <w:trPr>
          <w:trHeight w:hRule="exact" w:val="6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2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2403" w:right="240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60" w:lineRule="exact"/>
              <w:rPr>
                <w:sz w:val="17"/>
                <w:szCs w:val="17"/>
              </w:rPr>
            </w:pPr>
          </w:p>
          <w:p w:rsidR="009B05DC" w:rsidRDefault="009B05DC">
            <w:pPr>
              <w:ind w:left="8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4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86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9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spacing w:before="19" w:line="220" w:lineRule="exact"/>
              <w:rPr>
                <w:sz w:val="22"/>
                <w:szCs w:val="22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9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á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ị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pacing w:val="-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9" w:line="260" w:lineRule="exact"/>
              <w:rPr>
                <w:sz w:val="26"/>
                <w:szCs w:val="2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111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5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/>
        </w:tc>
        <w:tc>
          <w:tcPr>
            <w:tcW w:w="39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6" w:line="200" w:lineRule="exact"/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1"/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ng</w:t>
            </w:r>
          </w:p>
          <w:p w:rsidR="009B05DC" w:rsidRDefault="009B05D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Bảo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4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6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36)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</w:p>
          <w:p w:rsidR="009B05DC" w:rsidRDefault="009B05DC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5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2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before="94" w:line="280" w:lineRule="exact"/>
        <w:ind w:left="68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9B05DC" w:rsidRDefault="009B05DC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71"/>
        <w:gridCol w:w="3995"/>
        <w:gridCol w:w="4656"/>
      </w:tblGrid>
      <w:tr w:rsidR="009B05DC">
        <w:trPr>
          <w:trHeight w:hRule="exact" w:val="6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9" w:line="200" w:lineRule="exact"/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2403" w:right="240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8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00" w:lineRule="exact"/>
              <w:rPr>
                <w:sz w:val="11"/>
                <w:szCs w:val="11"/>
              </w:rPr>
            </w:pPr>
          </w:p>
          <w:p w:rsidR="009B05DC" w:rsidRDefault="009B05DC">
            <w:pPr>
              <w:ind w:left="11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9B05DC">
        <w:trPr>
          <w:trHeight w:hRule="exact" w:val="8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0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nh: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biển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</w:p>
          <w:p w:rsidR="009B05DC" w:rsidRDefault="009B05DC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hải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11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8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4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80" w:lineRule="exact"/>
              <w:ind w:left="102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h: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ngành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nghiệp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trọ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240" w:lineRule="exact"/>
              <w:rPr>
                <w:sz w:val="24"/>
                <w:szCs w:val="24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11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6"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spacing w:line="280" w:lineRule="exact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Vẽ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ân tí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tình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ất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ngành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y sản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 bằng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sông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Long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11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line="100" w:lineRule="exact"/>
              <w:rPr>
                <w:sz w:val="10"/>
                <w:szCs w:val="10"/>
              </w:rPr>
            </w:pPr>
          </w:p>
          <w:p w:rsidR="009B05DC" w:rsidRDefault="009B05DC">
            <w:pPr>
              <w:ind w:left="102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 năng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 của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ven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bờ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tìm hiểu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 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nghiệp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dầu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8" w:line="180" w:lineRule="exact"/>
              <w:rPr>
                <w:sz w:val="19"/>
                <w:szCs w:val="19"/>
              </w:rPr>
            </w:pPr>
          </w:p>
          <w:p w:rsidR="009B05DC" w:rsidRDefault="009B05DC">
            <w:pPr>
              <w:spacing w:line="200" w:lineRule="exact"/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9B05DC">
        <w:trPr>
          <w:trHeight w:hRule="exact" w:val="6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t</w:t>
            </w:r>
            <w:r>
              <w:rPr>
                <w:spacing w:val="2"/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>nh,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hố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DC" w:rsidRDefault="009B05DC">
            <w:pPr>
              <w:spacing w:before="9" w:line="160" w:lineRule="exact"/>
              <w:rPr>
                <w:sz w:val="16"/>
                <w:szCs w:val="16"/>
              </w:rPr>
            </w:pPr>
          </w:p>
          <w:p w:rsidR="009B05DC" w:rsidRDefault="009B05D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B05DC" w:rsidRDefault="009B05DC">
      <w:pPr>
        <w:spacing w:line="300" w:lineRule="exact"/>
        <w:ind w:left="4933"/>
        <w:rPr>
          <w:sz w:val="28"/>
          <w:szCs w:val="28"/>
        </w:rPr>
      </w:pP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</w:t>
      </w:r>
    </w:p>
    <w:p w:rsidR="009B05DC" w:rsidRDefault="009B05DC">
      <w:pPr>
        <w:spacing w:before="5" w:line="140" w:lineRule="exact"/>
        <w:rPr>
          <w:sz w:val="15"/>
          <w:szCs w:val="15"/>
        </w:rPr>
      </w:pPr>
    </w:p>
    <w:p w:rsidR="009B05DC" w:rsidRDefault="009B05DC">
      <w:pPr>
        <w:ind w:left="7303" w:right="722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9B05DC" w:rsidSect="00970EAC">
      <w:pgSz w:w="16860" w:h="11920" w:orient="landscape"/>
      <w:pgMar w:top="102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E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AC"/>
    <w:rsid w:val="002A1604"/>
    <w:rsid w:val="007D4C9A"/>
    <w:rsid w:val="00970EAC"/>
    <w:rsid w:val="009B05DC"/>
    <w:rsid w:val="00F4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694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2020-04-06T02:35:00Z</dcterms:created>
  <dcterms:modified xsi:type="dcterms:W3CDTF">2020-04-06T02:35:00Z</dcterms:modified>
</cp:coreProperties>
</file>