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6C" w:rsidRDefault="00A7246C">
      <w:pPr>
        <w:spacing w:before="66"/>
        <w:ind w:left="929"/>
        <w:rPr>
          <w:sz w:val="26"/>
          <w:szCs w:val="26"/>
        </w:rPr>
      </w:pPr>
      <w:r>
        <w:rPr>
          <w:noProof/>
        </w:rPr>
        <w:pict>
          <v:group id="_x0000_s1026" style="position:absolute;left:0;text-align:left;margin-left:118.2pt;margin-top:19.4pt;width:114.95pt;height:0;z-index:-251658752;mso-position-horizontal-relative:page" coordorigin="2364,388" coordsize="2299,0">
            <v:shape id="_x0000_s1027" style="position:absolute;left:2364;top:388;width:2299;height:0" coordorigin="2364,388" coordsize="2299,0" path="m2364,388r2299,e" filled="f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BỘ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GI</w:t>
      </w:r>
      <w:r>
        <w:rPr>
          <w:b/>
          <w:spacing w:val="2"/>
          <w:sz w:val="26"/>
          <w:szCs w:val="26"/>
        </w:rPr>
        <w:t>Á</w:t>
      </w:r>
      <w:r>
        <w:rPr>
          <w:b/>
          <w:sz w:val="26"/>
          <w:szCs w:val="26"/>
        </w:rPr>
        <w:t>O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DỤC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VÀ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ÀO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TẠO                                      </w:t>
      </w:r>
      <w:r>
        <w:rPr>
          <w:b/>
          <w:spacing w:val="31"/>
          <w:sz w:val="26"/>
          <w:szCs w:val="26"/>
        </w:rPr>
        <w:t xml:space="preserve"> </w:t>
      </w:r>
      <w:r>
        <w:rPr>
          <w:b/>
          <w:sz w:val="26"/>
          <w:szCs w:val="26"/>
        </w:rPr>
        <w:t>CỘNG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ÒA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-2"/>
          <w:sz w:val="26"/>
          <w:szCs w:val="26"/>
        </w:rPr>
        <w:t>X</w:t>
      </w:r>
      <w:r>
        <w:rPr>
          <w:b/>
          <w:sz w:val="26"/>
          <w:szCs w:val="26"/>
        </w:rPr>
        <w:t>Ã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HỘI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CHỦ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2"/>
          <w:sz w:val="26"/>
          <w:szCs w:val="26"/>
        </w:rPr>
        <w:t>G</w:t>
      </w:r>
      <w:r>
        <w:rPr>
          <w:b/>
          <w:sz w:val="26"/>
          <w:szCs w:val="26"/>
        </w:rPr>
        <w:t>HĨA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V</w:t>
      </w:r>
      <w:r>
        <w:rPr>
          <w:b/>
          <w:sz w:val="26"/>
          <w:szCs w:val="26"/>
        </w:rPr>
        <w:t>IỆT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NAM</w:t>
      </w:r>
    </w:p>
    <w:p w:rsidR="00A7246C" w:rsidRDefault="00A7246C">
      <w:pPr>
        <w:spacing w:before="61"/>
        <w:ind w:left="8049"/>
        <w:rPr>
          <w:sz w:val="26"/>
          <w:szCs w:val="26"/>
        </w:rPr>
      </w:pPr>
      <w:r>
        <w:rPr>
          <w:noProof/>
        </w:rPr>
        <w:pict>
          <v:group id="_x0000_s1028" style="position:absolute;left:0;text-align:left;margin-left:456.1pt;margin-top:22.65pt;width:158.55pt;height:0;z-index:-251659776;mso-position-horizontal-relative:page" coordorigin="9122,453" coordsize="3171,0">
            <v:shape id="_x0000_s1029" style="position:absolute;left:9122;top:453;width:3171;height:0" coordorigin="9122,453" coordsize="3171,0" path="m9122,453r3171,e" filled="f">
              <v:path arrowok="t"/>
            </v:shape>
            <w10:wrap anchorx="page"/>
          </v:group>
        </w:pict>
      </w:r>
      <w:r>
        <w:rPr>
          <w:b/>
          <w:sz w:val="26"/>
          <w:szCs w:val="26"/>
        </w:rPr>
        <w:t>Độc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lập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Tự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do</w:t>
      </w:r>
      <w:r>
        <w:rPr>
          <w:b/>
          <w:spacing w:val="-2"/>
          <w:sz w:val="26"/>
          <w:szCs w:val="26"/>
        </w:rPr>
        <w:t xml:space="preserve"> </w:t>
      </w:r>
      <w:r>
        <w:rPr>
          <w:b/>
          <w:sz w:val="26"/>
          <w:szCs w:val="26"/>
        </w:rPr>
        <w:t>–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ạ</w:t>
      </w:r>
      <w:r>
        <w:rPr>
          <w:b/>
          <w:sz w:val="26"/>
          <w:szCs w:val="26"/>
        </w:rPr>
        <w:t>nh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phúc</w:t>
      </w:r>
    </w:p>
    <w:p w:rsidR="00A7246C" w:rsidRDefault="00A7246C">
      <w:pPr>
        <w:spacing w:line="200" w:lineRule="exact"/>
      </w:pPr>
    </w:p>
    <w:p w:rsidR="00A7246C" w:rsidRDefault="00A7246C">
      <w:pPr>
        <w:spacing w:before="19" w:line="200" w:lineRule="exact"/>
      </w:pPr>
    </w:p>
    <w:p w:rsidR="00A7246C" w:rsidRDefault="00A7246C">
      <w:pPr>
        <w:spacing w:line="287" w:lineRule="auto"/>
        <w:ind w:left="2832" w:right="2859"/>
        <w:jc w:val="center"/>
        <w:rPr>
          <w:sz w:val="26"/>
          <w:szCs w:val="26"/>
        </w:rPr>
      </w:pPr>
      <w:r>
        <w:rPr>
          <w:b/>
          <w:sz w:val="26"/>
          <w:szCs w:val="26"/>
        </w:rPr>
        <w:t>HƯỚNG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DẪN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Đ</w:t>
      </w:r>
      <w:r>
        <w:rPr>
          <w:b/>
          <w:sz w:val="26"/>
          <w:szCs w:val="26"/>
        </w:rPr>
        <w:t>IỀU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CHỈNH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NỘI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D</w:t>
      </w:r>
      <w:r>
        <w:rPr>
          <w:b/>
          <w:sz w:val="26"/>
          <w:szCs w:val="26"/>
        </w:rPr>
        <w:t>UNG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DẠY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H</w:t>
      </w:r>
      <w:r>
        <w:rPr>
          <w:b/>
          <w:spacing w:val="2"/>
          <w:sz w:val="26"/>
          <w:szCs w:val="26"/>
        </w:rPr>
        <w:t>Ọ</w:t>
      </w:r>
      <w:r>
        <w:rPr>
          <w:b/>
          <w:sz w:val="26"/>
          <w:szCs w:val="26"/>
        </w:rPr>
        <w:t>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CẤP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TR</w:t>
      </w:r>
      <w:r>
        <w:rPr>
          <w:b/>
          <w:spacing w:val="2"/>
          <w:sz w:val="26"/>
          <w:szCs w:val="26"/>
        </w:rPr>
        <w:t>U</w:t>
      </w:r>
      <w:r>
        <w:rPr>
          <w:b/>
          <w:sz w:val="26"/>
          <w:szCs w:val="26"/>
        </w:rPr>
        <w:t>NG</w:t>
      </w:r>
      <w:r>
        <w:rPr>
          <w:b/>
          <w:spacing w:val="-9"/>
          <w:sz w:val="26"/>
          <w:szCs w:val="26"/>
        </w:rPr>
        <w:t xml:space="preserve"> </w:t>
      </w:r>
      <w:r>
        <w:rPr>
          <w:b/>
          <w:sz w:val="26"/>
          <w:szCs w:val="26"/>
        </w:rPr>
        <w:t>HỌC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CƠ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S</w:t>
      </w:r>
      <w:r>
        <w:rPr>
          <w:b/>
          <w:w w:val="99"/>
          <w:sz w:val="26"/>
          <w:szCs w:val="26"/>
        </w:rPr>
        <w:t xml:space="preserve">Ở </w:t>
      </w:r>
      <w:r>
        <w:rPr>
          <w:b/>
          <w:sz w:val="26"/>
          <w:szCs w:val="26"/>
        </w:rPr>
        <w:t>HỌC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KÌ</w:t>
      </w:r>
      <w:r>
        <w:rPr>
          <w:b/>
          <w:spacing w:val="64"/>
          <w:sz w:val="26"/>
          <w:szCs w:val="26"/>
        </w:rPr>
        <w:t xml:space="preserve"> </w:t>
      </w:r>
      <w:r>
        <w:rPr>
          <w:b/>
          <w:sz w:val="26"/>
          <w:szCs w:val="26"/>
        </w:rPr>
        <w:t>II,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N</w:t>
      </w:r>
      <w:r>
        <w:rPr>
          <w:b/>
          <w:spacing w:val="3"/>
          <w:sz w:val="26"/>
          <w:szCs w:val="26"/>
        </w:rPr>
        <w:t>Ă</w:t>
      </w:r>
      <w:r>
        <w:rPr>
          <w:b/>
          <w:sz w:val="26"/>
          <w:szCs w:val="26"/>
        </w:rPr>
        <w:t>M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H</w:t>
      </w:r>
      <w:r>
        <w:rPr>
          <w:b/>
          <w:sz w:val="26"/>
          <w:szCs w:val="26"/>
        </w:rPr>
        <w:t>ỌC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201</w:t>
      </w:r>
      <w:r>
        <w:rPr>
          <w:b/>
          <w:spacing w:val="2"/>
          <w:w w:val="99"/>
          <w:sz w:val="26"/>
          <w:szCs w:val="26"/>
        </w:rPr>
        <w:t>9-</w:t>
      </w:r>
      <w:r>
        <w:rPr>
          <w:b/>
          <w:w w:val="99"/>
          <w:sz w:val="26"/>
          <w:szCs w:val="26"/>
        </w:rPr>
        <w:t>2020</w:t>
      </w:r>
    </w:p>
    <w:p w:rsidR="00A7246C" w:rsidRDefault="00A7246C">
      <w:pPr>
        <w:spacing w:before="4"/>
        <w:ind w:left="6634" w:right="6659"/>
        <w:jc w:val="center"/>
        <w:rPr>
          <w:sz w:val="26"/>
          <w:szCs w:val="26"/>
        </w:rPr>
      </w:pPr>
      <w:r>
        <w:rPr>
          <w:b/>
          <w:sz w:val="26"/>
          <w:szCs w:val="26"/>
        </w:rPr>
        <w:t>MÔN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T</w:t>
      </w:r>
      <w:r>
        <w:rPr>
          <w:b/>
          <w:spacing w:val="2"/>
          <w:w w:val="99"/>
          <w:sz w:val="26"/>
          <w:szCs w:val="26"/>
        </w:rPr>
        <w:t>O</w:t>
      </w:r>
      <w:r>
        <w:rPr>
          <w:b/>
          <w:w w:val="99"/>
          <w:sz w:val="26"/>
          <w:szCs w:val="26"/>
        </w:rPr>
        <w:t>ÁN</w:t>
      </w:r>
    </w:p>
    <w:p w:rsidR="00A7246C" w:rsidRDefault="00A7246C">
      <w:pPr>
        <w:spacing w:before="58"/>
        <w:ind w:left="2114" w:right="2135"/>
        <w:jc w:val="center"/>
        <w:rPr>
          <w:sz w:val="26"/>
          <w:szCs w:val="26"/>
        </w:rPr>
      </w:pPr>
      <w:r>
        <w:rPr>
          <w:i/>
          <w:spacing w:val="-2"/>
          <w:sz w:val="26"/>
          <w:szCs w:val="26"/>
        </w:rPr>
        <w:t>(</w:t>
      </w:r>
      <w:r>
        <w:rPr>
          <w:i/>
          <w:sz w:val="26"/>
          <w:szCs w:val="26"/>
        </w:rPr>
        <w:t>K</w:t>
      </w:r>
      <w:r>
        <w:rPr>
          <w:i/>
          <w:spacing w:val="2"/>
          <w:sz w:val="26"/>
          <w:szCs w:val="26"/>
        </w:rPr>
        <w:t>è</w:t>
      </w:r>
      <w:r>
        <w:rPr>
          <w:i/>
          <w:sz w:val="26"/>
          <w:szCs w:val="26"/>
        </w:rPr>
        <w:t>m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theo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Công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v</w:t>
      </w:r>
      <w:r>
        <w:rPr>
          <w:i/>
          <w:spacing w:val="2"/>
          <w:sz w:val="26"/>
          <w:szCs w:val="26"/>
        </w:rPr>
        <w:t>ă</w:t>
      </w:r>
      <w:r>
        <w:rPr>
          <w:i/>
          <w:sz w:val="26"/>
          <w:szCs w:val="26"/>
        </w:rPr>
        <w:t>n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số 1113/B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DĐ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-</w:t>
      </w:r>
      <w:r>
        <w:rPr>
          <w:i/>
          <w:spacing w:val="2"/>
          <w:sz w:val="26"/>
          <w:szCs w:val="26"/>
        </w:rPr>
        <w:t>G</w:t>
      </w:r>
      <w:r>
        <w:rPr>
          <w:i/>
          <w:sz w:val="26"/>
          <w:szCs w:val="26"/>
        </w:rPr>
        <w:t>DTrH</w:t>
      </w:r>
      <w:r>
        <w:rPr>
          <w:i/>
          <w:spacing w:val="-22"/>
          <w:sz w:val="26"/>
          <w:szCs w:val="26"/>
        </w:rPr>
        <w:t xml:space="preserve"> </w:t>
      </w:r>
      <w:r>
        <w:rPr>
          <w:i/>
          <w:sz w:val="26"/>
          <w:szCs w:val="26"/>
        </w:rPr>
        <w:t>ngày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30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h</w:t>
      </w:r>
      <w:r>
        <w:rPr>
          <w:i/>
          <w:sz w:val="26"/>
          <w:szCs w:val="26"/>
        </w:rPr>
        <w:t>áng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3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ăm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2</w:t>
      </w:r>
      <w:r>
        <w:rPr>
          <w:i/>
          <w:sz w:val="26"/>
          <w:szCs w:val="26"/>
        </w:rPr>
        <w:t>020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của</w:t>
      </w:r>
      <w:r>
        <w:rPr>
          <w:i/>
          <w:spacing w:val="-4"/>
          <w:sz w:val="26"/>
          <w:szCs w:val="26"/>
        </w:rPr>
        <w:t xml:space="preserve"> </w:t>
      </w:r>
      <w:r>
        <w:rPr>
          <w:i/>
          <w:sz w:val="26"/>
          <w:szCs w:val="26"/>
        </w:rPr>
        <w:t>Bộ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trư</w:t>
      </w:r>
      <w:r>
        <w:rPr>
          <w:i/>
          <w:spacing w:val="1"/>
          <w:sz w:val="26"/>
          <w:szCs w:val="26"/>
        </w:rPr>
        <w:t>ở</w:t>
      </w:r>
      <w:r>
        <w:rPr>
          <w:i/>
          <w:sz w:val="26"/>
          <w:szCs w:val="26"/>
        </w:rPr>
        <w:t>ng</w:t>
      </w:r>
      <w:r>
        <w:rPr>
          <w:i/>
          <w:spacing w:val="-7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ộ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w w:val="99"/>
          <w:sz w:val="26"/>
          <w:szCs w:val="26"/>
        </w:rPr>
        <w:t>GDĐ</w:t>
      </w:r>
      <w:r>
        <w:rPr>
          <w:i/>
          <w:spacing w:val="2"/>
          <w:w w:val="99"/>
          <w:sz w:val="26"/>
          <w:szCs w:val="26"/>
        </w:rPr>
        <w:t>T</w:t>
      </w:r>
      <w:r>
        <w:rPr>
          <w:i/>
          <w:w w:val="99"/>
          <w:sz w:val="26"/>
          <w:szCs w:val="26"/>
        </w:rPr>
        <w:t>)</w:t>
      </w:r>
    </w:p>
    <w:p w:rsidR="00A7246C" w:rsidRDefault="00A7246C">
      <w:pPr>
        <w:spacing w:before="61"/>
        <w:ind w:left="113" w:right="92" w:firstLine="720"/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ẫ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a tr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sách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giáo kh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của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hà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Xuất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bản Gi</w:t>
      </w:r>
      <w:r>
        <w:rPr>
          <w:spacing w:val="2"/>
          <w:sz w:val="26"/>
          <w:szCs w:val="26"/>
        </w:rPr>
        <w:t>á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ục Việt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m.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Căn cứ vào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ớng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ẫ</w:t>
      </w:r>
      <w:r>
        <w:rPr>
          <w:sz w:val="26"/>
          <w:szCs w:val="26"/>
        </w:rPr>
        <w:t>n,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các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sở</w:t>
      </w:r>
      <w:r>
        <w:rPr>
          <w:spacing w:val="2"/>
          <w:sz w:val="26"/>
          <w:szCs w:val="26"/>
        </w:rPr>
        <w:t xml:space="preserve"> g</w:t>
      </w:r>
      <w:r>
        <w:rPr>
          <w:sz w:val="26"/>
          <w:szCs w:val="26"/>
        </w:rPr>
        <w:t>iáo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dục tru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 chỉ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đạo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tổ,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nh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m ch</w:t>
      </w:r>
      <w:r>
        <w:rPr>
          <w:spacing w:val="5"/>
          <w:sz w:val="26"/>
          <w:szCs w:val="26"/>
        </w:rPr>
        <w:t>u</w:t>
      </w:r>
      <w:r>
        <w:rPr>
          <w:spacing w:val="-2"/>
          <w:sz w:val="26"/>
          <w:szCs w:val="26"/>
        </w:rPr>
        <w:t>y</w:t>
      </w:r>
      <w:r>
        <w:rPr>
          <w:sz w:val="26"/>
          <w:szCs w:val="26"/>
        </w:rPr>
        <w:t>ên</w:t>
      </w:r>
      <w:r>
        <w:rPr>
          <w:spacing w:val="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ôn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giáo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x</w:t>
      </w:r>
      <w:r>
        <w:rPr>
          <w:spacing w:val="2"/>
          <w:sz w:val="26"/>
          <w:szCs w:val="26"/>
        </w:rPr>
        <w:t>â</w:t>
      </w:r>
      <w:r>
        <w:rPr>
          <w:sz w:val="26"/>
          <w:szCs w:val="26"/>
        </w:rPr>
        <w:t>y d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kế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hoạch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ạ</w:t>
      </w:r>
      <w:r>
        <w:rPr>
          <w:sz w:val="26"/>
          <w:szCs w:val="26"/>
        </w:rPr>
        <w:t>y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học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chi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tiết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bảo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</w:t>
      </w:r>
      <w:r>
        <w:rPr>
          <w:spacing w:val="2"/>
          <w:sz w:val="26"/>
          <w:szCs w:val="26"/>
        </w:rPr>
        <w:t>ả</w:t>
      </w:r>
      <w:r>
        <w:rPr>
          <w:sz w:val="26"/>
          <w:szCs w:val="26"/>
        </w:rPr>
        <w:t>m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cân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đối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gi</w:t>
      </w:r>
      <w:r>
        <w:rPr>
          <w:spacing w:val="1"/>
          <w:sz w:val="26"/>
          <w:szCs w:val="26"/>
        </w:rPr>
        <w:t>ữ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nội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và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thời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gian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hiện,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phù hợp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với</w:t>
      </w:r>
      <w:r>
        <w:rPr>
          <w:spacing w:val="-3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t</w:t>
      </w:r>
      <w:r>
        <w:rPr>
          <w:sz w:val="26"/>
          <w:szCs w:val="26"/>
        </w:rPr>
        <w:t>ình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hì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tế.</w:t>
      </w:r>
    </w:p>
    <w:p w:rsidR="00A7246C" w:rsidRDefault="00A7246C">
      <w:pPr>
        <w:spacing w:before="8" w:line="120" w:lineRule="exact"/>
        <w:rPr>
          <w:sz w:val="13"/>
          <w:szCs w:val="13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1.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6</w:t>
      </w:r>
    </w:p>
    <w:p w:rsidR="00A7246C" w:rsidRDefault="00A7246C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2215"/>
        <w:gridCol w:w="3829"/>
        <w:gridCol w:w="4253"/>
        <w:gridCol w:w="3546"/>
      </w:tblGrid>
      <w:tr w:rsidR="00A7246C">
        <w:trPr>
          <w:trHeight w:hRule="exact" w:val="5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2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4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1"/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48"/>
        </w:trPr>
        <w:tc>
          <w:tcPr>
            <w:tcW w:w="146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46C" w:rsidRDefault="00A7246C">
            <w:pPr>
              <w:spacing w:before="7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HỌC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269" w:right="272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4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5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ơng  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 số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§2.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nhau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8; 10.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 làm</w:t>
            </w:r>
          </w:p>
        </w:tc>
      </w:tr>
      <w:tr w:rsidR="00A7246C">
        <w:trPr>
          <w:trHeight w:hRule="exact" w:val="84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§1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r</w:t>
            </w:r>
            <w:r>
              <w:rPr>
                <w:spacing w:val="-2"/>
                <w:sz w:val="26"/>
                <w:szCs w:val="26"/>
              </w:rPr>
              <w:t>ộ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pacing w:val="-2"/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§2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Rút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47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§5.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ẫu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nhi</w:t>
            </w:r>
            <w:r>
              <w:rPr>
                <w:spacing w:val="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mẫu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</w:tbl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15" w:line="260" w:lineRule="exact"/>
        <w:rPr>
          <w:sz w:val="26"/>
          <w:szCs w:val="26"/>
        </w:rPr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6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2215"/>
        <w:gridCol w:w="3829"/>
        <w:gridCol w:w="4253"/>
        <w:gridCol w:w="3545"/>
      </w:tblGrid>
      <w:tr w:rsidR="00A7246C">
        <w:trPr>
          <w:trHeight w:hRule="exact" w:val="5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2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4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4"/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§5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4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sánh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cùng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mẫu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641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7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Phép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ộng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60" w:lineRule="exact"/>
              <w:rPr>
                <w:sz w:val="16"/>
                <w:szCs w:val="1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hân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cùng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60" w:lineRule="exact"/>
              <w:rPr>
                <w:sz w:val="16"/>
                <w:szCs w:val="1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641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60" w:lineRule="exact"/>
              <w:rPr>
                <w:sz w:val="16"/>
                <w:szCs w:val="1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60" w:lineRule="exact"/>
              <w:rPr>
                <w:sz w:val="16"/>
                <w:szCs w:val="1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84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5" w:right="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§8. 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Tính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chất 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ơ 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bản 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của 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phép cộng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§8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4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624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§10.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Phép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nhân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70,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847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§11.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hất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cơ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bản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phép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75,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§10.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§11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78,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82,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§12.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Phép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1" w:line="240" w:lineRule="exact"/>
        <w:rPr>
          <w:sz w:val="24"/>
          <w:szCs w:val="24"/>
        </w:rPr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2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2215"/>
        <w:gridCol w:w="3829"/>
        <w:gridCol w:w="4253"/>
        <w:gridCol w:w="3545"/>
      </w:tblGrid>
      <w:tr w:rsidR="00A7246C">
        <w:trPr>
          <w:trHeight w:hRule="exact" w:val="55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2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4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4"/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78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§12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76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708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48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§14.</w:t>
            </w:r>
            <w:r>
              <w:rPr>
                <w:spacing w:val="2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á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2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 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cho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3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  <w:r>
              <w:rPr>
                <w:spacing w:val="2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117,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3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2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§15.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 biết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á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 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  <w:r>
              <w:rPr>
                <w:spacing w:val="2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742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8"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136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8"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48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§15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§16.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tỉ 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</w:t>
            </w:r>
            <w:r>
              <w:rPr>
                <w:spacing w:val="2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140,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§16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  <w:r>
              <w:rPr>
                <w:spacing w:val="2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48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§17.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phần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K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pacing w:val="-12"/>
                <w:sz w:val="26"/>
                <w:szCs w:val="26"/>
              </w:rPr>
              <w:t>y</w:t>
            </w:r>
            <w:r>
              <w:rPr>
                <w:spacing w:val="-5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kh</w:t>
            </w:r>
            <w:r>
              <w:rPr>
                <w:spacing w:val="-7"/>
                <w:sz w:val="26"/>
                <w:szCs w:val="26"/>
              </w:rPr>
              <w:t>í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550"/>
        </w:trPr>
        <w:tc>
          <w:tcPr>
            <w:tcW w:w="7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chươ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159;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160;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574"/>
        </w:trPr>
        <w:tc>
          <w:tcPr>
            <w:tcW w:w="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cuối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hần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  <w:r>
              <w:rPr>
                <w:spacing w:val="2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177;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178.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</w:tbl>
    <w:p w:rsidR="00A7246C" w:rsidRDefault="00A7246C">
      <w:pPr>
        <w:spacing w:before="6" w:line="160" w:lineRule="exact"/>
        <w:rPr>
          <w:sz w:val="16"/>
          <w:szCs w:val="16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3"/>
        <w:gridCol w:w="2215"/>
        <w:gridCol w:w="3829"/>
        <w:gridCol w:w="4253"/>
        <w:gridCol w:w="3546"/>
      </w:tblGrid>
      <w:tr w:rsidR="00A7246C">
        <w:trPr>
          <w:trHeight w:hRule="exact" w:val="550"/>
        </w:trPr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20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4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4"/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74"/>
        </w:trPr>
        <w:tc>
          <w:tcPr>
            <w:tcW w:w="1460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46C" w:rsidRDefault="00A7246C">
            <w:pPr>
              <w:spacing w:before="9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ỌC</w:t>
            </w:r>
          </w:p>
        </w:tc>
      </w:tr>
      <w:tr w:rsidR="00A7246C">
        <w:trPr>
          <w:trHeight w:hRule="exact" w:val="70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5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 Góc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ến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70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7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đo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góc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rên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ặt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đất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A7246C">
        <w:trPr>
          <w:trHeight w:hRule="exact" w:val="84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òn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3: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công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m</w:t>
            </w:r>
          </w:p>
          <w:p w:rsidR="00A7246C" w:rsidRDefault="00A7246C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K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pacing w:val="-12"/>
                <w:sz w:val="26"/>
                <w:szCs w:val="26"/>
              </w:rPr>
              <w:t>y</w:t>
            </w:r>
            <w:r>
              <w:rPr>
                <w:spacing w:val="-5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kh</w:t>
            </w:r>
            <w:r>
              <w:rPr>
                <w:spacing w:val="-7"/>
                <w:sz w:val="26"/>
                <w:szCs w:val="26"/>
              </w:rPr>
              <w:t>í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đọ</w:t>
            </w:r>
            <w:r>
              <w:rPr>
                <w:sz w:val="26"/>
                <w:szCs w:val="26"/>
              </w:rPr>
              <w:t>c</w:t>
            </w:r>
          </w:p>
        </w:tc>
      </w:tr>
    </w:tbl>
    <w:p w:rsidR="00A7246C" w:rsidRDefault="00A7246C">
      <w:pPr>
        <w:spacing w:line="100" w:lineRule="exact"/>
        <w:rPr>
          <w:sz w:val="11"/>
          <w:szCs w:val="11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26"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2.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7</w:t>
      </w:r>
    </w:p>
    <w:p w:rsidR="00A7246C" w:rsidRDefault="00A7246C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6"/>
      </w:tblGrid>
      <w:tr w:rsidR="00A7246C">
        <w:trPr>
          <w:trHeight w:hRule="exact" w:val="5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09"/>
        </w:trPr>
        <w:tc>
          <w:tcPr>
            <w:tcW w:w="146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46C" w:rsidRDefault="00A7246C">
            <w:pPr>
              <w:spacing w:before="5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pacing w:val="1"/>
                <w:sz w:val="26"/>
                <w:szCs w:val="26"/>
              </w:rPr>
              <w:t>Ạ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SỐ</w:t>
            </w:r>
          </w:p>
        </w:tc>
      </w:tr>
      <w:tr w:rsidR="00A7246C">
        <w:trPr>
          <w:trHeight w:hRule="exact" w:val="8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60" w:lineRule="exact"/>
              <w:rPr>
                <w:sz w:val="17"/>
                <w:szCs w:val="17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5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92" w:right="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w w:val="99"/>
                <w:sz w:val="26"/>
                <w:szCs w:val="26"/>
              </w:rPr>
              <w:t>T</w:t>
            </w:r>
            <w:r>
              <w:rPr>
                <w:w w:val="99"/>
                <w:sz w:val="26"/>
                <w:szCs w:val="26"/>
              </w:rPr>
              <w:t>hống</w:t>
            </w:r>
          </w:p>
          <w:p w:rsidR="00A7246C" w:rsidRDefault="00A7246C">
            <w:pPr>
              <w:spacing w:before="1"/>
              <w:ind w:left="967" w:right="965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kê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5" w:right="23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ồ. 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§4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1" w:line="200" w:lineRule="exact"/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9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ơng  </w:t>
            </w:r>
            <w:r>
              <w:rPr>
                <w:spacing w:val="5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Biểu 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Khái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iệ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iểu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số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ắc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lại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 bi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1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200" w:lineRule="exact"/>
            </w:pPr>
          </w:p>
          <w:p w:rsidR="00A7246C" w:rsidRDefault="00A7246C">
            <w:pPr>
              <w:ind w:left="105" w:right="2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§2.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trị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3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</w:t>
            </w:r>
            <w:r>
              <w:rPr>
                <w:spacing w:val="2"/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đại 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</w:tbl>
    <w:p w:rsidR="00A7246C" w:rsidRDefault="00A7246C">
      <w:pPr>
        <w:spacing w:before="19" w:line="240" w:lineRule="exact"/>
        <w:rPr>
          <w:sz w:val="24"/>
          <w:szCs w:val="24"/>
        </w:rPr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4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6"/>
      </w:tblGrid>
      <w:tr w:rsidR="00A7246C">
        <w:trPr>
          <w:trHeight w:hRule="exact" w:val="5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Đơn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672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5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9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 w:line="319" w:lineRule="auto"/>
              <w:ind w:left="105" w:right="14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Cộng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rừ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c. 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9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9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96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spacing w:line="335" w:lineRule="auto"/>
              <w:ind w:left="105" w:right="4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§8.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Cộng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rừ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biến. 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490"/>
        </w:trPr>
        <w:tc>
          <w:tcPr>
            <w:tcW w:w="146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46C" w:rsidRDefault="00A7246C">
            <w:pPr>
              <w:spacing w:before="86"/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ỌC</w:t>
            </w:r>
          </w:p>
        </w:tc>
      </w:tr>
      <w:tr w:rsidR="00A7246C">
        <w:trPr>
          <w:trHeight w:hRule="exact" w:val="88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5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giác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P</w:t>
            </w:r>
            <w:r>
              <w:rPr>
                <w:spacing w:val="-4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-ta</w:t>
            </w:r>
            <w:r>
              <w:rPr>
                <w:spacing w:val="2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go.</w:t>
            </w:r>
          </w:p>
          <w:p w:rsidR="00A7246C" w:rsidRDefault="00A7246C">
            <w:pPr>
              <w:spacing w:before="97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?2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48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61,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4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7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60" w:lineRule="exact"/>
              <w:rPr>
                <w:sz w:val="17"/>
                <w:szCs w:val="17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§8.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 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 b</w:t>
            </w:r>
            <w:r>
              <w:rPr>
                <w:spacing w:val="2"/>
                <w:sz w:val="26"/>
                <w:szCs w:val="26"/>
              </w:rPr>
              <w:t>ằ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nhau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3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ông.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7" w:line="280" w:lineRule="exact"/>
              <w:ind w:left="102" w:right="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nhau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đã biết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ô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7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ả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b</w:t>
            </w:r>
            <w:r>
              <w:rPr>
                <w:spacing w:val="-10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49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1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§</w:t>
            </w:r>
            <w:r>
              <w:rPr>
                <w:spacing w:val="-7"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pacing w:val="-7"/>
                <w:sz w:val="26"/>
                <w:szCs w:val="26"/>
              </w:rPr>
              <w:t>h</w:t>
            </w:r>
            <w:r>
              <w:rPr>
                <w:spacing w:val="-6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àn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>o</w:t>
            </w:r>
            <w:r>
              <w:rPr>
                <w:spacing w:val="-7"/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t</w:t>
            </w:r>
            <w:r>
              <w:rPr>
                <w:spacing w:val="-5"/>
                <w:sz w:val="26"/>
                <w:szCs w:val="26"/>
              </w:rPr>
              <w:t>r</w:t>
            </w:r>
            <w:r>
              <w:rPr>
                <w:spacing w:val="-8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A7246C" w:rsidRDefault="00A7246C">
      <w:pPr>
        <w:spacing w:before="8" w:line="140" w:lineRule="exact"/>
        <w:rPr>
          <w:sz w:val="15"/>
          <w:szCs w:val="15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5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5"/>
      </w:tblGrid>
      <w:tr w:rsidR="00A7246C">
        <w:trPr>
          <w:trHeight w:hRule="exact" w:val="5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48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63"/>
              <w:jc w:val="both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Ch</w:t>
            </w:r>
            <w:r>
              <w:rPr>
                <w:spacing w:val="6"/>
                <w:sz w:val="26"/>
                <w:szCs w:val="26"/>
              </w:rPr>
              <w:t>ư</w:t>
            </w:r>
            <w:r>
              <w:rPr>
                <w:spacing w:val="7"/>
                <w:sz w:val="26"/>
                <w:szCs w:val="26"/>
              </w:rPr>
              <w:t>ơn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I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7"/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7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n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ệ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g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pacing w:val="8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 xml:space="preserve">a </w:t>
            </w:r>
            <w:r>
              <w:rPr>
                <w:spacing w:val="5"/>
                <w:sz w:val="26"/>
                <w:szCs w:val="26"/>
              </w:rPr>
              <w:t>c</w:t>
            </w:r>
            <w:r>
              <w:rPr>
                <w:spacing w:val="7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ố </w:t>
            </w:r>
            <w:r>
              <w:rPr>
                <w:spacing w:val="7"/>
                <w:sz w:val="26"/>
                <w:szCs w:val="26"/>
              </w:rPr>
              <w:t>tro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7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m  </w:t>
            </w:r>
            <w:r>
              <w:rPr>
                <w:spacing w:val="7"/>
                <w:sz w:val="26"/>
                <w:szCs w:val="26"/>
              </w:rPr>
              <w:t>gi</w:t>
            </w:r>
            <w:r>
              <w:rPr>
                <w:spacing w:val="5"/>
                <w:sz w:val="26"/>
                <w:szCs w:val="26"/>
              </w:rPr>
              <w:t>á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7"/>
                <w:sz w:val="26"/>
                <w:szCs w:val="26"/>
              </w:rPr>
              <w:t>Cá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đ</w:t>
            </w:r>
            <w:r>
              <w:rPr>
                <w:spacing w:val="6"/>
                <w:sz w:val="26"/>
                <w:szCs w:val="26"/>
              </w:rPr>
              <w:t>ư</w:t>
            </w:r>
            <w:r>
              <w:rPr>
                <w:spacing w:val="7"/>
                <w:sz w:val="26"/>
                <w:szCs w:val="26"/>
              </w:rPr>
              <w:t>ờn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7"/>
                <w:sz w:val="26"/>
                <w:szCs w:val="26"/>
              </w:rPr>
              <w:t>đ</w:t>
            </w:r>
            <w:r>
              <w:rPr>
                <w:spacing w:val="5"/>
                <w:sz w:val="26"/>
                <w:szCs w:val="26"/>
              </w:rPr>
              <w:t>ồ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7"/>
                <w:sz w:val="26"/>
                <w:szCs w:val="26"/>
              </w:rPr>
              <w:t>q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củ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7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g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pacing w:val="7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80" w:lineRule="exact"/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§1.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góc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cạnh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ối diện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2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?2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7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 1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64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60" w:lineRule="exact"/>
              <w:rPr>
                <w:sz w:val="16"/>
                <w:szCs w:val="1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6,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49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 w:right="5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</w:t>
            </w:r>
            <w:r>
              <w:rPr>
                <w:spacing w:val="-5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-2"/>
                <w:sz w:val="26"/>
                <w:szCs w:val="26"/>
              </w:rPr>
              <w:t>Q</w:t>
            </w:r>
            <w:r>
              <w:rPr>
                <w:spacing w:val="-5"/>
                <w:sz w:val="26"/>
                <w:szCs w:val="26"/>
              </w:rPr>
              <w:t>u</w:t>
            </w:r>
            <w:r>
              <w:rPr>
                <w:spacing w:val="-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 xml:space="preserve">ệ </w:t>
            </w:r>
            <w:r>
              <w:rPr>
                <w:spacing w:val="-2"/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4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5"/>
                <w:sz w:val="26"/>
                <w:szCs w:val="26"/>
              </w:rPr>
              <w:t>ờ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v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ô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gó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5"/>
                <w:sz w:val="26"/>
                <w:szCs w:val="26"/>
              </w:rPr>
              <w:t>ờ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5"/>
                <w:sz w:val="26"/>
                <w:szCs w:val="26"/>
              </w:rPr>
              <w:t>x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ê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,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4"/>
                <w:sz w:val="26"/>
                <w:szCs w:val="26"/>
              </w:rPr>
              <w:t>ư</w:t>
            </w:r>
            <w:r>
              <w:rPr>
                <w:spacing w:val="-3"/>
                <w:sz w:val="26"/>
                <w:szCs w:val="26"/>
              </w:rPr>
              <w:t>ờ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xi</w:t>
            </w:r>
            <w:r>
              <w:rPr>
                <w:spacing w:val="-2"/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ì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-5"/>
                <w:sz w:val="26"/>
                <w:szCs w:val="26"/>
              </w:rPr>
              <w:t>ch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ế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3;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 1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5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60" w:lineRule="exact"/>
              <w:rPr>
                <w:sz w:val="16"/>
                <w:szCs w:val="16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80" w:lineRule="exact"/>
              <w:ind w:left="105" w:right="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§3.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ột tam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ất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đẳng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1;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8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§4.   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Tính 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chất 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 xml:space="preserve">a 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ờng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t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í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6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</w:tbl>
    <w:p w:rsidR="00A7246C" w:rsidRDefault="00A7246C">
      <w:pPr>
        <w:spacing w:before="5" w:line="140" w:lineRule="exact"/>
        <w:rPr>
          <w:sz w:val="15"/>
          <w:szCs w:val="15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6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5"/>
      </w:tblGrid>
      <w:tr w:rsidR="00A7246C">
        <w:trPr>
          <w:trHeight w:hRule="exact" w:val="5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80" w:lineRule="exact"/>
              <w:ind w:left="105" w:right="74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§5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T</w:t>
            </w:r>
            <w:r>
              <w:rPr>
                <w:spacing w:val="9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ch</w:t>
            </w:r>
            <w:r>
              <w:rPr>
                <w:spacing w:val="9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t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p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9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g</w:t>
            </w:r>
            <w:r>
              <w:rPr>
                <w:spacing w:val="9"/>
                <w:sz w:val="26"/>
                <w:szCs w:val="26"/>
              </w:rPr>
              <w:t>i</w:t>
            </w:r>
            <w:r>
              <w:rPr>
                <w:spacing w:val="7"/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39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c</w:t>
            </w:r>
            <w:r>
              <w:rPr>
                <w:spacing w:val="7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 xml:space="preserve">a </w:t>
            </w:r>
            <w:r>
              <w:rPr>
                <w:spacing w:val="7"/>
                <w:sz w:val="26"/>
                <w:szCs w:val="26"/>
              </w:rPr>
              <w:t>m</w:t>
            </w:r>
            <w:r>
              <w:rPr>
                <w:spacing w:val="9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g</w:t>
            </w:r>
            <w:r>
              <w:rPr>
                <w:spacing w:val="7"/>
                <w:sz w:val="26"/>
                <w:szCs w:val="26"/>
              </w:rPr>
              <w:t>ó</w:t>
            </w:r>
            <w:r>
              <w:rPr>
                <w:spacing w:val="9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1a)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80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§6.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chất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phân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 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?1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8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§7. 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Tính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chất 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ờng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trung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của</w:t>
            </w:r>
            <w:r>
              <w:rPr>
                <w:spacing w:val="-2"/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đo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thẳn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1a)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mục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Ứ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í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8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 w:right="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§8.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chất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trung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 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</w:tbl>
    <w:p w:rsidR="00A7246C" w:rsidRDefault="00A7246C">
      <w:pPr>
        <w:spacing w:line="200" w:lineRule="exact"/>
      </w:pPr>
    </w:p>
    <w:p w:rsidR="00A7246C" w:rsidRDefault="00A7246C">
      <w:pPr>
        <w:spacing w:line="220" w:lineRule="exact"/>
        <w:rPr>
          <w:sz w:val="22"/>
          <w:szCs w:val="22"/>
        </w:rPr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7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5"/>
      </w:tblGrid>
      <w:tr w:rsidR="00A7246C">
        <w:trPr>
          <w:trHeight w:hRule="exact" w:val="5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8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9.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T</w:t>
            </w:r>
            <w:r>
              <w:rPr>
                <w:spacing w:val="9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c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9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đ</w:t>
            </w:r>
            <w:r>
              <w:rPr>
                <w:spacing w:val="8"/>
                <w:sz w:val="26"/>
                <w:szCs w:val="26"/>
              </w:rPr>
              <w:t>ư</w:t>
            </w:r>
            <w:r>
              <w:rPr>
                <w:spacing w:val="9"/>
                <w:sz w:val="26"/>
                <w:szCs w:val="26"/>
              </w:rPr>
              <w:t>ờ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8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c</w:t>
            </w:r>
            <w:r>
              <w:rPr>
                <w:spacing w:val="7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31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c</w:t>
            </w:r>
            <w:r>
              <w:rPr>
                <w:spacing w:val="7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t</w:t>
            </w:r>
            <w:r>
              <w:rPr>
                <w:spacing w:val="9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g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9"/>
                <w:sz w:val="26"/>
                <w:szCs w:val="26"/>
              </w:rPr>
              <w:t>á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§9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</w:tbl>
    <w:p w:rsidR="00A7246C" w:rsidRDefault="00A7246C">
      <w:pPr>
        <w:spacing w:before="6" w:line="100" w:lineRule="exact"/>
        <w:rPr>
          <w:sz w:val="11"/>
          <w:szCs w:val="11"/>
        </w:rPr>
      </w:pPr>
    </w:p>
    <w:p w:rsidR="00A7246C" w:rsidRDefault="00A7246C">
      <w:pPr>
        <w:spacing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3.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8</w:t>
      </w:r>
    </w:p>
    <w:p w:rsidR="00A7246C" w:rsidRDefault="00A7246C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6"/>
      </w:tblGrid>
      <w:tr w:rsidR="00A7246C">
        <w:trPr>
          <w:trHeight w:hRule="exact"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3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3" w:line="200" w:lineRule="exact"/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50"/>
        </w:trPr>
        <w:tc>
          <w:tcPr>
            <w:tcW w:w="146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46C" w:rsidRDefault="00A7246C">
            <w:pPr>
              <w:spacing w:before="7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pacing w:val="1"/>
                <w:sz w:val="26"/>
                <w:szCs w:val="26"/>
              </w:rPr>
              <w:t>Ạ</w:t>
            </w: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SỐ</w:t>
            </w:r>
          </w:p>
        </w:tc>
      </w:tr>
      <w:tr w:rsidR="00A7246C">
        <w:trPr>
          <w:trHeight w:hRule="exact" w:val="86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8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53"/>
              <w:jc w:val="both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Ch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5"/>
                <w:sz w:val="26"/>
                <w:szCs w:val="26"/>
              </w:rPr>
              <w:t>ơ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5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Ph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3"/>
                <w:sz w:val="26"/>
                <w:szCs w:val="26"/>
              </w:rPr>
              <w:t>ơ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5"/>
                <w:sz w:val="26"/>
                <w:szCs w:val="26"/>
              </w:rPr>
              <w:t>tr</w:t>
            </w:r>
            <w:r>
              <w:rPr>
                <w:spacing w:val="-2"/>
                <w:sz w:val="26"/>
                <w:szCs w:val="26"/>
              </w:rPr>
              <w:t>ì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b</w:t>
            </w:r>
            <w:r>
              <w:rPr>
                <w:spacing w:val="-5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6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 xml:space="preserve">t  </w:t>
            </w:r>
            <w:r>
              <w:rPr>
                <w:spacing w:val="-5"/>
                <w:sz w:val="26"/>
                <w:szCs w:val="26"/>
              </w:rPr>
              <w:t>mộ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pacing w:val="-5"/>
                <w:sz w:val="26"/>
                <w:szCs w:val="26"/>
              </w:rPr>
              <w:t>ẩn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7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rình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7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1;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3;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7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§4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7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§5.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rình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ẩn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ẫu.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Áp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§5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8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§6.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toán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 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61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8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§7.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Giải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  <w:r>
              <w:rPr>
                <w:spacing w:val="6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toán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bằ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5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cách</w:t>
            </w:r>
            <w:r>
              <w:rPr>
                <w:spacing w:val="6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 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1;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</w:tbl>
    <w:p w:rsidR="00A7246C" w:rsidRDefault="00A7246C">
      <w:pPr>
        <w:spacing w:before="8" w:line="140" w:lineRule="exact"/>
        <w:rPr>
          <w:sz w:val="14"/>
          <w:szCs w:val="14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8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6"/>
      </w:tblGrid>
      <w:tr w:rsidR="00A7246C">
        <w:trPr>
          <w:trHeight w:hRule="exact"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§7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chươ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2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 4.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Bất 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 trình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bậc nhất</w:t>
            </w:r>
            <w:r>
              <w:rPr>
                <w:spacing w:val="-2"/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126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§2.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Liên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</w:t>
            </w:r>
            <w:r>
              <w:rPr>
                <w:spacing w:val="1"/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4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tự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ép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nhân</w:t>
            </w:r>
          </w:p>
          <w:p w:rsidR="00A7246C" w:rsidRDefault="00A7246C">
            <w:pPr>
              <w:spacing w:before="9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114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5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§4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B</w:t>
            </w:r>
            <w:r>
              <w:rPr>
                <w:spacing w:val="-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p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>ư</w:t>
            </w:r>
            <w:r>
              <w:rPr>
                <w:spacing w:val="-3"/>
                <w:sz w:val="26"/>
                <w:szCs w:val="26"/>
              </w:rPr>
              <w:t>ơ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tr</w:t>
            </w:r>
            <w:r>
              <w:rPr>
                <w:spacing w:val="-2"/>
                <w:sz w:val="26"/>
                <w:szCs w:val="26"/>
              </w:rPr>
              <w:t>ì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b</w:t>
            </w:r>
            <w:r>
              <w:rPr>
                <w:spacing w:val="-5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pacing w:val="-5"/>
                <w:sz w:val="26"/>
                <w:szCs w:val="26"/>
              </w:rPr>
              <w:t>ẩn.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spacing w:line="280" w:lineRule="exact"/>
              <w:ind w:left="102" w:right="42"/>
              <w:rPr>
                <w:rFonts w:ascii="Symbol" w:hAnsi="Symbol" w:cs="Symbol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Mụ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Giả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>b</w:t>
            </w:r>
            <w:r>
              <w:rPr>
                <w:spacing w:val="-7"/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p</w:t>
            </w:r>
            <w:r>
              <w:rPr>
                <w:spacing w:val="-10"/>
                <w:sz w:val="26"/>
                <w:szCs w:val="26"/>
              </w:rPr>
              <w:t>h</w:t>
            </w:r>
            <w:r>
              <w:rPr>
                <w:spacing w:val="-6"/>
                <w:sz w:val="26"/>
                <w:szCs w:val="26"/>
              </w:rPr>
              <w:t>ư</w:t>
            </w:r>
            <w:r>
              <w:rPr>
                <w:spacing w:val="-8"/>
                <w:sz w:val="26"/>
                <w:szCs w:val="26"/>
              </w:rPr>
              <w:t>ơ</w:t>
            </w:r>
            <w:r>
              <w:rPr>
                <w:spacing w:val="-10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trìn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>đ</w:t>
            </w:r>
            <w:r>
              <w:rPr>
                <w:spacing w:val="-6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>đ</w:t>
            </w:r>
            <w:r>
              <w:rPr>
                <w:spacing w:val="-6"/>
                <w:sz w:val="26"/>
                <w:szCs w:val="26"/>
              </w:rPr>
              <w:t>ư</w:t>
            </w:r>
            <w:r>
              <w:rPr>
                <w:spacing w:val="-8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-7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ề</w:t>
            </w:r>
            <w:r>
              <w:rPr>
                <w:spacing w:val="-7"/>
                <w:sz w:val="26"/>
                <w:szCs w:val="26"/>
              </w:rPr>
              <w:t xml:space="preserve"> dạ</w:t>
            </w:r>
            <w:r>
              <w:rPr>
                <w:spacing w:val="-10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0"/>
                <w:sz w:val="26"/>
                <w:szCs w:val="26"/>
              </w:rPr>
              <w:t xml:space="preserve"> a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&lt;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10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&gt;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6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w w:val="105"/>
                <w:sz w:val="26"/>
                <w:szCs w:val="26"/>
              </w:rPr>
              <w:t></w:t>
            </w:r>
          </w:p>
          <w:p w:rsidR="00A7246C" w:rsidRDefault="00A7246C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x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+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rFonts w:ascii="Symbol" w:hAnsi="Symbol" w:cs="Symbol"/>
                <w:sz w:val="26"/>
                <w:szCs w:val="26"/>
              </w:rPr>
              <w:t>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0.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§4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146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46C" w:rsidRDefault="00A7246C">
            <w:pPr>
              <w:spacing w:before="7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ỌC</w:t>
            </w:r>
          </w:p>
        </w:tc>
      </w:tr>
      <w:tr w:rsidR="00A7246C">
        <w:trPr>
          <w:trHeight w:hRule="exact" w:val="70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6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335" w:right="262" w:hanging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 giác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ạng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Ta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lét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Tỉ số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oạn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thẳng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8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17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§</w:t>
            </w:r>
            <w:r>
              <w:rPr>
                <w:spacing w:val="-5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Đị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o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ệ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qu</w:t>
            </w:r>
            <w:r>
              <w:rPr>
                <w:sz w:val="26"/>
                <w:szCs w:val="26"/>
              </w:rPr>
              <w:t>ả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ị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</w:p>
          <w:p w:rsidR="00A7246C" w:rsidRDefault="00A7246C">
            <w:pPr>
              <w:spacing w:before="1"/>
              <w:ind w:left="-3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l</w:t>
            </w:r>
            <w:r>
              <w:rPr>
                <w:spacing w:val="-2"/>
                <w:sz w:val="26"/>
                <w:szCs w:val="26"/>
              </w:rPr>
              <w:t>é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quả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 T</w:t>
            </w:r>
            <w:r>
              <w:rPr>
                <w:spacing w:val="1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-let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nh.</w:t>
            </w:r>
          </w:p>
        </w:tc>
      </w:tr>
    </w:tbl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14" w:line="220" w:lineRule="exact"/>
        <w:rPr>
          <w:sz w:val="22"/>
          <w:szCs w:val="22"/>
        </w:rPr>
      </w:pPr>
    </w:p>
    <w:p w:rsidR="00A7246C" w:rsidRDefault="00A7246C">
      <w:pPr>
        <w:spacing w:before="29"/>
        <w:ind w:left="7303" w:right="732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9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5"/>
      </w:tblGrid>
      <w:tr w:rsidR="00A7246C">
        <w:trPr>
          <w:trHeight w:hRule="exact"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§2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chất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ân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5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§</w:t>
            </w:r>
            <w:r>
              <w:rPr>
                <w:spacing w:val="-5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K</w:t>
            </w:r>
            <w:r>
              <w:rPr>
                <w:spacing w:val="-5"/>
                <w:sz w:val="26"/>
                <w:szCs w:val="26"/>
              </w:rPr>
              <w:t>há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niệ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5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>iá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đồ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-7"/>
                <w:sz w:val="26"/>
                <w:szCs w:val="26"/>
              </w:rPr>
              <w:t>d</w:t>
            </w:r>
            <w:r>
              <w:rPr>
                <w:spacing w:val="-5"/>
                <w:sz w:val="26"/>
                <w:szCs w:val="26"/>
              </w:rPr>
              <w:t>ạn</w:t>
            </w:r>
            <w:r>
              <w:rPr>
                <w:spacing w:val="-7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4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§4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7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§5. 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 xml:space="preserve">ờng 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hợp 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dạng 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 nhất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7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7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ạng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4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3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3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7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đồ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ạng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thứ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46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</w:tbl>
    <w:p w:rsidR="00A7246C" w:rsidRDefault="00A7246C">
      <w:pPr>
        <w:spacing w:before="18" w:line="280" w:lineRule="exact"/>
        <w:rPr>
          <w:sz w:val="28"/>
          <w:szCs w:val="28"/>
        </w:rPr>
      </w:pPr>
    </w:p>
    <w:p w:rsidR="00A7246C" w:rsidRDefault="00A7246C">
      <w:pPr>
        <w:spacing w:before="29"/>
        <w:ind w:left="7243" w:right="726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10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5"/>
      </w:tblGrid>
      <w:tr w:rsidR="00A7246C">
        <w:trPr>
          <w:trHeight w:hRule="exact"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46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§5;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§6;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§7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102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§8. Các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dạng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ông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60" w:lineRule="exact"/>
              <w:rPr>
                <w:sz w:val="16"/>
                <w:szCs w:val="16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 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2"/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 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nh.</w:t>
            </w:r>
          </w:p>
        </w:tc>
      </w:tr>
      <w:tr w:rsidR="00A7246C">
        <w:trPr>
          <w:trHeight w:hRule="exact" w:val="469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47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§8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76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§9. Ứng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ụng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tế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ủa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m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ác đồng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dạng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§9.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468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chươ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pacing w:val="1"/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6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làm</w:t>
            </w:r>
          </w:p>
        </w:tc>
      </w:tr>
      <w:tr w:rsidR="00A7246C">
        <w:trPr>
          <w:trHeight w:hRule="exact" w:val="144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243" w:right="246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3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5" w:right="134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Ch</w:t>
            </w:r>
            <w:r>
              <w:rPr>
                <w:spacing w:val="-1"/>
                <w:sz w:val="26"/>
                <w:szCs w:val="26"/>
              </w:rPr>
              <w:t>ư</w:t>
            </w:r>
            <w:r>
              <w:rPr>
                <w:spacing w:val="-5"/>
                <w:sz w:val="26"/>
                <w:szCs w:val="26"/>
              </w:rPr>
              <w:t>ơ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ì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-5"/>
                <w:sz w:val="26"/>
                <w:szCs w:val="26"/>
              </w:rPr>
              <w:t>lă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pacing w:val="-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ụ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4"/>
                <w:sz w:val="26"/>
                <w:szCs w:val="26"/>
              </w:rPr>
              <w:t>ứ</w:t>
            </w:r>
            <w:r>
              <w:rPr>
                <w:spacing w:val="-2"/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13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ì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-5"/>
                <w:sz w:val="26"/>
                <w:szCs w:val="26"/>
              </w:rPr>
              <w:t>ch</w:t>
            </w:r>
            <w:r>
              <w:rPr>
                <w:spacing w:val="-2"/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8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§2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ộp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chữ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nhậ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9" w:line="200" w:lineRule="exact"/>
            </w:pPr>
          </w:p>
          <w:p w:rsidR="00A7246C" w:rsidRDefault="00A7246C">
            <w:pPr>
              <w:ind w:left="102" w:right="64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pacing w:val="6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3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Đ</w:t>
            </w:r>
            <w:r>
              <w:rPr>
                <w:spacing w:val="6"/>
                <w:sz w:val="26"/>
                <w:szCs w:val="26"/>
              </w:rPr>
              <w:t>ư</w:t>
            </w:r>
            <w:r>
              <w:rPr>
                <w:spacing w:val="4"/>
                <w:sz w:val="26"/>
                <w:szCs w:val="26"/>
              </w:rPr>
              <w:t>ờ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38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hẳn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37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5"/>
                <w:sz w:val="26"/>
                <w:szCs w:val="26"/>
              </w:rPr>
              <w:t>on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5"/>
                <w:sz w:val="26"/>
                <w:szCs w:val="26"/>
              </w:rPr>
              <w:t>on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40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v</w:t>
            </w:r>
            <w:r>
              <w:rPr>
                <w:spacing w:val="4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phẳn</w:t>
            </w:r>
            <w:r>
              <w:rPr>
                <w:spacing w:val="6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"/>
                <w:sz w:val="26"/>
                <w:szCs w:val="26"/>
              </w:rPr>
              <w:t xml:space="preserve"> H</w:t>
            </w:r>
            <w:r>
              <w:rPr>
                <w:spacing w:val="5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pacing w:val="5"/>
                <w:sz w:val="26"/>
                <w:szCs w:val="26"/>
              </w:rPr>
              <w:t>hẳn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5"/>
                <w:sz w:val="26"/>
                <w:szCs w:val="26"/>
              </w:rPr>
              <w:t>o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4"/>
                <w:sz w:val="26"/>
                <w:szCs w:val="26"/>
              </w:rPr>
              <w:t xml:space="preserve"> s</w:t>
            </w:r>
            <w:r>
              <w:rPr>
                <w:spacing w:val="5"/>
                <w:sz w:val="26"/>
                <w:szCs w:val="26"/>
              </w:rPr>
              <w:t>o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 giải thích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vì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sao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ẳng so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song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mặt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phẳ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 và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ặt phẳng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hau</w:t>
            </w:r>
          </w:p>
        </w:tc>
      </w:tr>
      <w:tr w:rsidR="00A7246C">
        <w:trPr>
          <w:trHeight w:hRule="exact" w:val="59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8; 10.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144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</w:t>
            </w:r>
            <w:r>
              <w:rPr>
                <w:spacing w:val="1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Thể </w:t>
            </w:r>
            <w:r>
              <w:rPr>
                <w:spacing w:val="4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í</w:t>
            </w:r>
            <w:r>
              <w:rPr>
                <w:sz w:val="26"/>
                <w:szCs w:val="26"/>
              </w:rPr>
              <w:t xml:space="preserve">ch 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của 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4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hộp </w:t>
            </w:r>
            <w:r>
              <w:rPr>
                <w:spacing w:val="4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chữ nhật.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 w:right="60"/>
              <w:jc w:val="both"/>
              <w:rPr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6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5"/>
                <w:sz w:val="26"/>
                <w:szCs w:val="26"/>
              </w:rPr>
              <w:t xml:space="preserve"> Đ</w:t>
            </w:r>
            <w:r>
              <w:rPr>
                <w:spacing w:val="6"/>
                <w:sz w:val="26"/>
                <w:szCs w:val="26"/>
              </w:rPr>
              <w:t>ư</w:t>
            </w:r>
            <w:r>
              <w:rPr>
                <w:spacing w:val="4"/>
                <w:sz w:val="26"/>
                <w:szCs w:val="26"/>
              </w:rPr>
              <w:t>ờ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5"/>
                <w:sz w:val="26"/>
                <w:szCs w:val="26"/>
              </w:rPr>
              <w:t>hẳn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vuôn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gó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5"/>
                <w:sz w:val="26"/>
                <w:szCs w:val="26"/>
              </w:rPr>
              <w:t xml:space="preserve"> v</w:t>
            </w:r>
            <w:r>
              <w:rPr>
                <w:spacing w:val="2"/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phẳn</w:t>
            </w:r>
            <w:r>
              <w:rPr>
                <w:spacing w:val="7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.  </w:t>
            </w:r>
            <w:r>
              <w:rPr>
                <w:spacing w:val="5"/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 xml:space="preserve">i 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m</w:t>
            </w:r>
            <w:r>
              <w:rPr>
                <w:spacing w:val="5"/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 xml:space="preserve">t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phẳ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pacing w:val="5"/>
                <w:sz w:val="26"/>
                <w:szCs w:val="26"/>
              </w:rPr>
              <w:t>uôn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5"/>
                <w:sz w:val="26"/>
                <w:szCs w:val="26"/>
              </w:rPr>
              <w:t>góc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ind w:left="105" w:right="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sinh giải thích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vì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sao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 th</w:t>
            </w:r>
            <w:r>
              <w:rPr>
                <w:spacing w:val="2"/>
                <w:sz w:val="26"/>
                <w:szCs w:val="26"/>
              </w:rPr>
              <w:t>ẳ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vuông góc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với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ặt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hẳng, hai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mặt phẳng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vu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góc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hau</w:t>
            </w:r>
          </w:p>
        </w:tc>
      </w:tr>
      <w:tr w:rsidR="00A7246C">
        <w:trPr>
          <w:trHeight w:hRule="exact" w:val="593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9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</w:tbl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18" w:line="240" w:lineRule="exact"/>
        <w:rPr>
          <w:sz w:val="24"/>
          <w:szCs w:val="24"/>
        </w:rPr>
      </w:pPr>
    </w:p>
    <w:p w:rsidR="00A7246C" w:rsidRDefault="00A7246C">
      <w:pPr>
        <w:spacing w:before="29"/>
        <w:ind w:left="7243" w:right="726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11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68"/>
        <w:gridCol w:w="3829"/>
        <w:gridCol w:w="4253"/>
        <w:gridCol w:w="3545"/>
      </w:tblGrid>
      <w:tr w:rsidR="00A7246C">
        <w:trPr>
          <w:trHeight w:hRule="exact"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17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67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5" w:line="200" w:lineRule="exact"/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pacing w:val="1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Hướng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8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§1.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hộp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chữ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nhậ</w:t>
            </w:r>
            <w:r>
              <w:rPr>
                <w:spacing w:val="3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§2;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§3</w:t>
            </w:r>
            <w:r>
              <w:rPr>
                <w:spacing w:val="2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</w:p>
          <w:p w:rsidR="00A7246C" w:rsidRDefault="00A7246C">
            <w:pPr>
              <w:spacing w:before="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0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§5.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Diện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 xung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 hình lăng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trụ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65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11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 w:right="60"/>
              <w:jc w:val="both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§4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H</w:t>
            </w:r>
            <w:r>
              <w:rPr>
                <w:spacing w:val="7"/>
                <w:sz w:val="26"/>
                <w:szCs w:val="26"/>
              </w:rPr>
              <w:t>ìn</w:t>
            </w:r>
            <w:r>
              <w:rPr>
                <w:sz w:val="26"/>
                <w:szCs w:val="26"/>
              </w:rPr>
              <w:t xml:space="preserve">h </w:t>
            </w:r>
            <w:r>
              <w:rPr>
                <w:spacing w:val="7"/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ă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7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ụ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đ</w:t>
            </w:r>
            <w:r>
              <w:rPr>
                <w:spacing w:val="6"/>
                <w:sz w:val="26"/>
                <w:szCs w:val="26"/>
              </w:rPr>
              <w:t>ứ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pacing w:val="11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§</w:t>
            </w:r>
            <w:r>
              <w:rPr>
                <w:spacing w:val="7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§</w:t>
            </w:r>
            <w:r>
              <w:rPr>
                <w:spacing w:val="7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. </w:t>
            </w:r>
            <w:r>
              <w:rPr>
                <w:spacing w:val="7"/>
                <w:sz w:val="26"/>
                <w:szCs w:val="26"/>
              </w:rPr>
              <w:t>Th</w:t>
            </w:r>
            <w:r>
              <w:rPr>
                <w:sz w:val="26"/>
                <w:szCs w:val="26"/>
              </w:rPr>
              <w:t>ể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pacing w:val="7"/>
                <w:sz w:val="26"/>
                <w:szCs w:val="26"/>
              </w:rPr>
              <w:t>í</w:t>
            </w:r>
            <w:r>
              <w:rPr>
                <w:spacing w:val="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pacing w:val="5"/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4"/>
                <w:sz w:val="26"/>
                <w:szCs w:val="26"/>
              </w:rPr>
              <w:t>ì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l</w:t>
            </w:r>
            <w:r>
              <w:rPr>
                <w:spacing w:val="7"/>
                <w:sz w:val="26"/>
                <w:szCs w:val="26"/>
              </w:rPr>
              <w:t>ă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34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tr</w:t>
            </w:r>
            <w:r>
              <w:rPr>
                <w:sz w:val="26"/>
                <w:szCs w:val="26"/>
              </w:rPr>
              <w:t>ụ</w:t>
            </w:r>
            <w:r>
              <w:rPr>
                <w:spacing w:val="33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đ</w:t>
            </w:r>
            <w:r>
              <w:rPr>
                <w:spacing w:val="8"/>
                <w:sz w:val="26"/>
                <w:szCs w:val="26"/>
              </w:rPr>
              <w:t>ứ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 xml:space="preserve">g </w:t>
            </w:r>
            <w:r>
              <w:rPr>
                <w:spacing w:val="7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pacing w:val="5"/>
                <w:sz w:val="26"/>
                <w:szCs w:val="26"/>
              </w:rPr>
              <w:t>L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7"/>
                <w:sz w:val="26"/>
                <w:szCs w:val="26"/>
              </w:rPr>
              <w:t xml:space="preserve"> tậ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 w:right="71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§7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H</w:t>
            </w:r>
            <w:r>
              <w:rPr>
                <w:spacing w:val="7"/>
                <w:sz w:val="26"/>
                <w:szCs w:val="26"/>
              </w:rPr>
              <w:t>ì</w:t>
            </w:r>
            <w:r>
              <w:rPr>
                <w:spacing w:val="9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pacing w:val="9"/>
                <w:sz w:val="26"/>
                <w:szCs w:val="26"/>
              </w:rPr>
              <w:t>h</w:t>
            </w:r>
            <w:r>
              <w:rPr>
                <w:spacing w:val="7"/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đ</w:t>
            </w:r>
            <w:r>
              <w:rPr>
                <w:spacing w:val="9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à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9"/>
                <w:sz w:val="26"/>
                <w:szCs w:val="26"/>
              </w:rPr>
              <w:t>ì</w:t>
            </w:r>
            <w:r>
              <w:rPr>
                <w:spacing w:val="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c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9"/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 xml:space="preserve">p </w:t>
            </w:r>
            <w:r>
              <w:rPr>
                <w:spacing w:val="7"/>
                <w:sz w:val="26"/>
                <w:szCs w:val="26"/>
              </w:rPr>
              <w:t>cụ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14"/>
                <w:sz w:val="26"/>
                <w:szCs w:val="26"/>
              </w:rPr>
              <w:t xml:space="preserve"> </w:t>
            </w:r>
            <w:r>
              <w:rPr>
                <w:spacing w:val="9"/>
                <w:sz w:val="26"/>
                <w:szCs w:val="26"/>
              </w:rPr>
              <w:t>đ</w:t>
            </w:r>
            <w:r>
              <w:rPr>
                <w:spacing w:val="7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ì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ó</w:t>
            </w:r>
            <w:r>
              <w:rPr>
                <w:sz w:val="26"/>
                <w:szCs w:val="26"/>
              </w:rPr>
              <w:t>p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pacing w:val="-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đ</w:t>
            </w:r>
            <w:r>
              <w:rPr>
                <w:spacing w:val="-5"/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K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pacing w:val="-12"/>
                <w:sz w:val="26"/>
                <w:szCs w:val="26"/>
              </w:rPr>
              <w:t>y</w:t>
            </w:r>
            <w:r>
              <w:rPr>
                <w:spacing w:val="-5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kh</w:t>
            </w:r>
            <w:r>
              <w:rPr>
                <w:spacing w:val="-7"/>
                <w:sz w:val="26"/>
                <w:szCs w:val="26"/>
              </w:rPr>
              <w:t>í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 w:right="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§8.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Diện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 xung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2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 hình chóp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M</w:t>
            </w:r>
            <w:r>
              <w:rPr>
                <w:spacing w:val="-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í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ụ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K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pacing w:val="-12"/>
                <w:sz w:val="26"/>
                <w:szCs w:val="26"/>
              </w:rPr>
              <w:t>y</w:t>
            </w:r>
            <w:r>
              <w:rPr>
                <w:spacing w:val="-5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kh</w:t>
            </w:r>
            <w:r>
              <w:rPr>
                <w:spacing w:val="-7"/>
                <w:sz w:val="26"/>
                <w:szCs w:val="26"/>
              </w:rPr>
              <w:t>í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47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80" w:lineRule="exact"/>
              <w:rPr>
                <w:sz w:val="19"/>
                <w:szCs w:val="19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§9.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của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hóp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đều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?</w:t>
            </w:r>
            <w:r>
              <w:rPr>
                <w:b/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trong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Ví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K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u</w:t>
            </w:r>
            <w:r>
              <w:rPr>
                <w:spacing w:val="-12"/>
                <w:sz w:val="26"/>
                <w:szCs w:val="26"/>
              </w:rPr>
              <w:t>y</w:t>
            </w:r>
            <w:r>
              <w:rPr>
                <w:spacing w:val="-5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kh</w:t>
            </w:r>
            <w:r>
              <w:rPr>
                <w:spacing w:val="-7"/>
                <w:sz w:val="26"/>
                <w:szCs w:val="26"/>
              </w:rPr>
              <w:t>í</w:t>
            </w:r>
            <w:r>
              <w:rPr>
                <w:spacing w:val="-5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7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s</w:t>
            </w:r>
            <w:r>
              <w:rPr>
                <w:spacing w:val="-5"/>
                <w:sz w:val="26"/>
                <w:szCs w:val="26"/>
              </w:rPr>
              <w:t>i</w:t>
            </w:r>
            <w:r>
              <w:rPr>
                <w:spacing w:val="-7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</w:t>
            </w:r>
            <w:r>
              <w:rPr>
                <w:b/>
                <w:sz w:val="26"/>
                <w:szCs w:val="26"/>
              </w:rPr>
              <w:t>;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§8</w:t>
            </w:r>
            <w:r>
              <w:rPr>
                <w:b/>
                <w:sz w:val="26"/>
                <w:szCs w:val="26"/>
              </w:rPr>
              <w:t>;</w:t>
            </w:r>
            <w:r>
              <w:rPr>
                <w:b/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§9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chươ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</w:tbl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6" w:line="240" w:lineRule="exact"/>
        <w:rPr>
          <w:sz w:val="24"/>
          <w:szCs w:val="24"/>
        </w:rPr>
      </w:pPr>
    </w:p>
    <w:p w:rsidR="00A7246C" w:rsidRDefault="00A7246C">
      <w:pPr>
        <w:spacing w:before="29"/>
        <w:ind w:left="7243" w:right="726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12</w:t>
      </w:r>
    </w:p>
    <w:p w:rsidR="00A7246C" w:rsidRDefault="00A7246C">
      <w:pPr>
        <w:spacing w:before="69" w:line="280" w:lineRule="exact"/>
        <w:ind w:left="833"/>
        <w:rPr>
          <w:sz w:val="26"/>
          <w:szCs w:val="26"/>
        </w:rPr>
      </w:pPr>
      <w:r>
        <w:rPr>
          <w:b/>
          <w:position w:val="-1"/>
          <w:sz w:val="26"/>
          <w:szCs w:val="26"/>
        </w:rPr>
        <w:t>4.</w:t>
      </w:r>
      <w:r>
        <w:rPr>
          <w:b/>
          <w:spacing w:val="-2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Lớp</w:t>
      </w:r>
      <w:r>
        <w:rPr>
          <w:b/>
          <w:spacing w:val="-5"/>
          <w:position w:val="-1"/>
          <w:sz w:val="26"/>
          <w:szCs w:val="26"/>
        </w:rPr>
        <w:t xml:space="preserve"> </w:t>
      </w:r>
      <w:r>
        <w:rPr>
          <w:b/>
          <w:position w:val="-1"/>
          <w:sz w:val="26"/>
          <w:szCs w:val="26"/>
        </w:rPr>
        <w:t>9</w:t>
      </w: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4" w:line="220" w:lineRule="exact"/>
        <w:rPr>
          <w:sz w:val="22"/>
          <w:szCs w:val="22"/>
        </w:rPr>
      </w:pPr>
    </w:p>
    <w:p w:rsidR="00A7246C" w:rsidRDefault="00A7246C">
      <w:pPr>
        <w:spacing w:before="26" w:line="280" w:lineRule="exact"/>
        <w:ind w:left="941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35pt;margin-top:77.35pt;width:731.05pt;height:436.75pt;z-index:-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A7246C">
                    <w:trPr>
                      <w:trHeight w:hRule="exact" w:val="550"/>
                    </w:trPr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TT</w:t>
                        </w:r>
                      </w:p>
                    </w:tc>
                    <w:tc>
                      <w:tcPr>
                        <w:tcW w:w="22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66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Chư</w:t>
                        </w:r>
                        <w:r>
                          <w:rPr>
                            <w:b/>
                            <w:spacing w:val="1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ng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683" w:right="1681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w w:val="99"/>
                            <w:sz w:val="26"/>
                            <w:szCs w:val="26"/>
                          </w:rPr>
                          <w:t>Bài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99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Nội</w:t>
                        </w:r>
                        <w:r>
                          <w:rPr>
                            <w:b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du</w:t>
                        </w: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b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điều</w:t>
                        </w:r>
                        <w:r>
                          <w:rPr>
                            <w:b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hỉnh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58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Hư</w:t>
                        </w:r>
                        <w:r>
                          <w:rPr>
                            <w:b/>
                            <w:spacing w:val="1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b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dẫn</w:t>
                        </w:r>
                        <w:r>
                          <w:rPr>
                            <w:b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thực</w:t>
                        </w:r>
                        <w:r>
                          <w:rPr>
                            <w:b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b/>
                            <w:spacing w:val="3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ện</w:t>
                        </w:r>
                      </w:p>
                    </w:tc>
                  </w:tr>
                  <w:tr w:rsidR="00A7246C">
                    <w:trPr>
                      <w:trHeight w:hRule="exact" w:val="550"/>
                    </w:trPr>
                    <w:tc>
                      <w:tcPr>
                        <w:tcW w:w="14604" w:type="dxa"/>
                        <w:gridSpan w:val="5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ĐẠI</w:t>
                        </w:r>
                        <w:r>
                          <w:rPr>
                            <w:b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SỐ</w:t>
                        </w:r>
                      </w:p>
                    </w:tc>
                  </w:tr>
                  <w:tr w:rsidR="00A7246C">
                    <w:trPr>
                      <w:trHeight w:hRule="exact" w:val="1039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9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22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246C" w:rsidRDefault="00A7246C">
                        <w:pPr>
                          <w:ind w:left="102" w:right="61"/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ơng III.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Hệ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hai ph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ơng tr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ì</w:t>
                        </w:r>
                        <w:r>
                          <w:rPr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bậc nhất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hai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ẩn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5" w:line="200" w:lineRule="exact"/>
                        </w:pPr>
                      </w:p>
                      <w:p w:rsidR="00A7246C" w:rsidRDefault="00A7246C">
                        <w:pPr>
                          <w:ind w:left="105" w:right="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§5.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Giải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toán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bằng</w:t>
                        </w:r>
                        <w:r>
                          <w:rPr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cách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lập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hệ ph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ơng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trình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3"/>
                            <w:sz w:val="26"/>
                            <w:szCs w:val="26"/>
                          </w:rPr>
                          <w:t>?5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6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Tự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học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ớng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dẫn</w:t>
                        </w:r>
                      </w:p>
                    </w:tc>
                  </w:tr>
                  <w:tr w:rsidR="00A7246C">
                    <w:trPr>
                      <w:trHeight w:hRule="exact" w:val="848"/>
                    </w:trPr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22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5" w:right="5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§6.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Giải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toán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bằng</w:t>
                        </w:r>
                        <w:r>
                          <w:rPr>
                            <w:spacing w:val="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cách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lập</w:t>
                        </w:r>
                        <w:r>
                          <w:rPr>
                            <w:spacing w:val="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hệ ph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ơng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trình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?</w:t>
                        </w:r>
                        <w:r>
                          <w:rPr>
                            <w:sz w:val="26"/>
                            <w:szCs w:val="26"/>
                          </w:rPr>
                          <w:t>6;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?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Tự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học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ớng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dẫn</w:t>
                        </w:r>
                      </w:p>
                    </w:tc>
                  </w:tr>
                  <w:tr w:rsidR="00A7246C">
                    <w:trPr>
                      <w:trHeight w:hRule="exact" w:val="569"/>
                    </w:trPr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22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z w:val="26"/>
                            <w:szCs w:val="26"/>
                          </w:rPr>
                          <w:t>ện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tập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tập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35;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38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spacing w:val="9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là</w:t>
                        </w:r>
                        <w:r>
                          <w:rPr>
                            <w:sz w:val="26"/>
                            <w:szCs w:val="26"/>
                          </w:rPr>
                          <w:t>m</w:t>
                        </w:r>
                      </w:p>
                    </w:tc>
                  </w:tr>
                  <w:tr w:rsidR="00A7246C">
                    <w:trPr>
                      <w:trHeight w:hRule="exact" w:val="569"/>
                    </w:trPr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225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§5;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§6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z w:val="26"/>
                            <w:szCs w:val="26"/>
                          </w:rPr>
                          <w:t>ện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sz w:val="26"/>
                            <w:szCs w:val="26"/>
                          </w:rPr>
                          <w:t>p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Cả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Tích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hợp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hành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một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</w:p>
                    </w:tc>
                  </w:tr>
                  <w:tr w:rsidR="00A7246C">
                    <w:trPr>
                      <w:trHeight w:hRule="exact" w:val="970"/>
                    </w:trPr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250" w:right="25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w w:val="99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22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7246C" w:rsidRDefault="00A7246C">
                        <w:pPr>
                          <w:ind w:left="102" w:right="28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ơng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IV.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sz w:val="26"/>
                            <w:szCs w:val="26"/>
                          </w:rPr>
                          <w:t>m số</w:t>
                        </w:r>
                      </w:p>
                      <w:p w:rsidR="00A7246C" w:rsidRDefault="00A7246C">
                        <w:pPr>
                          <w:spacing w:before="1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246C" w:rsidRDefault="00A7246C">
                        <w:pPr>
                          <w:ind w:left="720" w:right="1374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2</w:t>
                        </w:r>
                      </w:p>
                      <w:p w:rsidR="00A7246C" w:rsidRDefault="00A7246C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246C" w:rsidRDefault="00A7246C">
                        <w:pPr>
                          <w:ind w:left="102" w:right="3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ơng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trình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bậc hai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z w:val="26"/>
                            <w:szCs w:val="26"/>
                          </w:rPr>
                          <w:t>ột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ẩn</w:t>
                        </w:r>
                      </w:p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§2.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Đồ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thị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của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3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sz w:val="26"/>
                            <w:szCs w:val="26"/>
                          </w:rPr>
                          <w:t>m</w:t>
                        </w:r>
                      </w:p>
                      <w:p w:rsidR="00A7246C" w:rsidRDefault="00A7246C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=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position w:val="9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spacing w:val="21"/>
                            <w:position w:val="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(a</w:t>
                        </w:r>
                        <w:r>
                          <w:rPr>
                            <w:spacing w:val="3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sz w:val="25"/>
                            <w:szCs w:val="25"/>
                          </w:rPr>
                          <w:t></w:t>
                        </w:r>
                        <w:r>
                          <w:rPr>
                            <w:spacing w:val="51"/>
                            <w:sz w:val="25"/>
                            <w:szCs w:val="25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0)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(tiếp)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?</w:t>
                        </w:r>
                        <w:r>
                          <w:rPr>
                            <w:sz w:val="26"/>
                            <w:szCs w:val="26"/>
                          </w:rPr>
                          <w:t>1;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?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Tự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học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ớng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dẫn</w:t>
                        </w:r>
                      </w:p>
                    </w:tc>
                  </w:tr>
                  <w:tr w:rsidR="00A7246C">
                    <w:trPr>
                      <w:trHeight w:hRule="exact" w:val="547"/>
                    </w:trPr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22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z w:val="26"/>
                            <w:szCs w:val="26"/>
                          </w:rPr>
                          <w:t>ện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tập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tập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8; 9;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10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spacing w:val="9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là</w:t>
                        </w:r>
                        <w:r>
                          <w:rPr>
                            <w:sz w:val="26"/>
                            <w:szCs w:val="26"/>
                          </w:rPr>
                          <w:t>m</w:t>
                        </w:r>
                      </w:p>
                    </w:tc>
                  </w:tr>
                  <w:tr w:rsidR="00A7246C">
                    <w:trPr>
                      <w:trHeight w:hRule="exact" w:val="970"/>
                    </w:trPr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22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§1.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à</w:t>
                        </w:r>
                        <w:r>
                          <w:rPr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sz w:val="26"/>
                            <w:szCs w:val="26"/>
                          </w:rPr>
                          <w:t>ố</w:t>
                        </w:r>
                      </w:p>
                      <w:p w:rsidR="00A7246C" w:rsidRDefault="00A7246C">
                        <w:pPr>
                          <w:spacing w:before="3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=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position w:val="9"/>
                            <w:sz w:val="17"/>
                            <w:szCs w:val="17"/>
                          </w:rPr>
                          <w:t xml:space="preserve">2 </w:t>
                        </w:r>
                        <w:r>
                          <w:rPr>
                            <w:sz w:val="26"/>
                            <w:szCs w:val="26"/>
                          </w:rPr>
                          <w:t>(a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≠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0);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§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và L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z w:val="26"/>
                            <w:szCs w:val="26"/>
                          </w:rPr>
                          <w:t>ện</w:t>
                        </w:r>
                        <w:r>
                          <w:rPr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tập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Cả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3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2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Tích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hợp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hành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một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</w:p>
                    </w:tc>
                  </w:tr>
                  <w:tr w:rsidR="00A7246C">
                    <w:trPr>
                      <w:trHeight w:hRule="exact" w:val="547"/>
                    </w:trPr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22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38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5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§3.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ơng</w:t>
                        </w:r>
                        <w:r>
                          <w:rPr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rình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bậc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z w:val="26"/>
                            <w:szCs w:val="26"/>
                          </w:rPr>
                          <w:t>ai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z w:val="26"/>
                            <w:szCs w:val="26"/>
                          </w:rPr>
                          <w:t>ột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ẩn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?</w:t>
                        </w:r>
                        <w:r>
                          <w:rPr>
                            <w:sz w:val="26"/>
                            <w:szCs w:val="26"/>
                          </w:rPr>
                          <w:t>4;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?</w:t>
                        </w:r>
                        <w:r>
                          <w:rPr>
                            <w:sz w:val="26"/>
                            <w:szCs w:val="26"/>
                          </w:rPr>
                          <w:t>5;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?</w:t>
                        </w:r>
                        <w:r>
                          <w:rPr>
                            <w:sz w:val="26"/>
                            <w:szCs w:val="26"/>
                          </w:rPr>
                          <w:t>6;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?</w:t>
                        </w:r>
                        <w:r>
                          <w:rPr>
                            <w:sz w:val="26"/>
                            <w:szCs w:val="26"/>
                          </w:rPr>
                          <w:t>7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ví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dụ</w:t>
                        </w:r>
                        <w:r>
                          <w:rPr>
                            <w:spacing w:val="-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3.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Tự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học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sz w:val="26"/>
                            <w:szCs w:val="26"/>
                          </w:rPr>
                          <w:t>ớng</w:t>
                        </w:r>
                        <w:r>
                          <w:rPr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dẫn</w:t>
                        </w:r>
                      </w:p>
                    </w:tc>
                  </w:tr>
                  <w:tr w:rsidR="00A7246C">
                    <w:trPr>
                      <w:trHeight w:hRule="exact" w:val="550"/>
                    </w:trPr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225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382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tập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14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spacing w:val="9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là</w:t>
                        </w:r>
                        <w:r>
                          <w:rPr>
                            <w:sz w:val="26"/>
                            <w:szCs w:val="26"/>
                          </w:rPr>
                          <w:t>m</w:t>
                        </w:r>
                      </w:p>
                    </w:tc>
                  </w:tr>
                  <w:tr w:rsidR="00A7246C">
                    <w:trPr>
                      <w:trHeight w:hRule="exact" w:val="1006"/>
                    </w:trPr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225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/>
                    </w:tc>
                    <w:tc>
                      <w:tcPr>
                        <w:tcW w:w="38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§5.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Công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"/>
                            <w:sz w:val="26"/>
                            <w:szCs w:val="26"/>
                          </w:rPr>
                          <w:t>ứ</w:t>
                        </w:r>
                        <w:r>
                          <w:rPr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nghi</w:t>
                        </w:r>
                        <w:r>
                          <w:rPr>
                            <w:spacing w:val="2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thu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gọn.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Bài</w:t>
                        </w:r>
                        <w:r>
                          <w:rPr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tập</w:t>
                        </w:r>
                        <w:r>
                          <w:rPr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z w:val="26"/>
                            <w:szCs w:val="26"/>
                          </w:rPr>
                          <w:t>19</w:t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7246C" w:rsidRDefault="00A7246C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7246C" w:rsidRDefault="00A7246C">
                        <w:pPr>
                          <w:spacing w:line="200" w:lineRule="exact"/>
                        </w:pPr>
                      </w:p>
                      <w:p w:rsidR="00A7246C" w:rsidRDefault="00A7246C">
                        <w:pPr>
                          <w:ind w:left="105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spacing w:val="9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kh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í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ọ</w:t>
                        </w:r>
                        <w:r>
                          <w:rPr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spacing w:val="5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spacing w:val="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spacing w:val="1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spacing w:val="7"/>
                            <w:sz w:val="26"/>
                            <w:szCs w:val="26"/>
                          </w:rPr>
                          <w:t>là</w:t>
                        </w:r>
                        <w:r>
                          <w:rPr>
                            <w:sz w:val="26"/>
                            <w:szCs w:val="26"/>
                          </w:rPr>
                          <w:t>m</w:t>
                        </w:r>
                      </w:p>
                    </w:tc>
                  </w:tr>
                </w:tbl>
                <w:p w:rsidR="00A7246C" w:rsidRDefault="00A7246C"/>
              </w:txbxContent>
            </v:textbox>
            <w10:wrap anchorx="page" anchory="page"/>
          </v:shape>
        </w:pict>
      </w:r>
      <w:r>
        <w:rPr>
          <w:position w:val="-1"/>
          <w:sz w:val="26"/>
          <w:szCs w:val="26"/>
        </w:rPr>
        <w:t>y</w:t>
      </w:r>
      <w:r>
        <w:rPr>
          <w:spacing w:val="-4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=</w:t>
      </w:r>
      <w:r>
        <w:rPr>
          <w:spacing w:val="1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ax</w:t>
      </w:r>
      <w:r>
        <w:rPr>
          <w:spacing w:val="20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(a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≠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0)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position w:val="-1"/>
          <w:sz w:val="26"/>
          <w:szCs w:val="26"/>
        </w:rPr>
        <w:t>-</w:t>
      </w:r>
    </w:p>
    <w:p w:rsidR="00A7246C" w:rsidRDefault="00A7246C">
      <w:pPr>
        <w:spacing w:line="100" w:lineRule="exact"/>
        <w:rPr>
          <w:sz w:val="11"/>
          <w:szCs w:val="11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29"/>
        <w:ind w:left="7243" w:right="7262"/>
        <w:jc w:val="center"/>
        <w:rPr>
          <w:sz w:val="24"/>
          <w:szCs w:val="24"/>
        </w:rPr>
        <w:sectPr w:rsidR="00A7246C">
          <w:pgSz w:w="16860" w:h="11920" w:orient="landscape"/>
          <w:pgMar w:top="106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13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56"/>
        <w:gridCol w:w="3829"/>
        <w:gridCol w:w="4253"/>
        <w:gridCol w:w="3546"/>
      </w:tblGrid>
      <w:tr w:rsidR="00A7246C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4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7"/>
                <w:sz w:val="26"/>
                <w:szCs w:val="26"/>
              </w:rPr>
              <w:t xml:space="preserve"> 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108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 w:right="5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§4. </w:t>
            </w:r>
            <w:r>
              <w:rPr>
                <w:spacing w:val="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Công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 xml:space="preserve">c </w:t>
            </w:r>
            <w:r>
              <w:rPr>
                <w:spacing w:val="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hi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  của 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bậc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5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 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49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2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>
              <w:rPr>
                <w:spacing w:val="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994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80" w:lineRule="exact"/>
              <w:rPr>
                <w:sz w:val="18"/>
                <w:szCs w:val="18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§6.</w:t>
            </w:r>
            <w:r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Hệ</w:t>
            </w:r>
            <w:r>
              <w:rPr>
                <w:spacing w:val="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>
              <w:rPr>
                <w:spacing w:val="4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-ét</w:t>
            </w:r>
            <w:r>
              <w:rPr>
                <w:spacing w:val="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dụng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49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78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4" w:line="280" w:lineRule="exact"/>
              <w:ind w:left="105" w:right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§7. </w:t>
            </w:r>
            <w:r>
              <w:rPr>
                <w:spacing w:val="4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2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</w:t>
            </w:r>
            <w:r>
              <w:rPr>
                <w:spacing w:val="2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2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về</w:t>
            </w:r>
            <w:r>
              <w:rPr>
                <w:spacing w:val="2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 trình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bậc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hai 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5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00" w:lineRule="exact"/>
              <w:rPr>
                <w:sz w:val="11"/>
                <w:szCs w:val="11"/>
              </w:rPr>
            </w:pPr>
          </w:p>
          <w:p w:rsidR="00A7246C" w:rsidRDefault="00A7246C">
            <w:pPr>
              <w:spacing w:line="280" w:lineRule="exact"/>
              <w:ind w:left="-3" w:right="60" w:firstLine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§8.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Giải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bài </w:t>
            </w:r>
            <w:r>
              <w:rPr>
                <w:spacing w:val="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toán </w:t>
            </w:r>
            <w:r>
              <w:rPr>
                <w:spacing w:val="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</w:t>
            </w:r>
            <w:r>
              <w:rPr>
                <w:spacing w:val="2"/>
                <w:sz w:val="26"/>
                <w:szCs w:val="26"/>
              </w:rPr>
              <w:t>ằ</w:t>
            </w:r>
            <w:r>
              <w:rPr>
                <w:sz w:val="26"/>
                <w:szCs w:val="26"/>
              </w:rPr>
              <w:t xml:space="preserve">ng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cách </w:t>
            </w:r>
            <w:r>
              <w:rPr>
                <w:spacing w:val="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lập ph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trình.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49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52;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48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§8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49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2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chươ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2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0"/>
        </w:trPr>
        <w:tc>
          <w:tcPr>
            <w:tcW w:w="1460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246C" w:rsidRDefault="00A7246C">
            <w:pPr>
              <w:spacing w:before="7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HÌNH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pacing w:val="3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ỌC</w:t>
            </w:r>
          </w:p>
        </w:tc>
      </w:tr>
      <w:tr w:rsidR="00A7246C">
        <w:trPr>
          <w:trHeight w:hRule="exact" w:val="80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342" w:right="214" w:hanging="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Góc với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đường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òn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Góc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2"/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nh.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1</w:t>
            </w:r>
            <w:r>
              <w:rPr>
                <w:spacing w:val="-5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</w:tbl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3" w:line="260" w:lineRule="exact"/>
        <w:rPr>
          <w:sz w:val="26"/>
          <w:szCs w:val="26"/>
        </w:rPr>
      </w:pPr>
    </w:p>
    <w:p w:rsidR="00A7246C" w:rsidRDefault="00A7246C">
      <w:pPr>
        <w:spacing w:before="29"/>
        <w:ind w:left="7243" w:right="726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14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56"/>
        <w:gridCol w:w="3829"/>
        <w:gridCol w:w="4253"/>
        <w:gridCol w:w="3545"/>
      </w:tblGrid>
      <w:tr w:rsidR="00A7246C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2</w:t>
            </w:r>
            <w:r>
              <w:rPr>
                <w:spacing w:val="-5"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2</w:t>
            </w:r>
            <w:r>
              <w:rPr>
                <w:spacing w:val="-7"/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7"/>
                <w:sz w:val="26"/>
                <w:szCs w:val="26"/>
              </w:rPr>
              <w:t>2</w:t>
            </w:r>
            <w:r>
              <w:rPr>
                <w:spacing w:val="-5"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1"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§4.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Góc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tạo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bởi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tia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tiếp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>
              <w:rPr>
                <w:spacing w:val="2"/>
                <w:sz w:val="26"/>
                <w:szCs w:val="26"/>
              </w:rPr>
              <w:t>â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3"/>
                <w:sz w:val="26"/>
                <w:szCs w:val="26"/>
              </w:rPr>
              <w:t>?2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í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8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2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§4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 w:right="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§5.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Góc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 đỉnh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ở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rong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y bên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ngoài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pacing w:val="2"/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tròn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1;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í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§5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96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§6.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a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góc</w:t>
            </w:r>
          </w:p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9" w:line="260" w:lineRule="exact"/>
              <w:rPr>
                <w:sz w:val="26"/>
                <w:szCs w:val="26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u</w:t>
            </w:r>
            <w:r>
              <w:rPr>
                <w:spacing w:val="-10"/>
                <w:sz w:val="26"/>
                <w:szCs w:val="26"/>
              </w:rPr>
              <w:t>y</w:t>
            </w:r>
            <w:r>
              <w:rPr>
                <w:spacing w:val="-2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k</w:t>
            </w:r>
            <w:r>
              <w:rPr>
                <w:spacing w:val="-2"/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>í</w:t>
            </w:r>
            <w:r>
              <w:rPr>
                <w:spacing w:val="-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2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s</w:t>
            </w:r>
            <w:r>
              <w:rPr>
                <w:spacing w:val="-2"/>
                <w:sz w:val="26"/>
                <w:szCs w:val="26"/>
              </w:rPr>
              <w:t>i</w:t>
            </w:r>
            <w:r>
              <w:rPr>
                <w:spacing w:val="-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đ</w:t>
            </w:r>
            <w:r>
              <w:rPr>
                <w:spacing w:val="-2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</w:p>
        </w:tc>
      </w:tr>
      <w:tr w:rsidR="00A7246C">
        <w:trPr>
          <w:trHeight w:hRule="exact" w:val="8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Tứ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giác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nội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tiếp.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Định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lí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êu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  <w:r>
              <w:rPr>
                <w:spacing w:val="19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1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ng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m</w:t>
            </w:r>
            <w:r>
              <w:rPr>
                <w:spacing w:val="2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nh.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§7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</w:tbl>
    <w:p w:rsidR="00A7246C" w:rsidRDefault="00A7246C">
      <w:pPr>
        <w:spacing w:before="1" w:line="100" w:lineRule="exact"/>
        <w:rPr>
          <w:sz w:val="10"/>
          <w:szCs w:val="10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29"/>
        <w:ind w:left="7243" w:right="726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15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56"/>
        <w:gridCol w:w="3829"/>
        <w:gridCol w:w="4253"/>
        <w:gridCol w:w="3545"/>
      </w:tblGrid>
      <w:tr w:rsidR="00A7246C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80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§9.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dài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>n,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cung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tròn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độ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dài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đ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ờng</w:t>
            </w:r>
          </w:p>
          <w:p w:rsidR="00A7246C" w:rsidRDefault="00A7246C">
            <w:pPr>
              <w:spacing w:before="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tròn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11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72;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74;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75;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§9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8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§10.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Diện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ích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</w:t>
            </w:r>
            <w:r>
              <w:rPr>
                <w:spacing w:val="2"/>
                <w:sz w:val="26"/>
                <w:szCs w:val="26"/>
              </w:rPr>
              <w:t>ò</w:t>
            </w:r>
            <w:r>
              <w:rPr>
                <w:sz w:val="26"/>
                <w:szCs w:val="26"/>
              </w:rPr>
              <w:t>n,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</w:t>
            </w:r>
            <w:r>
              <w:rPr>
                <w:spacing w:val="2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</w:t>
            </w:r>
          </w:p>
          <w:p w:rsidR="00A7246C" w:rsidRDefault="00A7246C">
            <w:pPr>
              <w:spacing w:line="280" w:lineRule="exact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tròn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100" w:lineRule="exact"/>
              <w:rPr>
                <w:sz w:val="10"/>
                <w:szCs w:val="10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ô</w:t>
            </w:r>
            <w:r>
              <w:rPr>
                <w:sz w:val="26"/>
                <w:szCs w:val="26"/>
              </w:rPr>
              <w:t>ng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</w:t>
            </w:r>
            <w:r>
              <w:rPr>
                <w:spacing w:val="1"/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diện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</w:p>
          <w:p w:rsidR="00A7246C" w:rsidRDefault="00A7246C">
            <w:pPr>
              <w:spacing w:line="280" w:lineRule="exact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tròn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" w:line="240" w:lineRule="exact"/>
              <w:rPr>
                <w:sz w:val="24"/>
                <w:szCs w:val="24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Tự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học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có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ớng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dẫn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83;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84;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§10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509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chươ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92;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93;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94;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98;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99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5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963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8" w:line="220" w:lineRule="exact"/>
              <w:rPr>
                <w:sz w:val="22"/>
                <w:szCs w:val="22"/>
              </w:rPr>
            </w:pPr>
          </w:p>
          <w:p w:rsidR="00A7246C" w:rsidRDefault="00A7246C">
            <w:pPr>
              <w:ind w:left="250" w:right="250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85" w:right="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</w:t>
            </w:r>
            <w:r>
              <w:rPr>
                <w:spacing w:val="1"/>
                <w:sz w:val="26"/>
                <w:szCs w:val="26"/>
              </w:rPr>
              <w:t>ư</w:t>
            </w:r>
            <w:r>
              <w:rPr>
                <w:sz w:val="26"/>
                <w:szCs w:val="26"/>
              </w:rPr>
              <w:t>ơng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IV.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 xml:space="preserve">Hình </w:t>
            </w:r>
            <w:r>
              <w:rPr>
                <w:sz w:val="26"/>
                <w:szCs w:val="26"/>
              </w:rPr>
              <w:t>trụ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w w:val="99"/>
                <w:sz w:val="26"/>
                <w:szCs w:val="26"/>
              </w:rPr>
              <w:t>cầu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60" w:lineRule="exact"/>
              <w:rPr>
                <w:sz w:val="17"/>
                <w:szCs w:val="17"/>
              </w:rPr>
            </w:pPr>
          </w:p>
          <w:p w:rsidR="00A7246C" w:rsidRDefault="00A7246C">
            <w:pPr>
              <w:ind w:left="105" w:right="7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ụ.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Diện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xung quanh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2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rụ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" w:line="160" w:lineRule="exact"/>
              <w:rPr>
                <w:sz w:val="17"/>
                <w:szCs w:val="17"/>
              </w:rPr>
            </w:pPr>
          </w:p>
          <w:p w:rsidR="00A7246C" w:rsidRDefault="00A7246C">
            <w:pPr>
              <w:ind w:left="102" w:right="7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2: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Cắt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2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ụ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bởi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2"/>
                <w:sz w:val="26"/>
                <w:szCs w:val="26"/>
              </w:rPr>
              <w:t xml:space="preserve"> m</w:t>
            </w:r>
            <w:r>
              <w:rPr>
                <w:sz w:val="26"/>
                <w:szCs w:val="26"/>
              </w:rPr>
              <w:t>ặt phẳng;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8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A7246C">
        <w:trPr>
          <w:trHeight w:hRule="exact" w:val="427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1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1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8; 9;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>
              <w:rPr>
                <w:spacing w:val="2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1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43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3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3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3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1268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" w:line="140" w:lineRule="exact"/>
              <w:rPr>
                <w:sz w:val="14"/>
                <w:szCs w:val="14"/>
              </w:rPr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line="200" w:lineRule="exact"/>
            </w:pPr>
          </w:p>
          <w:p w:rsidR="00A7246C" w:rsidRDefault="00A7246C">
            <w:pPr>
              <w:ind w:left="105" w:right="5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§2.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ón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</w:t>
            </w:r>
            <w:r>
              <w:rPr>
                <w:spacing w:val="2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xung quan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ón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140" w:lineRule="exact"/>
              <w:rPr>
                <w:sz w:val="15"/>
                <w:szCs w:val="15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3"/>
                <w:sz w:val="26"/>
                <w:szCs w:val="26"/>
              </w:rPr>
              <w:t>ì</w:t>
            </w:r>
            <w:r>
              <w:rPr>
                <w:sz w:val="26"/>
                <w:szCs w:val="26"/>
              </w:rPr>
              <w:t>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nón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ụt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;</w:t>
            </w:r>
          </w:p>
          <w:p w:rsidR="00A7246C" w:rsidRDefault="00A7246C">
            <w:pPr>
              <w:spacing w:before="58"/>
              <w:ind w:left="102" w:right="3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Mục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5.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</w:t>
            </w:r>
            <w:r>
              <w:rPr>
                <w:spacing w:val="3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>ung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quanh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3"/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ể tích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ón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cụt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7246C" w:rsidRDefault="00A7246C">
            <w:pPr>
              <w:spacing w:line="200" w:lineRule="exact"/>
            </w:pPr>
          </w:p>
          <w:p w:rsidR="00A7246C" w:rsidRDefault="00A7246C">
            <w:pPr>
              <w:spacing w:before="1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  <w:tr w:rsidR="00A7246C">
        <w:trPr>
          <w:trHeight w:hRule="exact" w:val="430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425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2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35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2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44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0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70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>
              <w:rPr>
                <w:spacing w:val="4"/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y</w:t>
            </w:r>
          </w:p>
        </w:tc>
      </w:tr>
    </w:tbl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19" w:line="240" w:lineRule="exact"/>
        <w:rPr>
          <w:sz w:val="24"/>
          <w:szCs w:val="24"/>
        </w:rPr>
      </w:pPr>
    </w:p>
    <w:p w:rsidR="00A7246C" w:rsidRDefault="00A7246C">
      <w:pPr>
        <w:spacing w:before="29"/>
        <w:ind w:left="7243" w:right="7262"/>
        <w:jc w:val="center"/>
        <w:rPr>
          <w:sz w:val="24"/>
          <w:szCs w:val="24"/>
        </w:rPr>
        <w:sectPr w:rsidR="00A7246C">
          <w:pgSz w:w="16860" w:h="11920" w:orient="landscape"/>
          <w:pgMar w:top="1020" w:right="1000" w:bottom="280" w:left="1020" w:header="720" w:footer="720" w:gutter="0"/>
          <w:cols w:space="720"/>
        </w:sectPr>
      </w:pPr>
      <w:r>
        <w:rPr>
          <w:sz w:val="24"/>
          <w:szCs w:val="24"/>
        </w:rPr>
        <w:t>16</w:t>
      </w:r>
    </w:p>
    <w:p w:rsidR="00A7246C" w:rsidRDefault="00A7246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56"/>
        <w:gridCol w:w="3829"/>
        <w:gridCol w:w="4253"/>
        <w:gridCol w:w="3545"/>
      </w:tblGrid>
      <w:tr w:rsidR="00A7246C">
        <w:trPr>
          <w:trHeight w:hRule="exact"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669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Chư</w:t>
            </w:r>
            <w:r>
              <w:rPr>
                <w:b/>
                <w:spacing w:val="1"/>
                <w:sz w:val="26"/>
                <w:szCs w:val="26"/>
              </w:rPr>
              <w:t>ơ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683" w:right="1681"/>
              <w:jc w:val="center"/>
              <w:rPr>
                <w:sz w:val="26"/>
                <w:szCs w:val="26"/>
              </w:rPr>
            </w:pPr>
            <w:r>
              <w:rPr>
                <w:b/>
                <w:w w:val="99"/>
                <w:sz w:val="26"/>
                <w:szCs w:val="26"/>
              </w:rPr>
              <w:t>Bài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99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</w:t>
            </w:r>
            <w:r>
              <w:rPr>
                <w:b/>
                <w:spacing w:val="-4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du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điều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hỉnh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4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58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Hư</w:t>
            </w:r>
            <w:r>
              <w:rPr>
                <w:b/>
                <w:spacing w:val="1"/>
                <w:sz w:val="26"/>
                <w:szCs w:val="26"/>
              </w:rPr>
              <w:t>ớ</w:t>
            </w:r>
            <w:r>
              <w:rPr>
                <w:b/>
                <w:sz w:val="26"/>
                <w:szCs w:val="26"/>
              </w:rPr>
              <w:t>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dẫn</w:t>
            </w:r>
            <w:r>
              <w:rPr>
                <w:b/>
                <w:spacing w:val="-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thực</w:t>
            </w:r>
            <w:r>
              <w:rPr>
                <w:b/>
                <w:spacing w:val="-5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3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ện</w:t>
            </w:r>
          </w:p>
        </w:tc>
      </w:tr>
      <w:tr w:rsidR="00A7246C">
        <w:trPr>
          <w:trHeight w:hRule="exact" w:val="87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 w:right="3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2"/>
                <w:sz w:val="26"/>
                <w:szCs w:val="26"/>
              </w:rPr>
              <w:t>ầ</w:t>
            </w:r>
            <w:r>
              <w:rPr>
                <w:sz w:val="26"/>
                <w:szCs w:val="26"/>
              </w:rPr>
              <w:t>u.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Diện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2"/>
                <w:sz w:val="26"/>
                <w:szCs w:val="26"/>
              </w:rPr>
              <w:t xml:space="preserve"> m</w:t>
            </w:r>
            <w:r>
              <w:rPr>
                <w:spacing w:val="2"/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 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thể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tích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hình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cầu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2" w:line="280" w:lineRule="exact"/>
              <w:rPr>
                <w:sz w:val="28"/>
                <w:szCs w:val="28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76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ện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5" w:line="120" w:lineRule="exact"/>
              <w:rPr>
                <w:sz w:val="13"/>
                <w:szCs w:val="13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  <w:tr w:rsidR="00A7246C">
        <w:trPr>
          <w:trHeight w:hRule="exact" w:val="554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§3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và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>
              <w:rPr>
                <w:spacing w:val="5"/>
                <w:sz w:val="26"/>
                <w:szCs w:val="26"/>
              </w:rPr>
              <w:t>u</w:t>
            </w:r>
            <w:r>
              <w:rPr>
                <w:spacing w:val="-5"/>
                <w:sz w:val="26"/>
                <w:szCs w:val="26"/>
              </w:rPr>
              <w:t>y</w:t>
            </w:r>
            <w:r>
              <w:rPr>
                <w:spacing w:val="2"/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Cả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3" w:line="120" w:lineRule="exact"/>
              <w:rPr>
                <w:sz w:val="12"/>
                <w:szCs w:val="12"/>
              </w:rPr>
            </w:pPr>
          </w:p>
          <w:p w:rsidR="00A7246C" w:rsidRDefault="00A7246C">
            <w:pPr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Tích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hợp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2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một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bài</w:t>
            </w:r>
          </w:p>
        </w:tc>
      </w:tr>
      <w:tr w:rsidR="00A7246C">
        <w:trPr>
          <w:trHeight w:hRule="exact" w:val="43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/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4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chươ</w:t>
            </w:r>
            <w:r>
              <w:rPr>
                <w:spacing w:val="3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g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4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Bài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tập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42;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44;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6C" w:rsidRDefault="00A7246C">
            <w:pPr>
              <w:spacing w:before="64"/>
              <w:ind w:left="105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Kh</w:t>
            </w:r>
            <w:r>
              <w:rPr>
                <w:spacing w:val="9"/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y</w:t>
            </w:r>
            <w:r>
              <w:rPr>
                <w:spacing w:val="7"/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</w:t>
            </w:r>
            <w:r>
              <w:rPr>
                <w:spacing w:val="7"/>
                <w:sz w:val="26"/>
                <w:szCs w:val="26"/>
              </w:rPr>
              <w:t xml:space="preserve"> kh</w:t>
            </w:r>
            <w:r>
              <w:rPr>
                <w:spacing w:val="4"/>
                <w:sz w:val="26"/>
                <w:szCs w:val="26"/>
              </w:rPr>
              <w:t>í</w:t>
            </w:r>
            <w:r>
              <w:rPr>
                <w:spacing w:val="7"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6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h</w:t>
            </w:r>
            <w:r>
              <w:rPr>
                <w:spacing w:val="5"/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s</w:t>
            </w:r>
            <w:r>
              <w:rPr>
                <w:spacing w:val="7"/>
                <w:sz w:val="26"/>
                <w:szCs w:val="26"/>
              </w:rPr>
              <w:t>i</w:t>
            </w:r>
            <w:r>
              <w:rPr>
                <w:spacing w:val="5"/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h</w:t>
            </w:r>
            <w:r>
              <w:rPr>
                <w:spacing w:val="10"/>
                <w:sz w:val="26"/>
                <w:szCs w:val="26"/>
              </w:rPr>
              <w:t xml:space="preserve"> </w:t>
            </w:r>
            <w:r>
              <w:rPr>
                <w:spacing w:val="4"/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pacing w:val="12"/>
                <w:sz w:val="26"/>
                <w:szCs w:val="26"/>
              </w:rPr>
              <w:t xml:space="preserve"> </w:t>
            </w:r>
            <w:r>
              <w:rPr>
                <w:spacing w:val="7"/>
                <w:sz w:val="26"/>
                <w:szCs w:val="26"/>
              </w:rPr>
              <w:t>là</w:t>
            </w:r>
            <w:r>
              <w:rPr>
                <w:sz w:val="26"/>
                <w:szCs w:val="26"/>
              </w:rPr>
              <w:t>m</w:t>
            </w:r>
          </w:p>
        </w:tc>
      </w:tr>
    </w:tbl>
    <w:p w:rsidR="00A7246C" w:rsidRDefault="00A7246C">
      <w:pPr>
        <w:spacing w:before="7" w:line="100" w:lineRule="exact"/>
        <w:rPr>
          <w:sz w:val="11"/>
          <w:szCs w:val="11"/>
        </w:rPr>
      </w:pPr>
    </w:p>
    <w:p w:rsidR="00A7246C" w:rsidRDefault="00A7246C">
      <w:pPr>
        <w:ind w:left="113" w:right="88" w:firstLine="72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Ghi chú:</w:t>
      </w:r>
      <w:r>
        <w:rPr>
          <w:b/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Đối v</w:t>
      </w:r>
      <w:r>
        <w:rPr>
          <w:i/>
          <w:spacing w:val="1"/>
          <w:sz w:val="26"/>
          <w:szCs w:val="26"/>
        </w:rPr>
        <w:t>ớ</w:t>
      </w:r>
      <w:r>
        <w:rPr>
          <w:i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b</w:t>
      </w:r>
      <w:r>
        <w:rPr>
          <w:i/>
          <w:spacing w:val="2"/>
          <w:sz w:val="26"/>
          <w:szCs w:val="26"/>
        </w:rPr>
        <w:t>à</w:t>
      </w:r>
      <w:r>
        <w:rPr>
          <w:i/>
          <w:sz w:val="26"/>
          <w:szCs w:val="26"/>
        </w:rPr>
        <w:t>i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t</w:t>
      </w:r>
      <w:r>
        <w:rPr>
          <w:i/>
          <w:spacing w:val="2"/>
          <w:sz w:val="26"/>
          <w:szCs w:val="26"/>
        </w:rPr>
        <w:t>í</w:t>
      </w:r>
      <w:r>
        <w:rPr>
          <w:i/>
          <w:sz w:val="26"/>
          <w:szCs w:val="26"/>
        </w:rPr>
        <w:t>ch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ợ</w:t>
      </w:r>
      <w:r>
        <w:rPr>
          <w:i/>
          <w:sz w:val="26"/>
          <w:szCs w:val="26"/>
        </w:rPr>
        <w:t>p khi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thi</w:t>
      </w:r>
      <w:r>
        <w:rPr>
          <w:i/>
          <w:spacing w:val="2"/>
          <w:sz w:val="26"/>
          <w:szCs w:val="26"/>
        </w:rPr>
        <w:t>ế</w:t>
      </w:r>
      <w:r>
        <w:rPr>
          <w:i/>
          <w:sz w:val="26"/>
          <w:szCs w:val="26"/>
        </w:rPr>
        <w:t>t kế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bài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dạy cần: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1</w:t>
      </w:r>
      <w:r>
        <w:rPr>
          <w:i/>
          <w:sz w:val="26"/>
          <w:szCs w:val="26"/>
        </w:rPr>
        <w:t>)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Giảm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h</w:t>
      </w:r>
      <w:r>
        <w:rPr>
          <w:i/>
          <w:spacing w:val="1"/>
          <w:sz w:val="26"/>
          <w:szCs w:val="26"/>
        </w:rPr>
        <w:t>ờ</w:t>
      </w:r>
      <w:r>
        <w:rPr>
          <w:i/>
          <w:sz w:val="26"/>
          <w:szCs w:val="26"/>
        </w:rPr>
        <w:t>i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lư</w:t>
      </w:r>
      <w:r>
        <w:rPr>
          <w:i/>
          <w:spacing w:val="1"/>
          <w:sz w:val="26"/>
          <w:szCs w:val="26"/>
        </w:rPr>
        <w:t>ợ</w:t>
      </w:r>
      <w:r>
        <w:rPr>
          <w:i/>
          <w:sz w:val="26"/>
          <w:szCs w:val="26"/>
        </w:rPr>
        <w:t xml:space="preserve">ng. </w:t>
      </w:r>
      <w:r>
        <w:rPr>
          <w:i/>
          <w:spacing w:val="-2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2</w:t>
      </w:r>
      <w:r>
        <w:rPr>
          <w:i/>
          <w:sz w:val="26"/>
          <w:szCs w:val="26"/>
        </w:rPr>
        <w:t>)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ự</w:t>
      </w:r>
      <w:r>
        <w:rPr>
          <w:i/>
          <w:sz w:val="26"/>
          <w:szCs w:val="26"/>
        </w:rPr>
        <w:t>a chọn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hững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z w:val="26"/>
          <w:szCs w:val="26"/>
        </w:rPr>
        <w:t>nội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d</w:t>
      </w:r>
      <w:r>
        <w:rPr>
          <w:i/>
          <w:sz w:val="26"/>
          <w:szCs w:val="26"/>
        </w:rPr>
        <w:t>ung</w:t>
      </w:r>
      <w:r>
        <w:rPr>
          <w:i/>
          <w:spacing w:val="-1"/>
          <w:sz w:val="26"/>
          <w:szCs w:val="26"/>
        </w:rPr>
        <w:t xml:space="preserve"> </w:t>
      </w:r>
      <w:r>
        <w:rPr>
          <w:i/>
          <w:sz w:val="26"/>
          <w:szCs w:val="26"/>
        </w:rPr>
        <w:t>cốt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l</w:t>
      </w:r>
      <w:r>
        <w:rPr>
          <w:i/>
          <w:sz w:val="26"/>
          <w:szCs w:val="26"/>
        </w:rPr>
        <w:t>õi.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3</w:t>
      </w:r>
      <w:r>
        <w:rPr>
          <w:i/>
          <w:sz w:val="26"/>
          <w:szCs w:val="26"/>
        </w:rPr>
        <w:t>)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Sắp xếp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mạch nội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du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kiến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thức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một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cách</w:t>
      </w:r>
      <w:r>
        <w:rPr>
          <w:i/>
          <w:spacing w:val="2"/>
          <w:sz w:val="26"/>
          <w:szCs w:val="26"/>
        </w:rPr>
        <w:t xml:space="preserve"> l</w:t>
      </w:r>
      <w:r>
        <w:rPr>
          <w:i/>
          <w:sz w:val="26"/>
          <w:szCs w:val="26"/>
        </w:rPr>
        <w:t>ogic.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4</w:t>
      </w:r>
      <w:r>
        <w:rPr>
          <w:i/>
          <w:sz w:val="26"/>
          <w:szCs w:val="26"/>
        </w:rPr>
        <w:t>)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ó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thể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không y</w:t>
      </w:r>
      <w:r>
        <w:rPr>
          <w:i/>
          <w:spacing w:val="2"/>
          <w:sz w:val="26"/>
          <w:szCs w:val="26"/>
        </w:rPr>
        <w:t>ê</w:t>
      </w:r>
      <w:r>
        <w:rPr>
          <w:i/>
          <w:sz w:val="26"/>
          <w:szCs w:val="26"/>
        </w:rPr>
        <w:t>u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cầu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HS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ch</w:t>
      </w:r>
      <w:r>
        <w:rPr>
          <w:i/>
          <w:spacing w:val="3"/>
          <w:sz w:val="26"/>
          <w:szCs w:val="26"/>
        </w:rPr>
        <w:t>ứ</w:t>
      </w:r>
      <w:r>
        <w:rPr>
          <w:i/>
          <w:sz w:val="26"/>
          <w:szCs w:val="26"/>
        </w:rPr>
        <w:t>ng minh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định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lí,</w:t>
      </w:r>
      <w:r>
        <w:rPr>
          <w:i/>
          <w:spacing w:val="7"/>
          <w:sz w:val="26"/>
          <w:szCs w:val="26"/>
        </w:rPr>
        <w:t xml:space="preserve"> </w:t>
      </w:r>
      <w:r>
        <w:rPr>
          <w:i/>
          <w:sz w:val="26"/>
          <w:szCs w:val="26"/>
        </w:rPr>
        <w:t>tính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c</w:t>
      </w:r>
      <w:r>
        <w:rPr>
          <w:i/>
          <w:sz w:val="26"/>
          <w:szCs w:val="26"/>
        </w:rPr>
        <w:t>hất,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cô</w:t>
      </w:r>
      <w:r>
        <w:rPr>
          <w:i/>
          <w:spacing w:val="2"/>
          <w:sz w:val="26"/>
          <w:szCs w:val="26"/>
        </w:rPr>
        <w:t>n</w:t>
      </w:r>
      <w:r>
        <w:rPr>
          <w:i/>
          <w:sz w:val="26"/>
          <w:szCs w:val="26"/>
        </w:rPr>
        <w:t>g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thức,</w:t>
      </w:r>
      <w:r>
        <w:rPr>
          <w:i/>
          <w:spacing w:val="3"/>
          <w:sz w:val="26"/>
          <w:szCs w:val="26"/>
        </w:rPr>
        <w:t xml:space="preserve"> </w:t>
      </w:r>
      <w:r>
        <w:rPr>
          <w:i/>
          <w:sz w:val="26"/>
          <w:szCs w:val="26"/>
        </w:rPr>
        <w:t>hệ</w:t>
      </w:r>
      <w:r>
        <w:rPr>
          <w:i/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quả.</w:t>
      </w:r>
      <w:r>
        <w:rPr>
          <w:i/>
          <w:spacing w:val="4"/>
          <w:sz w:val="26"/>
          <w:szCs w:val="26"/>
        </w:rPr>
        <w:t xml:space="preserve"> </w:t>
      </w:r>
      <w:r>
        <w:rPr>
          <w:i/>
          <w:sz w:val="26"/>
          <w:szCs w:val="26"/>
        </w:rPr>
        <w:t>(</w:t>
      </w:r>
      <w:r>
        <w:rPr>
          <w:i/>
          <w:spacing w:val="2"/>
          <w:sz w:val="26"/>
          <w:szCs w:val="26"/>
        </w:rPr>
        <w:t>5</w:t>
      </w:r>
      <w:r>
        <w:rPr>
          <w:i/>
          <w:sz w:val="26"/>
          <w:szCs w:val="26"/>
        </w:rPr>
        <w:t>)</w:t>
      </w:r>
      <w:r>
        <w:rPr>
          <w:i/>
          <w:spacing w:val="1"/>
          <w:sz w:val="26"/>
          <w:szCs w:val="26"/>
        </w:rPr>
        <w:t xml:space="preserve"> </w:t>
      </w:r>
      <w:r>
        <w:rPr>
          <w:i/>
          <w:sz w:val="26"/>
          <w:szCs w:val="26"/>
        </w:rPr>
        <w:t>L</w:t>
      </w:r>
      <w:r>
        <w:rPr>
          <w:i/>
          <w:spacing w:val="2"/>
          <w:sz w:val="26"/>
          <w:szCs w:val="26"/>
        </w:rPr>
        <w:t>ự</w:t>
      </w:r>
      <w:r>
        <w:rPr>
          <w:i/>
          <w:sz w:val="26"/>
          <w:szCs w:val="26"/>
        </w:rPr>
        <w:t>a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z w:val="26"/>
          <w:szCs w:val="26"/>
        </w:rPr>
        <w:t>ch</w:t>
      </w:r>
      <w:r>
        <w:rPr>
          <w:i/>
          <w:spacing w:val="2"/>
          <w:sz w:val="26"/>
          <w:szCs w:val="26"/>
        </w:rPr>
        <w:t>ọ</w:t>
      </w:r>
      <w:r>
        <w:rPr>
          <w:i/>
          <w:sz w:val="26"/>
          <w:szCs w:val="26"/>
        </w:rPr>
        <w:t>n</w:t>
      </w:r>
      <w:r>
        <w:rPr>
          <w:i/>
          <w:spacing w:val="16"/>
          <w:sz w:val="26"/>
          <w:szCs w:val="26"/>
        </w:rPr>
        <w:t xml:space="preserve"> </w:t>
      </w:r>
      <w:r>
        <w:rPr>
          <w:i/>
          <w:sz w:val="26"/>
          <w:szCs w:val="26"/>
        </w:rPr>
        <w:t>nh</w:t>
      </w:r>
      <w:r>
        <w:rPr>
          <w:i/>
          <w:spacing w:val="3"/>
          <w:sz w:val="26"/>
          <w:szCs w:val="26"/>
        </w:rPr>
        <w:t>ữ</w:t>
      </w:r>
      <w:r>
        <w:rPr>
          <w:i/>
          <w:sz w:val="26"/>
          <w:szCs w:val="26"/>
        </w:rPr>
        <w:t xml:space="preserve">ng </w:t>
      </w:r>
      <w:r>
        <w:rPr>
          <w:i/>
          <w:spacing w:val="3"/>
          <w:sz w:val="26"/>
          <w:szCs w:val="26"/>
        </w:rPr>
        <w:t>b</w:t>
      </w:r>
      <w:r>
        <w:rPr>
          <w:i/>
          <w:sz w:val="26"/>
          <w:szCs w:val="26"/>
        </w:rPr>
        <w:t>ài tập</w:t>
      </w:r>
      <w:r>
        <w:rPr>
          <w:i/>
          <w:spacing w:val="-3"/>
          <w:sz w:val="26"/>
          <w:szCs w:val="26"/>
        </w:rPr>
        <w:t xml:space="preserve"> </w:t>
      </w:r>
      <w:r>
        <w:rPr>
          <w:i/>
          <w:sz w:val="26"/>
          <w:szCs w:val="26"/>
        </w:rPr>
        <w:t>dạng</w:t>
      </w:r>
      <w:r>
        <w:rPr>
          <w:i/>
          <w:spacing w:val="-5"/>
          <w:sz w:val="26"/>
          <w:szCs w:val="26"/>
        </w:rPr>
        <w:t xml:space="preserve"> </w:t>
      </w:r>
      <w:r>
        <w:rPr>
          <w:i/>
          <w:sz w:val="26"/>
          <w:szCs w:val="26"/>
        </w:rPr>
        <w:t>cơ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b</w:t>
      </w:r>
      <w:r>
        <w:rPr>
          <w:i/>
          <w:sz w:val="26"/>
          <w:szCs w:val="26"/>
        </w:rPr>
        <w:t>ản</w:t>
      </w:r>
      <w:r>
        <w:rPr>
          <w:i/>
          <w:spacing w:val="1"/>
          <w:sz w:val="26"/>
          <w:szCs w:val="26"/>
        </w:rPr>
        <w:t>.</w:t>
      </w:r>
      <w:r>
        <w:rPr>
          <w:i/>
          <w:sz w:val="26"/>
          <w:szCs w:val="26"/>
        </w:rPr>
        <w:t>/.</w:t>
      </w:r>
    </w:p>
    <w:p w:rsidR="00A7246C" w:rsidRDefault="00A7246C">
      <w:pPr>
        <w:spacing w:before="1" w:line="120" w:lineRule="exact"/>
        <w:rPr>
          <w:sz w:val="12"/>
          <w:szCs w:val="12"/>
        </w:rPr>
      </w:pPr>
    </w:p>
    <w:p w:rsidR="00A7246C" w:rsidRDefault="00A7246C">
      <w:pPr>
        <w:spacing w:line="280" w:lineRule="exact"/>
        <w:ind w:left="5585" w:right="5611"/>
        <w:jc w:val="center"/>
        <w:rPr>
          <w:sz w:val="26"/>
          <w:szCs w:val="26"/>
        </w:rPr>
      </w:pPr>
      <w:r>
        <w:rPr>
          <w:b/>
          <w:w w:val="99"/>
          <w:position w:val="-1"/>
          <w:sz w:val="26"/>
          <w:szCs w:val="26"/>
        </w:rPr>
        <w:t>------------------</w:t>
      </w:r>
      <w:r>
        <w:rPr>
          <w:b/>
          <w:spacing w:val="2"/>
          <w:w w:val="99"/>
          <w:position w:val="-1"/>
          <w:sz w:val="26"/>
          <w:szCs w:val="26"/>
        </w:rPr>
        <w:t>-</w:t>
      </w:r>
      <w:r>
        <w:rPr>
          <w:b/>
          <w:w w:val="99"/>
          <w:position w:val="-1"/>
          <w:sz w:val="26"/>
          <w:szCs w:val="26"/>
        </w:rPr>
        <w:t>--------</w:t>
      </w:r>
      <w:r>
        <w:rPr>
          <w:b/>
          <w:spacing w:val="2"/>
          <w:w w:val="99"/>
          <w:position w:val="-1"/>
          <w:sz w:val="26"/>
          <w:szCs w:val="26"/>
        </w:rPr>
        <w:t>-</w:t>
      </w:r>
      <w:r>
        <w:rPr>
          <w:b/>
          <w:w w:val="99"/>
          <w:position w:val="-1"/>
          <w:sz w:val="26"/>
          <w:szCs w:val="26"/>
        </w:rPr>
        <w:t>-------------</w:t>
      </w:r>
    </w:p>
    <w:p w:rsidR="00A7246C" w:rsidRDefault="00A7246C">
      <w:pPr>
        <w:spacing w:before="5" w:line="120" w:lineRule="exact"/>
        <w:rPr>
          <w:sz w:val="12"/>
          <w:szCs w:val="12"/>
        </w:rPr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line="200" w:lineRule="exact"/>
      </w:pPr>
    </w:p>
    <w:p w:rsidR="00A7246C" w:rsidRDefault="00A7246C">
      <w:pPr>
        <w:spacing w:before="29"/>
        <w:ind w:left="7243" w:right="7262"/>
        <w:jc w:val="center"/>
        <w:rPr>
          <w:sz w:val="24"/>
          <w:szCs w:val="24"/>
        </w:rPr>
      </w:pPr>
      <w:r>
        <w:rPr>
          <w:sz w:val="24"/>
          <w:szCs w:val="24"/>
        </w:rPr>
        <w:t>17</w:t>
      </w:r>
    </w:p>
    <w:sectPr w:rsidR="00A7246C" w:rsidSect="003B0C91">
      <w:pgSz w:w="16860" w:h="11920" w:orient="landscape"/>
      <w:pgMar w:top="10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16F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C91"/>
    <w:rsid w:val="0017145C"/>
    <w:rsid w:val="003B0C91"/>
    <w:rsid w:val="00911C72"/>
    <w:rsid w:val="00A7246C"/>
    <w:rsid w:val="00F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2372</Words>
  <Characters>13527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                          CỘNG HÒA XÃ HỘI CHỦ NGHĨA VIỆT NAM</dc:title>
  <dc:subject/>
  <dc:creator/>
  <cp:keywords/>
  <dc:description/>
  <cp:lastModifiedBy>Windows User</cp:lastModifiedBy>
  <cp:revision>2</cp:revision>
  <dcterms:created xsi:type="dcterms:W3CDTF">2020-04-06T02:33:00Z</dcterms:created>
  <dcterms:modified xsi:type="dcterms:W3CDTF">2020-04-06T02:33:00Z</dcterms:modified>
</cp:coreProperties>
</file>