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2" w:rsidRDefault="00157F52">
      <w:pPr>
        <w:spacing w:before="3" w:line="140" w:lineRule="exact"/>
        <w:rPr>
          <w:sz w:val="14"/>
          <w:szCs w:val="14"/>
        </w:rPr>
      </w:pPr>
    </w:p>
    <w:p w:rsidR="00157F52" w:rsidRDefault="00157F52">
      <w:pPr>
        <w:spacing w:before="26"/>
        <w:ind w:left="1280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154.45pt;margin-top:20.3pt;width:92.25pt;height:0;z-index:-251658240;mso-position-horizontal-relative:page" coordorigin="3089,406" coordsize="1845,0">
            <v:shape id="_x0000_s1027" style="position:absolute;left:3089;top:406;width:1845;height:0" coordorigin="3089,406" coordsize="1845,0" path="m3089,406r1845,e" filled="f" strokeweight=".5pt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DỤC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              </w:t>
      </w:r>
      <w:r>
        <w:rPr>
          <w:b/>
          <w:spacing w:val="35"/>
          <w:sz w:val="26"/>
          <w:szCs w:val="26"/>
        </w:rPr>
        <w:t xml:space="preserve"> </w:t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NAM</w:t>
      </w:r>
    </w:p>
    <w:p w:rsidR="00157F52" w:rsidRDefault="00157F52">
      <w:pPr>
        <w:spacing w:before="1" w:line="120" w:lineRule="exact"/>
        <w:rPr>
          <w:sz w:val="12"/>
          <w:szCs w:val="12"/>
        </w:rPr>
      </w:pPr>
    </w:p>
    <w:p w:rsidR="00157F52" w:rsidRDefault="00157F52">
      <w:pPr>
        <w:ind w:left="8728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487.95pt;margin-top:19.05pt;width:165.6pt;height:0;z-index:-251659264;mso-position-horizontal-relative:page" coordorigin="9759,381" coordsize="3312,0">
            <v:shape id="_x0000_s1029" style="position:absolute;left:9759;top:381;width:3312;height:0" coordorigin="9759,381" coordsize="3312,0" path="m9759,381r3312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157F52" w:rsidRDefault="00157F52">
      <w:pPr>
        <w:spacing w:before="7" w:line="100" w:lineRule="exact"/>
        <w:rPr>
          <w:sz w:val="10"/>
          <w:szCs w:val="10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337" w:lineRule="auto"/>
        <w:ind w:left="2832" w:right="299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157F52" w:rsidRDefault="00157F52">
      <w:pPr>
        <w:spacing w:before="2"/>
        <w:ind w:left="6470" w:right="6633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Ị</w:t>
      </w:r>
      <w:r>
        <w:rPr>
          <w:b/>
          <w:sz w:val="26"/>
          <w:szCs w:val="26"/>
        </w:rPr>
        <w:t>CH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SỬ</w:t>
      </w:r>
    </w:p>
    <w:p w:rsidR="00157F52" w:rsidRDefault="00157F52">
      <w:pPr>
        <w:spacing w:before="9" w:line="100" w:lineRule="exact"/>
        <w:rPr>
          <w:sz w:val="11"/>
          <w:szCs w:val="11"/>
        </w:rPr>
      </w:pPr>
    </w:p>
    <w:p w:rsidR="00157F52" w:rsidRDefault="00157F52">
      <w:pPr>
        <w:ind w:left="2114" w:right="2275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157F52" w:rsidRDefault="00157F52">
      <w:pPr>
        <w:spacing w:before="1" w:line="180" w:lineRule="exact"/>
        <w:rPr>
          <w:sz w:val="18"/>
          <w:szCs w:val="18"/>
        </w:rPr>
      </w:pPr>
    </w:p>
    <w:p w:rsidR="00157F52" w:rsidRDefault="00157F52">
      <w:pPr>
        <w:ind w:left="113" w:right="231" w:firstLine="72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ớng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2"/>
          <w:sz w:val="26"/>
          <w:szCs w:val="26"/>
        </w:rPr>
        <w:t>ẫ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a tr</w:t>
      </w:r>
      <w:r>
        <w:rPr>
          <w:color w:val="333333"/>
          <w:spacing w:val="2"/>
          <w:sz w:val="26"/>
          <w:szCs w:val="26"/>
        </w:rPr>
        <w:t>ê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sách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giáo kh</w:t>
      </w:r>
      <w:r>
        <w:rPr>
          <w:color w:val="333333"/>
          <w:spacing w:val="2"/>
          <w:sz w:val="26"/>
          <w:szCs w:val="26"/>
        </w:rPr>
        <w:t>o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của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Xuất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bản Gi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d</w:t>
      </w:r>
      <w:r>
        <w:rPr>
          <w:color w:val="333333"/>
          <w:sz w:val="26"/>
          <w:szCs w:val="26"/>
        </w:rPr>
        <w:t>ục Việt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a</w:t>
      </w:r>
      <w:r>
        <w:rPr>
          <w:color w:val="333333"/>
          <w:sz w:val="26"/>
          <w:szCs w:val="26"/>
        </w:rPr>
        <w:t>m.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Căn cứ vào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ư</w:t>
      </w:r>
      <w:r>
        <w:rPr>
          <w:color w:val="333333"/>
          <w:sz w:val="26"/>
          <w:szCs w:val="26"/>
        </w:rPr>
        <w:t>ớng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2"/>
          <w:sz w:val="26"/>
          <w:szCs w:val="26"/>
        </w:rPr>
        <w:t>ẫ</w:t>
      </w:r>
      <w:r>
        <w:rPr>
          <w:color w:val="333333"/>
          <w:sz w:val="26"/>
          <w:szCs w:val="26"/>
        </w:rPr>
        <w:t>n,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cơ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sở</w:t>
      </w:r>
      <w:r>
        <w:rPr>
          <w:color w:val="333333"/>
          <w:spacing w:val="2"/>
          <w:sz w:val="26"/>
          <w:szCs w:val="26"/>
        </w:rPr>
        <w:t xml:space="preserve"> g</w:t>
      </w:r>
      <w:r>
        <w:rPr>
          <w:color w:val="333333"/>
          <w:sz w:val="26"/>
          <w:szCs w:val="26"/>
        </w:rPr>
        <w:t>iáo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dục tru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ọc chỉ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đạo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tổ,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ó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</w:t>
      </w:r>
      <w:r>
        <w:rPr>
          <w:color w:val="333333"/>
          <w:spacing w:val="5"/>
          <w:sz w:val="26"/>
          <w:szCs w:val="26"/>
        </w:rPr>
        <w:t>u</w:t>
      </w:r>
      <w:r>
        <w:rPr>
          <w:color w:val="333333"/>
          <w:spacing w:val="-5"/>
          <w:sz w:val="26"/>
          <w:szCs w:val="26"/>
        </w:rPr>
        <w:t>y</w:t>
      </w:r>
      <w:r>
        <w:rPr>
          <w:color w:val="333333"/>
          <w:spacing w:val="5"/>
          <w:sz w:val="26"/>
          <w:szCs w:val="26"/>
        </w:rPr>
        <w:t>ê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môn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và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</w:t>
      </w:r>
      <w:r>
        <w:rPr>
          <w:color w:val="333333"/>
          <w:spacing w:val="2"/>
          <w:sz w:val="26"/>
          <w:szCs w:val="26"/>
        </w:rPr>
        <w:t>á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viên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x</w:t>
      </w:r>
      <w:r>
        <w:rPr>
          <w:color w:val="333333"/>
          <w:spacing w:val="5"/>
          <w:sz w:val="26"/>
          <w:szCs w:val="26"/>
        </w:rPr>
        <w:t>â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kế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hoạch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d</w:t>
      </w:r>
      <w:r>
        <w:rPr>
          <w:color w:val="333333"/>
          <w:spacing w:val="5"/>
          <w:sz w:val="26"/>
          <w:szCs w:val="26"/>
        </w:rPr>
        <w:t>ạ</w:t>
      </w:r>
      <w:r>
        <w:rPr>
          <w:color w:val="333333"/>
          <w:sz w:val="26"/>
          <w:szCs w:val="26"/>
        </w:rPr>
        <w:t>y</w:t>
      </w:r>
      <w:r>
        <w:rPr>
          <w:color w:val="333333"/>
          <w:spacing w:val="-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học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tiết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bảo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cân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đố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</w:t>
      </w:r>
      <w:r>
        <w:rPr>
          <w:color w:val="333333"/>
          <w:spacing w:val="1"/>
          <w:sz w:val="26"/>
          <w:szCs w:val="26"/>
        </w:rPr>
        <w:t>ữ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nội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dung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8"/>
          <w:sz w:val="26"/>
          <w:szCs w:val="26"/>
        </w:rPr>
        <w:t>v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thời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gian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hiện,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p</w:t>
      </w:r>
      <w:r>
        <w:rPr>
          <w:color w:val="333333"/>
          <w:sz w:val="26"/>
          <w:szCs w:val="26"/>
        </w:rPr>
        <w:t>hù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hợp với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tình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ình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tế.</w:t>
      </w:r>
    </w:p>
    <w:p w:rsidR="00157F52" w:rsidRDefault="00157F52">
      <w:pPr>
        <w:spacing w:before="8" w:line="100" w:lineRule="exact"/>
        <w:rPr>
          <w:sz w:val="11"/>
          <w:szCs w:val="11"/>
        </w:rPr>
      </w:pPr>
    </w:p>
    <w:p w:rsidR="00157F52" w:rsidRDefault="00157F52">
      <w:pPr>
        <w:spacing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157F52" w:rsidRDefault="00157F52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4112"/>
        <w:gridCol w:w="4395"/>
        <w:gridCol w:w="5531"/>
      </w:tblGrid>
      <w:tr w:rsidR="00157F52">
        <w:trPr>
          <w:trHeight w:hRule="exact" w:val="4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80" w:lineRule="exact"/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8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8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43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4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243" w:right="2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 khởi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 Hai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40)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cuộc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 lớn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ong các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 VII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4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pacing w:val="3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 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Các cu</w:t>
            </w:r>
            <w:r>
              <w:rPr>
                <w:i/>
                <w:spacing w:val="1"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</w:t>
            </w:r>
            <w:r>
              <w:rPr>
                <w:i/>
                <w:spacing w:val="2"/>
                <w:sz w:val="26"/>
                <w:szCs w:val="26"/>
              </w:rPr>
              <w:t>ấ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anh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giành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pacing w:val="4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ộc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lập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</w:t>
            </w:r>
            <w:r>
              <w:rPr>
                <w:i/>
                <w:spacing w:val="1"/>
                <w:sz w:val="26"/>
                <w:szCs w:val="26"/>
              </w:rPr>
              <w:t>ờ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kì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B</w:t>
            </w:r>
            <w:r>
              <w:rPr>
                <w:i/>
                <w:sz w:val="26"/>
                <w:szCs w:val="26"/>
              </w:rPr>
              <w:t>ắc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pacing w:val="2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u</w:t>
            </w:r>
            <w:r>
              <w:rPr>
                <w:i/>
                <w:spacing w:val="2"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-2"/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từ năm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40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pacing w:val="1"/>
                <w:sz w:val="26"/>
                <w:szCs w:val="26"/>
              </w:rPr>
              <w:t>đ</w:t>
            </w:r>
            <w:r>
              <w:rPr>
                <w:i/>
                <w:spacing w:val="3"/>
                <w:sz w:val="26"/>
                <w:szCs w:val="26"/>
              </w:rPr>
              <w:t>ế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thế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kỉ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IX</w:t>
            </w:r>
            <w:r>
              <w:rPr>
                <w:i/>
                <w:sz w:val="26"/>
                <w:szCs w:val="26"/>
              </w:rPr>
              <w:t>)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au:</w:t>
            </w:r>
          </w:p>
          <w:p w:rsidR="00157F52" w:rsidRDefault="00157F52">
            <w:pPr>
              <w:spacing w:before="1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 sá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ị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ều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hong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ắc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iao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âu. T</w:t>
            </w:r>
            <w:r>
              <w:rPr>
                <w:spacing w:val="1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dung:</w:t>
            </w:r>
          </w:p>
          <w:p w:rsidR="00157F52" w:rsidRDefault="00157F52">
            <w:pPr>
              <w:spacing w:before="1"/>
              <w:ind w:left="105" w:right="7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q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ận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</w:p>
          <w:p w:rsidR="00157F52" w:rsidRDefault="00157F52">
            <w:pPr>
              <w:spacing w:line="280" w:lineRule="exact"/>
              <w:ind w:left="105" w:right="10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</w:p>
          <w:p w:rsidR="00157F52" w:rsidRDefault="00157F52">
            <w:pPr>
              <w:spacing w:before="1"/>
              <w:ind w:left="105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before="1" w:line="300" w:lineRule="exact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IX,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 bà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40)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Lý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Bí.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Vạn Xuân.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ổ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3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</w:p>
          <w:p w:rsidR="00157F52" w:rsidRDefault="00157F52">
            <w:pPr>
              <w:spacing w:line="280" w:lineRule="exact"/>
              <w:ind w:left="105" w:right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lập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thống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ghĩa,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gian,</w:t>
            </w:r>
          </w:p>
          <w:p w:rsidR="00157F52" w:rsidRDefault="00157F52">
            <w:pPr>
              <w:spacing w:before="1"/>
              <w:ind w:left="105" w:right="5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3"/>
                <w:sz w:val="26"/>
                <w:szCs w:val="26"/>
              </w:rPr>
              <w:t>ể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lãnh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ạo,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hĩa).</w:t>
            </w:r>
          </w:p>
        </w:tc>
      </w:tr>
    </w:tbl>
    <w:p w:rsidR="00157F52" w:rsidRDefault="00157F52">
      <w:pPr>
        <w:spacing w:before="22"/>
        <w:ind w:left="7303" w:right="7462"/>
        <w:jc w:val="center"/>
        <w:rPr>
          <w:sz w:val="24"/>
          <w:szCs w:val="24"/>
        </w:rPr>
        <w:sectPr w:rsidR="00157F52">
          <w:pgSz w:w="16860" w:h="11920" w:orient="landscape"/>
          <w:pgMar w:top="1080" w:right="86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74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24.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pa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 thế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ế,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óa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 kỉ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hủ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lĩnh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óa</w:t>
            </w:r>
          </w:p>
        </w:tc>
      </w:tr>
      <w:tr w:rsidR="00157F52">
        <w:trPr>
          <w:trHeight w:hRule="exact" w:val="16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9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43" w:right="2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60" w:lineRule="exact"/>
              <w:rPr>
                <w:sz w:val="17"/>
                <w:szCs w:val="17"/>
              </w:rPr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giành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 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Khúc,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  <w:p w:rsidR="00157F52" w:rsidRDefault="00157F52">
            <w:pPr>
              <w:spacing w:before="8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Ngô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thắng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Đằng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0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hợp,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cấu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úc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Bư</w:t>
            </w:r>
            <w:r>
              <w:rPr>
                <w:i/>
                <w:spacing w:val="1"/>
                <w:sz w:val="26"/>
                <w:szCs w:val="26"/>
              </w:rPr>
              <w:t>ớ</w:t>
            </w:r>
            <w:r>
              <w:rPr>
                <w:i/>
                <w:sz w:val="26"/>
                <w:szCs w:val="26"/>
              </w:rPr>
              <w:t>c ngoặt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lịch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sử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ở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đầu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hế kỉ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au:</w:t>
            </w:r>
          </w:p>
          <w:p w:rsidR="00157F52" w:rsidRDefault="00157F52">
            <w:pPr>
              <w:spacing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5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</w:p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ắng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ằng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8.</w:t>
            </w:r>
          </w:p>
        </w:tc>
      </w:tr>
      <w:tr w:rsidR="00157F52">
        <w:trPr>
          <w:trHeight w:hRule="exact"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243" w:right="241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</w:tbl>
    <w:p w:rsidR="00157F52" w:rsidRDefault="00157F52">
      <w:pPr>
        <w:spacing w:before="8" w:line="100" w:lineRule="exact"/>
        <w:rPr>
          <w:sz w:val="10"/>
          <w:szCs w:val="10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157F52" w:rsidRDefault="00157F52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2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19.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Sơn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(1418-14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337" w:lineRule="auto"/>
              <w:ind w:left="105" w:righ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Sắp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xế</w:t>
            </w:r>
            <w:r>
              <w:rPr>
                <w:spacing w:val="1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trúc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 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:</w:t>
            </w:r>
          </w:p>
          <w:p w:rsidR="00157F52" w:rsidRDefault="00157F52">
            <w:pPr>
              <w:spacing w:before="2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Lê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Lợi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cờ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</w:p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hởi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n: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 thống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</w:p>
          <w:p w:rsidR="00157F52" w:rsidRDefault="00157F52">
            <w:pPr>
              <w:spacing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ợi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lịch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4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.</w:t>
            </w:r>
          </w:p>
        </w:tc>
      </w:tr>
      <w:tr w:rsidR="00157F52">
        <w:trPr>
          <w:trHeight w:hRule="exact"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3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20.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thời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Lê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ơ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(1428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27)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danh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hân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xuất sắc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ộc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3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</w:tbl>
    <w:p w:rsidR="00157F52" w:rsidRDefault="00157F52">
      <w:pPr>
        <w:spacing w:before="4" w:line="100" w:lineRule="exact"/>
        <w:rPr>
          <w:sz w:val="10"/>
          <w:szCs w:val="10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9"/>
        <w:ind w:left="730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1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22.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  s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ếu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 phong kiến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(thế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XVI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XVIII)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XVI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XVIII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</w:t>
            </w:r>
          </w:p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3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quát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nét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</w:t>
            </w:r>
          </w:p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thành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biểu.</w:t>
            </w:r>
          </w:p>
        </w:tc>
      </w:tr>
      <w:tr w:rsidR="00157F52">
        <w:trPr>
          <w:trHeight w:hRule="exact" w:val="8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24.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Đàng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Ngoài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ỉ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XVIII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Sơn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Chỉ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 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</w:p>
        </w:tc>
      </w:tr>
      <w:tr w:rsidR="00157F52">
        <w:trPr>
          <w:trHeight w:hRule="exact" w:val="19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Sơn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ổ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họ 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ễn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đánh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quân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 Xi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   III.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Sơn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lật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 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h,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V.2.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Quang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ung đại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789)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II,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2"/>
                <w:sz w:val="26"/>
                <w:szCs w:val="26"/>
              </w:rPr>
              <w:t xml:space="preserve"> I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Mục 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V.2 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Mục. </w:t>
            </w:r>
            <w:r>
              <w:rPr>
                <w:i/>
                <w:sz w:val="26"/>
                <w:szCs w:val="26"/>
              </w:rPr>
              <w:t>Diễn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biến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phong t</w:t>
            </w:r>
            <w:r>
              <w:rPr>
                <w:i/>
                <w:spacing w:val="2"/>
                <w:sz w:val="26"/>
                <w:szCs w:val="26"/>
              </w:rPr>
              <w:t>r</w:t>
            </w:r>
            <w:r>
              <w:rPr>
                <w:i/>
                <w:sz w:val="26"/>
                <w:szCs w:val="26"/>
              </w:rPr>
              <w:t>ào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Tây</w:t>
            </w:r>
            <w:r>
              <w:rPr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S</w:t>
            </w:r>
            <w:r>
              <w:rPr>
                <w:i/>
                <w:spacing w:val="1"/>
                <w:sz w:val="26"/>
                <w:szCs w:val="26"/>
              </w:rPr>
              <w:t>ơ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hư</w:t>
            </w:r>
            <w:r>
              <w:rPr>
                <w:sz w:val="26"/>
                <w:szCs w:val="26"/>
              </w:rPr>
              <w:t>ớng d</w:t>
            </w:r>
            <w:r>
              <w:rPr>
                <w:spacing w:val="2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 sinh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3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biểu.</w:t>
            </w:r>
          </w:p>
        </w:tc>
      </w:tr>
      <w:tr w:rsidR="00157F52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IV.1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Quân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Thanh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Quang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dự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0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8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Bài 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27. 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ế 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độ 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ong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ến 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 phong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kiến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hiệu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</w:p>
        </w:tc>
      </w:tr>
      <w:tr w:rsidR="00157F52">
        <w:trPr>
          <w:trHeight w:hRule="exact" w:val="57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Cá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cuộ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nổ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pacing w:val="-10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d</w:t>
            </w:r>
            <w:r>
              <w:rPr>
                <w:spacing w:val="-7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157F52" w:rsidRDefault="00157F52">
      <w:pPr>
        <w:spacing w:before="99"/>
        <w:ind w:left="730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triển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hoá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 tộc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cuối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XVIII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−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 XIX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I.1.V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157F52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1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dục,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hoa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uật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thống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 t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</w:p>
        </w:tc>
      </w:tr>
      <w:tr w:rsidR="00157F52">
        <w:trPr>
          <w:trHeight w:hRule="exact"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29.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157F52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2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157F52" w:rsidRDefault="00157F52">
      <w:pPr>
        <w:spacing w:before="8" w:line="100" w:lineRule="exact"/>
        <w:rPr>
          <w:sz w:val="10"/>
          <w:szCs w:val="10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6" w:line="280" w:lineRule="exact"/>
        <w:ind w:left="502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157F52" w:rsidRDefault="00157F52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80" w:lineRule="exact"/>
              <w:ind w:left="174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8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8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4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Bài  24.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kháng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từ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năm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1858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I.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 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 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 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 chống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58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1873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>uá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âm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Pháp, chỉ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 trung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ểu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1858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73</w:t>
            </w:r>
          </w:p>
        </w:tc>
      </w:tr>
      <w:tr w:rsidR="00157F52">
        <w:trPr>
          <w:trHeight w:hRule="exact" w:val="20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rộng</w:t>
            </w:r>
            <w:r>
              <w:rPr>
                <w:spacing w:val="2"/>
                <w:sz w:val="26"/>
                <w:szCs w:val="26"/>
              </w:rPr>
              <w:t xml:space="preserve"> r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 quốc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(1873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188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d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đánh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ì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 thứ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háng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hiến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các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tỉnh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Kì;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dân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đánh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ắc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Kì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hai. Nhân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Kì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tục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 chiến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>
              <w:rPr>
                <w:spacing w:val="2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1884.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chọn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biểu,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diễn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hính, tập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2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73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1882)</w:t>
            </w:r>
          </w:p>
        </w:tc>
      </w:tr>
      <w:tr w:rsidR="00157F52">
        <w:trPr>
          <w:trHeight w:hRule="exact" w:val="7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00" w:lineRule="exact"/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i/>
                <w:sz w:val="26"/>
                <w:szCs w:val="26"/>
              </w:rPr>
              <w:t>“Cu</w:t>
            </w:r>
            <w:r>
              <w:rPr>
                <w:i/>
                <w:spacing w:val="2"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c</w:t>
            </w:r>
            <w:r>
              <w:rPr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kháng</w:t>
            </w:r>
            <w:r>
              <w:rPr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</w:t>
            </w:r>
            <w:r>
              <w:rPr>
                <w:i/>
                <w:spacing w:val="1"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>ến ch</w:t>
            </w:r>
            <w:r>
              <w:rPr>
                <w:i/>
                <w:spacing w:val="1"/>
                <w:sz w:val="26"/>
                <w:szCs w:val="26"/>
              </w:rPr>
              <w:t>ố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thực</w:t>
            </w:r>
            <w:r>
              <w:rPr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dân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>háp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pacing w:val="3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ừ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</w:t>
            </w:r>
            <w:r>
              <w:rPr>
                <w:i/>
                <w:spacing w:val="2"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>58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i/>
                <w:spacing w:val="1"/>
                <w:sz w:val="26"/>
                <w:szCs w:val="26"/>
              </w:rPr>
              <w:t>đ</w:t>
            </w:r>
            <w:r>
              <w:rPr>
                <w:i/>
                <w:sz w:val="26"/>
                <w:szCs w:val="26"/>
              </w:rPr>
              <w:t>ến</w:t>
            </w:r>
            <w:r>
              <w:rPr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884”.</w:t>
            </w:r>
          </w:p>
        </w:tc>
      </w:tr>
    </w:tbl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12" w:line="260" w:lineRule="exact"/>
        <w:rPr>
          <w:sz w:val="26"/>
          <w:szCs w:val="26"/>
        </w:rPr>
      </w:pPr>
    </w:p>
    <w:p w:rsidR="00157F52" w:rsidRDefault="00157F52">
      <w:pPr>
        <w:spacing w:before="29"/>
        <w:ind w:left="730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74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2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3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 Pháp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uối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 XIX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phản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phái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 chiến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ế.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Vua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Nghi</w:t>
            </w: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‘‘Chiếu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vương</w:t>
            </w:r>
            <w:r>
              <w:rPr>
                <w:spacing w:val="2"/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’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Không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iế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khắc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Tôn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Thất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</w:tr>
      <w:tr w:rsidR="00157F52">
        <w:trPr>
          <w:trHeight w:hRule="exact" w:val="112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Mục 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II. 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cuộc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khởi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hĩa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n trong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ào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Khê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(1885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-18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6)</w:t>
            </w:r>
          </w:p>
        </w:tc>
      </w:tr>
      <w:tr w:rsidR="00157F52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Yên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 trào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 Ph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 của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ồng bào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iền núi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cuối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  Khởi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(1884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1913)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 nh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bùng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nổ.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iễn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 khởi</w:t>
            </w:r>
            <w:r>
              <w:rPr>
                <w:spacing w:val="2"/>
                <w:sz w:val="26"/>
                <w:szCs w:val="26"/>
              </w:rPr>
              <w:t xml:space="preserve"> 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Yên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Thế,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niên biểu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ểu.</w:t>
            </w:r>
          </w:p>
        </w:tc>
      </w:tr>
      <w:tr w:rsidR="00157F52">
        <w:trPr>
          <w:trHeight w:hRule="exact" w:val="11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đề: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“Pho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 trào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háng chiến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chống </w:t>
            </w:r>
            <w:r>
              <w:rPr>
                <w:i/>
                <w:spacing w:val="2"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>háp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</w:t>
            </w:r>
            <w:r>
              <w:rPr>
                <w:i/>
                <w:spacing w:val="2"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ng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những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</w:t>
            </w:r>
            <w:r>
              <w:rPr>
                <w:i/>
                <w:spacing w:val="2"/>
                <w:sz w:val="26"/>
                <w:szCs w:val="26"/>
              </w:rPr>
              <w:t>ă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cuối</w:t>
            </w:r>
            <w:r>
              <w:rPr>
                <w:i/>
                <w:spacing w:val="2"/>
                <w:sz w:val="26"/>
                <w:szCs w:val="26"/>
              </w:rPr>
              <w:t xml:space="preserve"> t</w:t>
            </w:r>
            <w:r>
              <w:rPr>
                <w:i/>
                <w:sz w:val="26"/>
                <w:szCs w:val="26"/>
              </w:rPr>
              <w:t>hế</w:t>
            </w:r>
            <w:r>
              <w:rPr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kỉ XI</w:t>
            </w:r>
            <w:r>
              <w:rPr>
                <w:i/>
                <w:spacing w:val="1"/>
                <w:sz w:val="26"/>
                <w:szCs w:val="26"/>
              </w:rPr>
              <w:t>X</w:t>
            </w:r>
            <w:r>
              <w:rPr>
                <w:i/>
                <w:sz w:val="26"/>
                <w:szCs w:val="26"/>
              </w:rPr>
              <w:t>”</w:t>
            </w:r>
          </w:p>
        </w:tc>
      </w:tr>
      <w:tr w:rsidR="00157F52">
        <w:trPr>
          <w:trHeight w:hRule="exact" w:val="9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Tân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uối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XIX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1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3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 sách</w:t>
            </w:r>
            <w:r>
              <w:rPr>
                <w:spacing w:val="2"/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hai thác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thuộc địa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áp 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ch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ển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tế,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 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khai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thuộc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 nhất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(1897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914)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ngắn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gọn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hí</w:t>
            </w:r>
            <w:r>
              <w:rPr>
                <w:sz w:val="26"/>
                <w:szCs w:val="26"/>
              </w:rPr>
              <w:t>nh sách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khai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thác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c địa của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đích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khai thác</w:t>
            </w:r>
          </w:p>
        </w:tc>
      </w:tr>
      <w:tr w:rsidR="00157F52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4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</w:tbl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18" w:line="240" w:lineRule="exact"/>
        <w:rPr>
          <w:sz w:val="24"/>
          <w:szCs w:val="24"/>
        </w:rPr>
      </w:pPr>
    </w:p>
    <w:p w:rsidR="00157F52" w:rsidRDefault="00157F52">
      <w:pPr>
        <w:spacing w:before="29"/>
        <w:ind w:left="730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20" w:header="720" w:footer="720" w:gutter="0"/>
          <w:cols w:space="720"/>
        </w:sectPr>
      </w:pPr>
      <w:r>
        <w:rPr>
          <w:sz w:val="24"/>
          <w:szCs w:val="24"/>
        </w:rPr>
        <w:t>5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74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5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4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ong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5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kỉ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XX 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2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hiến tranh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trình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 di</w:t>
            </w:r>
            <w:r>
              <w:rPr>
                <w:spacing w:val="2"/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 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hấn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 chính: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bạo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gắn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liền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nhà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biểu.</w:t>
            </w:r>
          </w:p>
        </w:tc>
      </w:tr>
      <w:tr w:rsidR="00157F52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háp 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3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157F52">
        <w:trPr>
          <w:trHeight w:hRule="exact" w:val="123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II.2.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Vụ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Huế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(1916).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binh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lính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tù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 Thái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(1917)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6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2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4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“Xã</w:t>
            </w:r>
            <w:r>
              <w:rPr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hội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Việt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Nam</w:t>
            </w:r>
            <w:r>
              <w:rPr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ừ</w:t>
            </w:r>
            <w:r>
              <w:rPr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897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đến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918”</w:t>
            </w:r>
          </w:p>
        </w:tc>
      </w:tr>
    </w:tbl>
    <w:p w:rsidR="00157F52" w:rsidRDefault="00157F52">
      <w:pPr>
        <w:spacing w:before="8" w:line="100" w:lineRule="exact"/>
        <w:rPr>
          <w:sz w:val="10"/>
          <w:szCs w:val="10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6" w:line="280" w:lineRule="exact"/>
        <w:ind w:left="85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157F52" w:rsidRDefault="00157F52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4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5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Ái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Quốc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1919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pacing w:val="1"/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 Ái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1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ốc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Liên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Xô (1923 –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4) 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ễn Ái Quốc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3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ốc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924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-1925)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ống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4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</w:t>
            </w:r>
            <w:r>
              <w:rPr>
                <w:spacing w:val="1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ểu,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tiết.</w:t>
            </w:r>
          </w:p>
        </w:tc>
      </w:tr>
      <w:tr w:rsidR="00157F52">
        <w:trPr>
          <w:trHeight w:hRule="exact" w:val="96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 đời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trào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1926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1927)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" w:line="200" w:lineRule="exact"/>
      </w:pPr>
    </w:p>
    <w:p w:rsidR="00157F52" w:rsidRDefault="00157F52">
      <w:pPr>
        <w:spacing w:before="29"/>
        <w:ind w:left="732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66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7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ổ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ộng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nối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nhau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1929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nghị thành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 của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1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Đảng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Cộng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am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(ở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hoàn</w:t>
            </w:r>
          </w:p>
          <w:p w:rsidR="00157F52" w:rsidRDefault="00157F52">
            <w:pPr>
              <w:spacing w:before="1"/>
              <w:ind w:left="105" w:right="17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lịch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i)</w:t>
            </w:r>
          </w:p>
        </w:tc>
      </w:tr>
      <w:tr w:rsidR="00157F52">
        <w:trPr>
          <w:trHeight w:hRule="exact" w:val="6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1</w:t>
            </w:r>
            <w:r>
              <w:rPr>
                <w:spacing w:val="-7"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Cộ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V</w:t>
            </w:r>
            <w:r>
              <w:rPr>
                <w:spacing w:val="-5"/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đờ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ính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(10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1930)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157F52">
        <w:trPr>
          <w:trHeight w:hRule="exact" w:val="96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7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19.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trào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 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30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-19</w:t>
            </w:r>
            <w:r>
              <w:rPr>
                <w:spacing w:val="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60" w:lineRule="exact"/>
              <w:rPr>
                <w:sz w:val="17"/>
                <w:szCs w:val="17"/>
              </w:rPr>
            </w:pPr>
          </w:p>
          <w:p w:rsidR="00157F52" w:rsidRDefault="00157F52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thời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kì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khủng hoảng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1929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33)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174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ong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930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đỉnh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cao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Xô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viết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Nghệ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Tĩnh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 w:right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thời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bù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nổ,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ơi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hong trào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ẽ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 của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phong trào.</w:t>
            </w:r>
          </w:p>
        </w:tc>
      </w:tr>
      <w:tr w:rsidR="00157F52">
        <w:trPr>
          <w:trHeight w:hRule="exact" w:val="6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/>
              <w:ind w:left="105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 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1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>
              <w:rPr>
                <w:spacing w:val="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6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21.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ind w:left="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84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22.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Cao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ào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iến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ởi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ghĩa 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 Mặt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 Minh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 đời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-5-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trận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nhấn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ò,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trận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inh</w:t>
            </w:r>
          </w:p>
        </w:tc>
      </w:tr>
      <w:tr w:rsidR="00157F52">
        <w:trPr>
          <w:trHeight w:hRule="exact" w:val="88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 w:righ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Mục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tới 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ổng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ởi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 tháng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 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ẫn</w:t>
            </w:r>
          </w:p>
        </w:tc>
      </w:tr>
      <w:tr w:rsidR="00157F52">
        <w:trPr>
          <w:trHeight w:hRule="exact" w:val="14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 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ởi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 tháng T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m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1945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 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3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</w:p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 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Sắp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xếp,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Mục 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Mục. </w:t>
            </w:r>
            <w:r>
              <w:rPr>
                <w:i/>
                <w:sz w:val="26"/>
                <w:szCs w:val="26"/>
              </w:rPr>
              <w:t>Diễn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biến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Tổ</w:t>
            </w:r>
            <w:r>
              <w:rPr>
                <w:i/>
                <w:spacing w:val="2"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g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kh</w:t>
            </w:r>
            <w:r>
              <w:rPr>
                <w:i/>
                <w:spacing w:val="1"/>
                <w:sz w:val="26"/>
                <w:szCs w:val="26"/>
              </w:rPr>
              <w:t>ở</w:t>
            </w:r>
            <w:r>
              <w:rPr>
                <w:i/>
                <w:sz w:val="26"/>
                <w:szCs w:val="26"/>
              </w:rPr>
              <w:t>i</w:t>
            </w:r>
            <w:r>
              <w:rPr>
                <w:i/>
                <w:spacing w:val="2"/>
                <w:sz w:val="26"/>
                <w:szCs w:val="26"/>
              </w:rPr>
              <w:t xml:space="preserve"> n</w:t>
            </w:r>
            <w:r>
              <w:rPr>
                <w:i/>
                <w:sz w:val="26"/>
                <w:szCs w:val="26"/>
              </w:rPr>
              <w:t xml:space="preserve">ghĩa tháng </w:t>
            </w:r>
            <w:r>
              <w:rPr>
                <w:i/>
                <w:spacing w:val="2"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ám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945. </w:t>
            </w:r>
            <w:r>
              <w:rPr>
                <w:sz w:val="26"/>
                <w:szCs w:val="26"/>
              </w:rPr>
              <w:t>Chỉ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 dẫn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 kiện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ểu.</w:t>
            </w:r>
          </w:p>
        </w:tc>
      </w:tr>
    </w:tbl>
    <w:p w:rsidR="00157F52" w:rsidRDefault="00157F52">
      <w:pPr>
        <w:spacing w:before="6" w:line="160" w:lineRule="exact"/>
        <w:rPr>
          <w:sz w:val="16"/>
          <w:szCs w:val="16"/>
        </w:rPr>
      </w:pPr>
    </w:p>
    <w:p w:rsidR="00157F52" w:rsidRDefault="00157F52">
      <w:pPr>
        <w:spacing w:before="29"/>
        <w:ind w:left="732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9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9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60" w:right="25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dân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ân (1945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46)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cử Quốc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rong cả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-1-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946)</w:t>
            </w:r>
          </w:p>
        </w:tc>
      </w:tr>
      <w:tr w:rsidR="00157F52">
        <w:trPr>
          <w:trHeight w:hRule="exact" w:val="1445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20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háng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chống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lư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ân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đánh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</w:t>
            </w:r>
          </w:p>
          <w:p w:rsidR="00157F52" w:rsidRDefault="00157F52">
            <w:pPr>
              <w:spacing w:before="1"/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ơ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 thành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Sài Gòn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</w:t>
            </w:r>
            <w:r>
              <w:rPr>
                <w:spacing w:val="1"/>
                <w:sz w:val="26"/>
                <w:szCs w:val="26"/>
              </w:rPr>
              <w:t>3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9-1945)</w:t>
            </w:r>
            <w:r>
              <w:rPr>
                <w:spacing w:val="-2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 thứ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òa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hoãn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quân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g.</w:t>
            </w:r>
          </w:p>
        </w:tc>
      </w:tr>
      <w:tr w:rsidR="00157F52">
        <w:trPr>
          <w:trHeight w:hRule="exact" w:val="361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</w:p>
          <w:p w:rsidR="00157F52" w:rsidRDefault="00157F52">
            <w:pPr>
              <w:spacing w:before="3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56" w:lineRule="auto"/>
              <w:ind w:left="105" w:righ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Diệt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giặc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đói,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giặc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ốt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 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khăn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tài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hính.</w:t>
            </w:r>
          </w:p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háng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</w:p>
          <w:p w:rsidR="00157F52" w:rsidRDefault="00157F52">
            <w:pPr>
              <w:spacing w:before="22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chống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"/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lư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</w:t>
            </w:r>
          </w:p>
          <w:p w:rsidR="00157F52" w:rsidRDefault="00157F52">
            <w:pPr>
              <w:spacing w:before="1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56" w:lineRule="auto"/>
              <w:ind w:left="105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V.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quân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ởng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bọn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phản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  <w:p w:rsidR="00157F52" w:rsidRDefault="00157F52">
            <w:pPr>
              <w:spacing w:before="3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-3-1946)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</w:p>
          <w:p w:rsidR="00157F52" w:rsidRDefault="00157F52">
            <w:pPr>
              <w:spacing w:before="2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14-9-1946)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II,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III,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V,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4"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“Củng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cố</w:t>
            </w:r>
            <w:r>
              <w:rPr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chính</w:t>
            </w:r>
            <w:r>
              <w:rPr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quyền</w:t>
            </w:r>
            <w:r>
              <w:rPr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cách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mạng</w:t>
            </w:r>
            <w:r>
              <w:rPr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và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pacing w:val="2"/>
                <w:sz w:val="26"/>
                <w:szCs w:val="26"/>
              </w:rPr>
              <w:t>b</w:t>
            </w:r>
            <w:r>
              <w:rPr>
                <w:i/>
                <w:sz w:val="26"/>
                <w:szCs w:val="26"/>
              </w:rPr>
              <w:t>ảo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vệ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độc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</w:t>
            </w:r>
            <w:r>
              <w:rPr>
                <w:i/>
                <w:spacing w:val="2"/>
                <w:sz w:val="26"/>
                <w:szCs w:val="26"/>
              </w:rPr>
              <w:t>ậ</w:t>
            </w:r>
            <w:r>
              <w:rPr>
                <w:i/>
                <w:sz w:val="26"/>
                <w:szCs w:val="26"/>
              </w:rPr>
              <w:t>p</w:t>
            </w:r>
            <w:r>
              <w:rPr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dân</w:t>
            </w:r>
            <w:r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tộc</w:t>
            </w:r>
            <w:r>
              <w:rPr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”.</w:t>
            </w:r>
          </w:p>
        </w:tc>
      </w:tr>
      <w:tr w:rsidR="00157F52">
        <w:trPr>
          <w:trHeight w:hRule="exact" w:val="156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4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5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 25.  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  của  cuộc kháng chi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2"/>
                <w:sz w:val="26"/>
                <w:szCs w:val="26"/>
              </w:rPr>
              <w:t xml:space="preserve"> q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1946-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950)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 toàn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ốc chống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dân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2"/>
                <w:sz w:val="26"/>
                <w:szCs w:val="26"/>
              </w:rPr>
              <w:t xml:space="preserve"> x</w:t>
            </w:r>
            <w:r>
              <w:rPr>
                <w:sz w:val="26"/>
                <w:szCs w:val="26"/>
              </w:rPr>
              <w:t>âm 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bùng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nổ (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19-12-1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46)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 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ân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quốc bùng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nổ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 lối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</w:t>
            </w:r>
          </w:p>
        </w:tc>
      </w:tr>
      <w:tr w:rsidR="00157F52">
        <w:trPr>
          <w:trHeight w:hRule="exact" w:val="84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phía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1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rong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</w:p>
        </w:tc>
      </w:tr>
    </w:tbl>
    <w:p w:rsidR="00157F52" w:rsidRDefault="00157F52">
      <w:pPr>
        <w:spacing w:before="8" w:line="180" w:lineRule="exact"/>
        <w:rPr>
          <w:sz w:val="18"/>
          <w:szCs w:val="18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9"/>
        <w:ind w:left="732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8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85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1947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</w:p>
        </w:tc>
      </w:tr>
      <w:tr w:rsidR="00157F52">
        <w:trPr>
          <w:trHeight w:hRule="exact" w:val="84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V.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5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mạnh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, toàn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0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10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20" w:line="200" w:lineRule="exact"/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triển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 kháng chi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2"/>
                <w:sz w:val="26"/>
                <w:szCs w:val="26"/>
              </w:rPr>
              <w:t xml:space="preserve"> q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 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1950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953)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giới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ết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diễn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biến,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nhấn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 quả,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</w:p>
        </w:tc>
      </w:tr>
      <w:tr w:rsidR="00157F52">
        <w:trPr>
          <w:trHeight w:hRule="exact" w:val="1147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 w:right="60" w:firstLine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2"/>
                <w:sz w:val="26"/>
                <w:szCs w:val="26"/>
              </w:rPr>
              <w:t xml:space="preserve"> Â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5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 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ng của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ân Pháp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2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157F52">
        <w:trPr>
          <w:trHeight w:hRule="exact" w:val="1044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bi</w:t>
            </w:r>
            <w:r>
              <w:rPr>
                <w:sz w:val="26"/>
                <w:szCs w:val="26"/>
              </w:rPr>
              <w:t>ểu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(2-1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51)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ản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Đảng</w:t>
            </w:r>
          </w:p>
        </w:tc>
      </w:tr>
      <w:tr w:rsidR="00157F52">
        <w:trPr>
          <w:trHeight w:hRule="exact" w:val="852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triển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3"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26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60" w:lineRule="exact"/>
              <w:rPr>
                <w:sz w:val="16"/>
                <w:szCs w:val="16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6" w:line="240" w:lineRule="exact"/>
              <w:rPr>
                <w:sz w:val="24"/>
                <w:szCs w:val="24"/>
              </w:rPr>
            </w:pPr>
          </w:p>
          <w:p w:rsidR="00157F52" w:rsidRDefault="00157F52">
            <w:pPr>
              <w:ind w:left="105" w:righ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iến toàn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quốc chống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 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 thúc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(1953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1954)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60" w:lineRule="exact"/>
              <w:rPr>
                <w:sz w:val="17"/>
                <w:szCs w:val="17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ộc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  <w:p w:rsidR="00157F52" w:rsidRDefault="00157F52">
            <w:pPr>
              <w:spacing w:before="1"/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Xuân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1953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54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dịch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lịch sử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Điện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Biên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niên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kiên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dị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lị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Điện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Phủ</w:t>
            </w:r>
          </w:p>
        </w:tc>
      </w:tr>
      <w:tr w:rsidR="00157F52">
        <w:trPr>
          <w:trHeight w:hRule="exact" w:val="95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60" w:lineRule="exact"/>
              <w:rPr>
                <w:sz w:val="17"/>
                <w:szCs w:val="17"/>
              </w:rPr>
            </w:pPr>
          </w:p>
          <w:p w:rsidR="00157F52" w:rsidRDefault="00157F52">
            <w:pPr>
              <w:ind w:left="105" w:right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ịnh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ơ-ne-vơ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 d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</w:t>
            </w:r>
            <w:r>
              <w:rPr>
                <w:spacing w:val="2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60" w:lineRule="exact"/>
              <w:rPr>
                <w:sz w:val="17"/>
                <w:szCs w:val="17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ung,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Giơ-ne-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ơ.</w:t>
            </w:r>
          </w:p>
        </w:tc>
      </w:tr>
      <w:tr w:rsidR="00157F52">
        <w:trPr>
          <w:trHeight w:hRule="exact" w:val="8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80" w:lineRule="exact"/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ở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quốc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sau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Giơ-ne-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ơ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9"/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hái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iền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iền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 sau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3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ơ-ne-</w:t>
            </w:r>
            <w:r>
              <w:rPr>
                <w:spacing w:val="2"/>
                <w:sz w:val="26"/>
                <w:szCs w:val="26"/>
              </w:rPr>
              <w:t>vơ</w:t>
            </w:r>
          </w:p>
        </w:tc>
      </w:tr>
    </w:tbl>
    <w:p w:rsidR="00157F52" w:rsidRDefault="00157F52">
      <w:pPr>
        <w:spacing w:before="1" w:line="160" w:lineRule="exact"/>
        <w:rPr>
          <w:sz w:val="16"/>
          <w:szCs w:val="16"/>
        </w:rPr>
      </w:pPr>
    </w:p>
    <w:p w:rsidR="00157F52" w:rsidRDefault="00157F52">
      <w:pPr>
        <w:spacing w:before="29"/>
        <w:ind w:left="7323" w:right="746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9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12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80" w:lineRule="exact"/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Mĩ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chính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Gòn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miền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(1954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</w:t>
            </w:r>
            <w:r>
              <w:rPr>
                <w:spacing w:val="2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00" w:lineRule="exact"/>
              <w:rPr>
                <w:sz w:val="11"/>
                <w:szCs w:val="11"/>
              </w:rPr>
            </w:pPr>
          </w:p>
          <w:p w:rsidR="00157F52" w:rsidRDefault="00157F52">
            <w:pPr>
              <w:spacing w:line="280" w:lineRule="exact"/>
              <w:ind w:left="105" w:right="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II.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 thành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 ruộng đất,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khôi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tế,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tạo quan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954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1960)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7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1412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Miền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chế độ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m, giữ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gìn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triển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‘‘Đồng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khởi’’ (1954-19</w:t>
            </w:r>
            <w:r>
              <w:rPr>
                <w:spacing w:val="2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6" w:line="200" w:lineRule="exact"/>
            </w:pPr>
          </w:p>
          <w:p w:rsidR="00157F52" w:rsidRDefault="00157F52">
            <w:pPr>
              <w:spacing w:line="280" w:lineRule="exact"/>
              <w:ind w:left="105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quả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hong trào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‘‘Đồng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khởi’’</w:t>
            </w:r>
          </w:p>
        </w:tc>
      </w:tr>
      <w:tr w:rsidR="00157F52">
        <w:trPr>
          <w:trHeight w:hRule="exact" w:val="1106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Bắc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d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 b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đầu cơ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sở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vật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kĩ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thuật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 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(1961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1965)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157F52">
        <w:trPr>
          <w:trHeight w:hRule="exact" w:val="1076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5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V.2.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‘‘Chiến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ệt’’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spacing w:line="280" w:lineRule="exact"/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thống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iện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 biểu.</w:t>
            </w:r>
          </w:p>
        </w:tc>
      </w:tr>
      <w:tr w:rsidR="00157F52">
        <w:trPr>
          <w:trHeight w:hRule="exact" w:val="8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9" w:line="200" w:lineRule="exact"/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60" w:lineRule="exact"/>
              <w:rPr>
                <w:sz w:val="26"/>
                <w:szCs w:val="26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Cả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iến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Mĩ,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65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1973)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I.2.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‘‘Chiến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ộ’’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80" w:lineRule="exact"/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niên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 biểu</w:t>
            </w:r>
          </w:p>
        </w:tc>
      </w:tr>
      <w:tr w:rsidR="00157F52">
        <w:trPr>
          <w:trHeight w:hRule="exact" w:val="1318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200" w:lineRule="exact"/>
            </w:pPr>
          </w:p>
          <w:p w:rsidR="00157F52" w:rsidRDefault="00157F52">
            <w:pPr>
              <w:ind w:left="105" w:righ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Miền Bắc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1"/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 đấu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chống chiến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oại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lần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Mĩ, v</w:t>
            </w:r>
            <w:r>
              <w:rPr>
                <w:spacing w:val="1"/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pacing w:val="3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96</w:t>
            </w:r>
            <w:r>
              <w:rPr>
                <w:spacing w:val="1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68)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157F52">
        <w:trPr>
          <w:trHeight w:hRule="exact" w:val="140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III.2.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hống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‘‘Việt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óa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ranh’’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‘‘Đ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’’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1969-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40" w:lineRule="exact"/>
              <w:rPr>
                <w:sz w:val="15"/>
                <w:szCs w:val="15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</w:p>
        </w:tc>
      </w:tr>
    </w:tbl>
    <w:p w:rsidR="00157F52" w:rsidRDefault="00157F52">
      <w:pPr>
        <w:spacing w:line="180" w:lineRule="exact"/>
        <w:rPr>
          <w:sz w:val="18"/>
          <w:szCs w:val="18"/>
        </w:rPr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29"/>
        <w:ind w:left="7263" w:right="740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10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9"/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 I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iền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hôi 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ục 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 triển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hóa,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 đấu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ng chiến tranh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há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hoại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lầ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Mĩ (1969-19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140" w:lineRule="exact"/>
              <w:rPr>
                <w:sz w:val="14"/>
                <w:szCs w:val="14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157F52">
        <w:trPr>
          <w:trHeight w:hRule="exact" w:val="973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spacing w:line="280" w:lineRule="exact"/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V.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Hiệp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-ri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1973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ch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iệp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ri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1973.</w:t>
            </w:r>
          </w:p>
        </w:tc>
      </w:tr>
      <w:tr w:rsidR="00157F52">
        <w:trPr>
          <w:trHeight w:hRule="exact" w:val="1109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5" w:line="200" w:lineRule="exact"/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8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Hoàn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thành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ải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phóng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iền</w:t>
            </w:r>
          </w:p>
          <w:p w:rsidR="00157F52" w:rsidRDefault="00157F52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thống 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nhất 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ớc 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(1973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80" w:lineRule="exact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Đấu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chố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“bình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lấn chi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”, tạo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thế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c,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tới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ải phóng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miền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1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</w:tr>
      <w:tr w:rsidR="00157F52">
        <w:trPr>
          <w:trHeight w:hRule="exact" w:val="1616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00" w:lineRule="exact"/>
              <w:rPr>
                <w:sz w:val="10"/>
                <w:szCs w:val="10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III.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Giải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phóng  hoàn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toàn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ền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giành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ẹ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thổ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quốc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200" w:lineRule="exact"/>
            </w:pPr>
          </w:p>
          <w:p w:rsidR="00157F52" w:rsidRDefault="00157F52">
            <w:pPr>
              <w:ind w:left="105" w:right="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quát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kế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hoạch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hóng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ớng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ẫn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thố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kê các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kiện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cuộc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và nổi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ân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197</w:t>
            </w:r>
            <w:r>
              <w:rPr>
                <w:spacing w:val="2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</w:tr>
      <w:tr w:rsidR="00157F52">
        <w:trPr>
          <w:trHeight w:hRule="exact" w:val="99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16" w:line="220" w:lineRule="exact"/>
              <w:rPr>
                <w:sz w:val="22"/>
                <w:szCs w:val="22"/>
              </w:rPr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before="7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05"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31.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m 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đầu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thắng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uân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Tình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Bắc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  <w:p w:rsidR="00157F52" w:rsidRDefault="00157F52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thắ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9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157F52">
        <w:trPr>
          <w:trHeight w:hRule="exact" w:val="991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oàn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ống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ất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ớc về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pacing w:val="4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-1976)</w:t>
            </w:r>
          </w:p>
        </w:tc>
        <w:tc>
          <w:tcPr>
            <w:tcW w:w="5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2" w:line="180" w:lineRule="exact"/>
              <w:rPr>
                <w:sz w:val="19"/>
                <w:szCs w:val="19"/>
              </w:rPr>
            </w:pPr>
          </w:p>
          <w:p w:rsidR="00157F52" w:rsidRDefault="00157F52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biện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hiện thống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ề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ớc.</w:t>
            </w:r>
          </w:p>
        </w:tc>
      </w:tr>
      <w:tr w:rsidR="00157F52">
        <w:trPr>
          <w:trHeight w:hRule="exact" w:val="71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200" w:lineRule="exact"/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ảng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3" w:line="200" w:lineRule="exact"/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vào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lối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Đảng</w:t>
            </w:r>
          </w:p>
        </w:tc>
      </w:tr>
    </w:tbl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7" w:line="220" w:lineRule="exact"/>
        <w:rPr>
          <w:sz w:val="22"/>
          <w:szCs w:val="22"/>
        </w:rPr>
      </w:pPr>
    </w:p>
    <w:p w:rsidR="00157F52" w:rsidRDefault="00157F52">
      <w:pPr>
        <w:spacing w:before="29"/>
        <w:ind w:left="7263" w:right="7402"/>
        <w:jc w:val="center"/>
        <w:rPr>
          <w:sz w:val="24"/>
          <w:szCs w:val="24"/>
        </w:rPr>
        <w:sectPr w:rsidR="00157F52">
          <w:pgSz w:w="16860" w:h="11920" w:orient="landscape"/>
          <w:pgMar w:top="1020" w:right="860" w:bottom="280" w:left="1000" w:header="720" w:footer="720" w:gutter="0"/>
          <w:cols w:space="720"/>
        </w:sectPr>
      </w:pPr>
      <w:r>
        <w:rPr>
          <w:sz w:val="24"/>
          <w:szCs w:val="24"/>
        </w:rPr>
        <w:t>11</w:t>
      </w:r>
    </w:p>
    <w:p w:rsidR="00157F52" w:rsidRDefault="00157F52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112"/>
        <w:gridCol w:w="4395"/>
        <w:gridCol w:w="5531"/>
      </w:tblGrid>
      <w:tr w:rsidR="00157F52">
        <w:trPr>
          <w:trHeight w:hRule="exact"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 w:line="120" w:lineRule="exact"/>
              <w:rPr>
                <w:sz w:val="12"/>
                <w:szCs w:val="12"/>
              </w:rPr>
            </w:pPr>
          </w:p>
          <w:p w:rsidR="00157F52" w:rsidRDefault="00157F52">
            <w:pPr>
              <w:spacing w:line="280" w:lineRule="exact"/>
              <w:ind w:left="189"/>
              <w:rPr>
                <w:sz w:val="26"/>
                <w:szCs w:val="26"/>
              </w:rPr>
            </w:pPr>
            <w:r>
              <w:rPr>
                <w:b/>
                <w:position w:val="-1"/>
                <w:sz w:val="26"/>
                <w:szCs w:val="26"/>
              </w:rPr>
              <w:t>TT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824" w:right="182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61"/>
              <w:ind w:left="10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/>
              <w:ind w:left="15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157F52">
        <w:trPr>
          <w:trHeight w:hRule="exact" w:val="1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4" w:line="180" w:lineRule="exact"/>
              <w:rPr>
                <w:sz w:val="18"/>
                <w:szCs w:val="18"/>
              </w:rPr>
            </w:pPr>
          </w:p>
          <w:p w:rsidR="00157F52" w:rsidRDefault="00157F52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33.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ệt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 đi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lên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(từ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1986 đến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2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7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80" w:lineRule="exact"/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>
              <w:rPr>
                <w:spacing w:val="4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đổi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mới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(1986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000)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7" w:line="120" w:lineRule="exact"/>
              <w:rPr>
                <w:sz w:val="13"/>
                <w:szCs w:val="13"/>
              </w:rPr>
            </w:pPr>
          </w:p>
          <w:p w:rsidR="00157F52" w:rsidRDefault="00157F52">
            <w:pPr>
              <w:spacing w:line="200" w:lineRule="exact"/>
            </w:pPr>
          </w:p>
          <w:p w:rsidR="00157F52" w:rsidRDefault="00157F52">
            <w:pPr>
              <w:spacing w:line="280" w:lineRule="exact"/>
              <w:ind w:left="105" w:right="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quát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 hoạch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1986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0.</w:t>
            </w:r>
          </w:p>
        </w:tc>
      </w:tr>
      <w:tr w:rsidR="00157F52">
        <w:trPr>
          <w:trHeight w:hRule="exact" w:val="9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2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"/>
              <w:ind w:left="105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ịch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ử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Việt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từ sau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chiến tr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nh thế</w:t>
            </w:r>
            <w:r>
              <w:rPr>
                <w:spacing w:val="2"/>
                <w:sz w:val="26"/>
                <w:szCs w:val="26"/>
              </w:rPr>
              <w:t xml:space="preserve"> g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nhất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đến 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Default="00157F52">
            <w:pPr>
              <w:spacing w:before="19" w:line="280" w:lineRule="exact"/>
              <w:rPr>
                <w:sz w:val="28"/>
                <w:szCs w:val="28"/>
              </w:rPr>
            </w:pPr>
          </w:p>
          <w:p w:rsidR="00157F52" w:rsidRDefault="00157F52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</w:tbl>
    <w:p w:rsidR="00157F52" w:rsidRDefault="00157F52">
      <w:pPr>
        <w:spacing w:before="3" w:line="100" w:lineRule="exact"/>
        <w:rPr>
          <w:sz w:val="11"/>
          <w:szCs w:val="11"/>
        </w:rPr>
      </w:pPr>
    </w:p>
    <w:p w:rsidR="00157F52" w:rsidRDefault="00157F52">
      <w:pPr>
        <w:spacing w:line="260" w:lineRule="exact"/>
        <w:ind w:left="542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line="200" w:lineRule="exact"/>
      </w:pPr>
    </w:p>
    <w:p w:rsidR="00157F52" w:rsidRDefault="00157F52">
      <w:pPr>
        <w:spacing w:before="7" w:line="260" w:lineRule="exact"/>
        <w:rPr>
          <w:sz w:val="26"/>
          <w:szCs w:val="26"/>
        </w:rPr>
      </w:pPr>
    </w:p>
    <w:p w:rsidR="00157F52" w:rsidRDefault="00157F52">
      <w:pPr>
        <w:spacing w:before="29"/>
        <w:ind w:left="7263" w:right="7402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sectPr w:rsidR="00157F52" w:rsidSect="00942A77">
      <w:pgSz w:w="16860" w:h="11920" w:orient="landscape"/>
      <w:pgMar w:top="1020" w:right="8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E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77"/>
    <w:rsid w:val="00157F52"/>
    <w:rsid w:val="00286FE2"/>
    <w:rsid w:val="008054BA"/>
    <w:rsid w:val="008D418F"/>
    <w:rsid w:val="009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2235</Words>
  <Characters>12746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2020-04-06T02:34:00Z</dcterms:created>
  <dcterms:modified xsi:type="dcterms:W3CDTF">2020-04-06T02:34:00Z</dcterms:modified>
</cp:coreProperties>
</file>