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1F" w:rsidRDefault="0031251F">
      <w:pPr>
        <w:spacing w:before="66" w:line="360" w:lineRule="exact"/>
        <w:ind w:left="449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441.6pt;margin-top:37.9pt;width:163.3pt;height:0;z-index:-251658240;mso-position-horizontal-relative:page" coordorigin="8832,758" coordsize="3266,0">
            <v:shape id="_x0000_s1027" style="position:absolute;left:8832;top:758;width:3266;height:0" coordorigin="8832,758" coordsize="3266,0" path="m8832,758r3266,e" filled="f" strokeweight=".5pt">
              <v:path arrowok="t"/>
            </v:shape>
            <w10:wrap anchorx="page"/>
          </v:group>
        </w:pict>
      </w:r>
      <w:r>
        <w:rPr>
          <w:b/>
          <w:position w:val="-6"/>
          <w:sz w:val="26"/>
          <w:szCs w:val="26"/>
        </w:rPr>
        <w:t>BỘ</w:t>
      </w:r>
      <w:r>
        <w:rPr>
          <w:b/>
          <w:spacing w:val="-4"/>
          <w:position w:val="-6"/>
          <w:sz w:val="26"/>
          <w:szCs w:val="26"/>
        </w:rPr>
        <w:t xml:space="preserve"> </w:t>
      </w:r>
      <w:r>
        <w:rPr>
          <w:b/>
          <w:position w:val="-6"/>
          <w:sz w:val="26"/>
          <w:szCs w:val="26"/>
        </w:rPr>
        <w:t>GI</w:t>
      </w:r>
      <w:r>
        <w:rPr>
          <w:b/>
          <w:spacing w:val="2"/>
          <w:position w:val="-6"/>
          <w:sz w:val="26"/>
          <w:szCs w:val="26"/>
        </w:rPr>
        <w:t>Á</w:t>
      </w:r>
      <w:r>
        <w:rPr>
          <w:b/>
          <w:position w:val="-6"/>
          <w:sz w:val="26"/>
          <w:szCs w:val="26"/>
        </w:rPr>
        <w:t>O</w:t>
      </w:r>
      <w:r>
        <w:rPr>
          <w:b/>
          <w:spacing w:val="-7"/>
          <w:position w:val="-6"/>
          <w:sz w:val="26"/>
          <w:szCs w:val="26"/>
        </w:rPr>
        <w:t xml:space="preserve"> </w:t>
      </w:r>
      <w:r>
        <w:rPr>
          <w:b/>
          <w:position w:val="-6"/>
          <w:sz w:val="26"/>
          <w:szCs w:val="26"/>
        </w:rPr>
        <w:t>DỤC</w:t>
      </w:r>
      <w:r>
        <w:rPr>
          <w:b/>
          <w:spacing w:val="-4"/>
          <w:position w:val="-6"/>
          <w:sz w:val="26"/>
          <w:szCs w:val="26"/>
        </w:rPr>
        <w:t xml:space="preserve"> </w:t>
      </w:r>
      <w:r>
        <w:rPr>
          <w:b/>
          <w:position w:val="-6"/>
          <w:sz w:val="26"/>
          <w:szCs w:val="26"/>
        </w:rPr>
        <w:t>VÀ</w:t>
      </w:r>
      <w:r>
        <w:rPr>
          <w:b/>
          <w:spacing w:val="-4"/>
          <w:position w:val="-6"/>
          <w:sz w:val="26"/>
          <w:szCs w:val="26"/>
        </w:rPr>
        <w:t xml:space="preserve"> </w:t>
      </w:r>
      <w:r>
        <w:rPr>
          <w:b/>
          <w:spacing w:val="2"/>
          <w:position w:val="-6"/>
          <w:sz w:val="26"/>
          <w:szCs w:val="26"/>
        </w:rPr>
        <w:t>Đ</w:t>
      </w:r>
      <w:r>
        <w:rPr>
          <w:b/>
          <w:position w:val="-6"/>
          <w:sz w:val="26"/>
          <w:szCs w:val="26"/>
        </w:rPr>
        <w:t>ÀO</w:t>
      </w:r>
      <w:r>
        <w:rPr>
          <w:b/>
          <w:spacing w:val="-6"/>
          <w:position w:val="-6"/>
          <w:sz w:val="26"/>
          <w:szCs w:val="26"/>
        </w:rPr>
        <w:t xml:space="preserve"> </w:t>
      </w:r>
      <w:r>
        <w:rPr>
          <w:b/>
          <w:position w:val="-6"/>
          <w:sz w:val="26"/>
          <w:szCs w:val="26"/>
        </w:rPr>
        <w:t xml:space="preserve">TẠO                                         </w:t>
      </w:r>
      <w:r>
        <w:rPr>
          <w:b/>
          <w:spacing w:val="33"/>
          <w:position w:val="-6"/>
          <w:sz w:val="26"/>
          <w:szCs w:val="26"/>
        </w:rPr>
        <w:t xml:space="preserve"> </w:t>
      </w:r>
      <w:r>
        <w:rPr>
          <w:b/>
          <w:position w:val="6"/>
          <w:sz w:val="26"/>
          <w:szCs w:val="26"/>
        </w:rPr>
        <w:t>CỘNG</w:t>
      </w:r>
      <w:r>
        <w:rPr>
          <w:b/>
          <w:spacing w:val="-8"/>
          <w:position w:val="6"/>
          <w:sz w:val="26"/>
          <w:szCs w:val="26"/>
        </w:rPr>
        <w:t xml:space="preserve"> </w:t>
      </w:r>
      <w:r>
        <w:rPr>
          <w:b/>
          <w:spacing w:val="2"/>
          <w:position w:val="6"/>
          <w:sz w:val="26"/>
          <w:szCs w:val="26"/>
        </w:rPr>
        <w:t>H</w:t>
      </w:r>
      <w:r>
        <w:rPr>
          <w:b/>
          <w:position w:val="6"/>
          <w:sz w:val="26"/>
          <w:szCs w:val="26"/>
        </w:rPr>
        <w:t>ÒA</w:t>
      </w:r>
      <w:r>
        <w:rPr>
          <w:b/>
          <w:spacing w:val="-4"/>
          <w:position w:val="6"/>
          <w:sz w:val="26"/>
          <w:szCs w:val="26"/>
        </w:rPr>
        <w:t xml:space="preserve"> </w:t>
      </w:r>
      <w:r>
        <w:rPr>
          <w:b/>
          <w:spacing w:val="-2"/>
          <w:position w:val="6"/>
          <w:sz w:val="26"/>
          <w:szCs w:val="26"/>
        </w:rPr>
        <w:t>X</w:t>
      </w:r>
      <w:r>
        <w:rPr>
          <w:b/>
          <w:position w:val="6"/>
          <w:sz w:val="26"/>
          <w:szCs w:val="26"/>
        </w:rPr>
        <w:t>Ã</w:t>
      </w:r>
      <w:r>
        <w:rPr>
          <w:b/>
          <w:spacing w:val="-2"/>
          <w:position w:val="6"/>
          <w:sz w:val="26"/>
          <w:szCs w:val="26"/>
        </w:rPr>
        <w:t xml:space="preserve"> </w:t>
      </w:r>
      <w:r>
        <w:rPr>
          <w:b/>
          <w:position w:val="6"/>
          <w:sz w:val="26"/>
          <w:szCs w:val="26"/>
        </w:rPr>
        <w:t>HỘI</w:t>
      </w:r>
      <w:r>
        <w:rPr>
          <w:b/>
          <w:spacing w:val="-3"/>
          <w:position w:val="6"/>
          <w:sz w:val="26"/>
          <w:szCs w:val="26"/>
        </w:rPr>
        <w:t xml:space="preserve"> </w:t>
      </w:r>
      <w:r>
        <w:rPr>
          <w:b/>
          <w:position w:val="6"/>
          <w:sz w:val="26"/>
          <w:szCs w:val="26"/>
        </w:rPr>
        <w:t>CHỦ</w:t>
      </w:r>
      <w:r>
        <w:rPr>
          <w:b/>
          <w:spacing w:val="-6"/>
          <w:position w:val="6"/>
          <w:sz w:val="26"/>
          <w:szCs w:val="26"/>
        </w:rPr>
        <w:t xml:space="preserve"> </w:t>
      </w:r>
      <w:r>
        <w:rPr>
          <w:b/>
          <w:position w:val="6"/>
          <w:sz w:val="26"/>
          <w:szCs w:val="26"/>
        </w:rPr>
        <w:t>N</w:t>
      </w:r>
      <w:r>
        <w:rPr>
          <w:b/>
          <w:spacing w:val="2"/>
          <w:position w:val="6"/>
          <w:sz w:val="26"/>
          <w:szCs w:val="26"/>
        </w:rPr>
        <w:t>G</w:t>
      </w:r>
      <w:r>
        <w:rPr>
          <w:b/>
          <w:position w:val="6"/>
          <w:sz w:val="26"/>
          <w:szCs w:val="26"/>
        </w:rPr>
        <w:t>HĨA</w:t>
      </w:r>
      <w:r>
        <w:rPr>
          <w:b/>
          <w:spacing w:val="-9"/>
          <w:position w:val="6"/>
          <w:sz w:val="26"/>
          <w:szCs w:val="26"/>
        </w:rPr>
        <w:t xml:space="preserve"> </w:t>
      </w:r>
      <w:r>
        <w:rPr>
          <w:b/>
          <w:spacing w:val="2"/>
          <w:position w:val="6"/>
          <w:sz w:val="26"/>
          <w:szCs w:val="26"/>
        </w:rPr>
        <w:t>V</w:t>
      </w:r>
      <w:r>
        <w:rPr>
          <w:b/>
          <w:position w:val="6"/>
          <w:sz w:val="26"/>
          <w:szCs w:val="26"/>
        </w:rPr>
        <w:t>IỆT</w:t>
      </w:r>
      <w:r>
        <w:rPr>
          <w:b/>
          <w:spacing w:val="-4"/>
          <w:position w:val="6"/>
          <w:sz w:val="26"/>
          <w:szCs w:val="26"/>
        </w:rPr>
        <w:t xml:space="preserve"> </w:t>
      </w:r>
      <w:r>
        <w:rPr>
          <w:b/>
          <w:position w:val="6"/>
          <w:sz w:val="26"/>
          <w:szCs w:val="26"/>
        </w:rPr>
        <w:t>NAM</w:t>
      </w:r>
    </w:p>
    <w:p w:rsidR="0031251F" w:rsidRDefault="0031251F">
      <w:pPr>
        <w:spacing w:line="220" w:lineRule="exact"/>
        <w:ind w:left="7765"/>
        <w:rPr>
          <w:sz w:val="26"/>
          <w:szCs w:val="26"/>
        </w:rPr>
      </w:pPr>
      <w:r>
        <w:rPr>
          <w:b/>
          <w:position w:val="1"/>
          <w:sz w:val="26"/>
          <w:szCs w:val="26"/>
        </w:rPr>
        <w:t>Độc</w:t>
      </w:r>
      <w:r>
        <w:rPr>
          <w:b/>
          <w:spacing w:val="-4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lập</w:t>
      </w:r>
      <w:r>
        <w:rPr>
          <w:b/>
          <w:spacing w:val="-3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–</w:t>
      </w:r>
      <w:r>
        <w:rPr>
          <w:b/>
          <w:spacing w:val="1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Tự</w:t>
      </w:r>
      <w:r>
        <w:rPr>
          <w:b/>
          <w:spacing w:val="-3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do</w:t>
      </w:r>
      <w:r>
        <w:rPr>
          <w:b/>
          <w:spacing w:val="-3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–</w:t>
      </w:r>
      <w:r>
        <w:rPr>
          <w:b/>
          <w:spacing w:val="1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H</w:t>
      </w:r>
      <w:r>
        <w:rPr>
          <w:b/>
          <w:spacing w:val="2"/>
          <w:position w:val="1"/>
          <w:sz w:val="26"/>
          <w:szCs w:val="26"/>
        </w:rPr>
        <w:t>ạ</w:t>
      </w:r>
      <w:r>
        <w:rPr>
          <w:b/>
          <w:position w:val="1"/>
          <w:sz w:val="26"/>
          <w:szCs w:val="26"/>
        </w:rPr>
        <w:t>nh</w:t>
      </w:r>
      <w:r>
        <w:rPr>
          <w:b/>
          <w:spacing w:val="-6"/>
          <w:position w:val="1"/>
          <w:sz w:val="26"/>
          <w:szCs w:val="26"/>
        </w:rPr>
        <w:t xml:space="preserve"> </w:t>
      </w:r>
      <w:r>
        <w:rPr>
          <w:b/>
          <w:position w:val="1"/>
          <w:sz w:val="26"/>
          <w:szCs w:val="26"/>
        </w:rPr>
        <w:t>phúc</w:t>
      </w:r>
    </w:p>
    <w:p w:rsidR="0031251F" w:rsidRDefault="0031251F">
      <w:pPr>
        <w:spacing w:before="5" w:line="160" w:lineRule="exact"/>
        <w:rPr>
          <w:sz w:val="16"/>
          <w:szCs w:val="16"/>
        </w:rPr>
      </w:pPr>
    </w:p>
    <w:p w:rsidR="0031251F" w:rsidRDefault="0031251F">
      <w:pPr>
        <w:spacing w:line="200" w:lineRule="exact"/>
      </w:pPr>
    </w:p>
    <w:p w:rsidR="0031251F" w:rsidRDefault="0031251F">
      <w:pPr>
        <w:spacing w:line="280" w:lineRule="exact"/>
        <w:ind w:left="2832" w:right="2859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31251F" w:rsidRDefault="0031251F">
      <w:pPr>
        <w:spacing w:before="8" w:line="100" w:lineRule="exact"/>
        <w:rPr>
          <w:sz w:val="11"/>
          <w:szCs w:val="11"/>
        </w:rPr>
      </w:pPr>
    </w:p>
    <w:p w:rsidR="0031251F" w:rsidRDefault="0031251F">
      <w:pPr>
        <w:ind w:left="6384" w:right="6410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Ó</w:t>
      </w:r>
      <w:r>
        <w:rPr>
          <w:b/>
          <w:sz w:val="26"/>
          <w:szCs w:val="26"/>
        </w:rPr>
        <w:t>A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H</w:t>
      </w:r>
      <w:r>
        <w:rPr>
          <w:b/>
          <w:spacing w:val="2"/>
          <w:w w:val="99"/>
          <w:sz w:val="26"/>
          <w:szCs w:val="26"/>
        </w:rPr>
        <w:t>Ọ</w:t>
      </w:r>
      <w:r>
        <w:rPr>
          <w:b/>
          <w:w w:val="99"/>
          <w:sz w:val="26"/>
          <w:szCs w:val="26"/>
        </w:rPr>
        <w:t>C</w:t>
      </w:r>
    </w:p>
    <w:p w:rsidR="0031251F" w:rsidRDefault="0031251F">
      <w:pPr>
        <w:spacing w:before="2" w:line="100" w:lineRule="exact"/>
        <w:rPr>
          <w:sz w:val="11"/>
          <w:szCs w:val="11"/>
        </w:rPr>
      </w:pPr>
    </w:p>
    <w:p w:rsidR="0031251F" w:rsidRDefault="0031251F">
      <w:pPr>
        <w:ind w:left="2114" w:right="2136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số 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DTrH</w:t>
      </w:r>
      <w:r>
        <w:rPr>
          <w:i/>
          <w:spacing w:val="-22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2</w:t>
      </w:r>
      <w:r>
        <w:rPr>
          <w:i/>
          <w:sz w:val="26"/>
          <w:szCs w:val="26"/>
        </w:rPr>
        <w:t>020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31251F" w:rsidRDefault="0031251F">
      <w:pPr>
        <w:spacing w:before="1" w:line="100" w:lineRule="exact"/>
        <w:rPr>
          <w:sz w:val="10"/>
          <w:szCs w:val="10"/>
        </w:rPr>
      </w:pPr>
    </w:p>
    <w:p w:rsidR="0031251F" w:rsidRDefault="0031251F">
      <w:pPr>
        <w:spacing w:line="200" w:lineRule="exact"/>
      </w:pPr>
    </w:p>
    <w:p w:rsidR="0031251F" w:rsidRDefault="0031251F">
      <w:pPr>
        <w:ind w:left="113" w:right="92" w:firstLine="720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dẫn 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 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 sách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giáo khoa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của Nhà Xuất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bản Giáo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dục Việt 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Căn cứ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vào 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dẫn, các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giáo dục trung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học chỉ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đạo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tổ,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 ch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ôn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y 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hoạch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ạ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tiết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cân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hiện,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phù 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tế.</w:t>
      </w:r>
    </w:p>
    <w:p w:rsidR="0031251F" w:rsidRDefault="0031251F">
      <w:pPr>
        <w:spacing w:before="8" w:line="120" w:lineRule="exact"/>
        <w:rPr>
          <w:sz w:val="12"/>
          <w:szCs w:val="12"/>
        </w:rPr>
      </w:pPr>
    </w:p>
    <w:p w:rsidR="0031251F" w:rsidRDefault="0031251F">
      <w:pPr>
        <w:spacing w:line="280" w:lineRule="exact"/>
        <w:ind w:left="833"/>
        <w:rPr>
          <w:sz w:val="26"/>
          <w:szCs w:val="26"/>
        </w:rPr>
      </w:pPr>
      <w:r>
        <w:rPr>
          <w:noProof/>
        </w:rPr>
        <w:pict>
          <v:group id="_x0000_s1028" style="position:absolute;left:0;text-align:left;margin-left:113.8pt;margin-top:83.75pt;width:92.4pt;height:0;z-index:-251657216;mso-position-horizontal-relative:page;mso-position-vertical-relative:page" coordorigin="2276,1675" coordsize="1848,0">
            <v:shape id="_x0000_s1029" style="position:absolute;left:2276;top:1675;width:1848;height:0" coordorigin="2276,1675" coordsize="1848,0" path="m2276,1675r1848,e" filled="f" strokeweight=".5pt">
              <v:path arrowok="t"/>
            </v:shape>
            <w10:wrap anchorx="page" anchory="page"/>
          </v:group>
        </w:pict>
      </w: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31251F" w:rsidRDefault="0031251F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7"/>
        <w:gridCol w:w="3795"/>
        <w:gridCol w:w="3399"/>
        <w:gridCol w:w="6661"/>
      </w:tblGrid>
      <w:tr w:rsidR="0031251F">
        <w:trPr>
          <w:trHeight w:hRule="exact" w:val="50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7"/>
              <w:ind w:left="1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7"/>
              <w:ind w:left="1663" w:right="1667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7"/>
              <w:ind w:left="57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7"/>
              <w:ind w:left="29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1"/>
                <w:sz w:val="26"/>
                <w:szCs w:val="26"/>
              </w:rPr>
              <w:t>ư</w:t>
            </w:r>
            <w:r>
              <w:rPr>
                <w:b/>
                <w:sz w:val="26"/>
                <w:szCs w:val="26"/>
              </w:rPr>
              <w:t>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31251F">
        <w:trPr>
          <w:trHeight w:hRule="exact" w:val="761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8" w:line="160" w:lineRule="exact"/>
              <w:rPr>
                <w:sz w:val="16"/>
                <w:szCs w:val="16"/>
              </w:rPr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before="10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ất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xi.</w:t>
            </w:r>
          </w:p>
          <w:p w:rsidR="0031251F" w:rsidRDefault="0031251F">
            <w:pPr>
              <w:spacing w:before="6" w:line="100" w:lineRule="exact"/>
              <w:rPr>
                <w:sz w:val="10"/>
                <w:szCs w:val="10"/>
              </w:rPr>
            </w:pPr>
          </w:p>
          <w:p w:rsidR="0031251F" w:rsidRDefault="0031251F">
            <w:pPr>
              <w:spacing w:line="280" w:lineRule="exact"/>
              <w:ind w:left="102" w:righ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Sự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xi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hoá hợp.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Ứng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ụng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ox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</w:p>
          <w:p w:rsidR="0031251F" w:rsidRDefault="0031251F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Oxit.</w:t>
            </w:r>
          </w:p>
          <w:p w:rsidR="0031251F" w:rsidRDefault="0031251F">
            <w:pPr>
              <w:spacing w:before="4" w:line="100" w:lineRule="exact"/>
              <w:rPr>
                <w:sz w:val="10"/>
                <w:szCs w:val="10"/>
              </w:rPr>
            </w:pPr>
          </w:p>
          <w:p w:rsidR="0031251F" w:rsidRDefault="0031251F">
            <w:pPr>
              <w:spacing w:line="280" w:lineRule="exact"/>
              <w:ind w:left="102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Điều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hế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ox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Phản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 h</w:t>
            </w:r>
            <w:r>
              <w:rPr>
                <w:spacing w:val="5"/>
                <w:sz w:val="26"/>
                <w:szCs w:val="26"/>
              </w:rPr>
              <w:t>ủ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II.1.b.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hotp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</w:t>
            </w:r>
          </w:p>
          <w:p w:rsidR="0031251F" w:rsidRDefault="0031251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" w:line="160" w:lineRule="exact"/>
              <w:rPr>
                <w:sz w:val="16"/>
                <w:szCs w:val="1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tự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ọc</w:t>
            </w:r>
          </w:p>
        </w:tc>
      </w:tr>
      <w:tr w:rsidR="0031251F">
        <w:trPr>
          <w:trHeight w:hRule="exact" w:val="3101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40" w:lineRule="exact"/>
              <w:rPr>
                <w:sz w:val="24"/>
                <w:szCs w:val="24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80" w:lineRule="exact"/>
              <w:ind w:left="102" w:right="3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đề: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xi</w:t>
            </w:r>
          </w:p>
          <w:p w:rsidR="0031251F" w:rsidRDefault="0031251F">
            <w:pPr>
              <w:spacing w:before="1"/>
              <w:ind w:left="102" w:right="36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Gợi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y:</w:t>
            </w:r>
          </w:p>
          <w:p w:rsidR="0031251F" w:rsidRDefault="0031251F">
            <w:pPr>
              <w:spacing w:before="99"/>
              <w:ind w:left="102" w:right="46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chất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lý</w:t>
            </w:r>
          </w:p>
          <w:p w:rsidR="0031251F" w:rsidRDefault="0031251F">
            <w:pPr>
              <w:spacing w:before="3" w:line="100" w:lineRule="exact"/>
              <w:rPr>
                <w:sz w:val="10"/>
                <w:szCs w:val="10"/>
              </w:rPr>
            </w:pPr>
          </w:p>
          <w:p w:rsidR="0031251F" w:rsidRDefault="0031251F">
            <w:pPr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 chất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ồng thời rút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ái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: sự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oxi hóa,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 ox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t,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xit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axit,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oxit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baz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, tên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gọi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oxit thông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phản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 hóa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hợp.</w:t>
            </w:r>
          </w:p>
          <w:p w:rsidR="0031251F" w:rsidRDefault="0031251F">
            <w:pPr>
              <w:spacing w:before="99"/>
              <w:ind w:left="102" w:righ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Điều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hế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và 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 dụ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(nêu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tắc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 chế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 chất giàu oxi, chỉ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hiện 1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thí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):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út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khái ni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 phản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ủ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</w:p>
        </w:tc>
      </w:tr>
      <w:tr w:rsidR="0031251F">
        <w:trPr>
          <w:trHeight w:hRule="exact" w:val="9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2" w:line="280" w:lineRule="exact"/>
              <w:rPr>
                <w:sz w:val="28"/>
                <w:szCs w:val="28"/>
              </w:rPr>
            </w:pPr>
          </w:p>
          <w:p w:rsidR="0031251F" w:rsidRDefault="0031251F">
            <w:pPr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2" w:line="280" w:lineRule="exact"/>
              <w:rPr>
                <w:sz w:val="28"/>
                <w:szCs w:val="28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há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5"/>
                <w:sz w:val="26"/>
                <w:szCs w:val="26"/>
              </w:rPr>
              <w:t>á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;</w:t>
            </w:r>
          </w:p>
          <w:p w:rsidR="0031251F" w:rsidRDefault="0031251F">
            <w:pPr>
              <w:spacing w:before="2" w:line="100" w:lineRule="exact"/>
              <w:rPr>
                <w:sz w:val="10"/>
                <w:szCs w:val="10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 Sự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oxi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2" w:line="280" w:lineRule="exact"/>
              <w:rPr>
                <w:sz w:val="28"/>
                <w:szCs w:val="28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tự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ọc</w:t>
            </w:r>
          </w:p>
        </w:tc>
      </w:tr>
    </w:tbl>
    <w:p w:rsidR="0031251F" w:rsidRDefault="0031251F">
      <w:pPr>
        <w:spacing w:before="5" w:line="100" w:lineRule="exact"/>
        <w:rPr>
          <w:sz w:val="11"/>
          <w:szCs w:val="11"/>
        </w:rPr>
      </w:pPr>
    </w:p>
    <w:p w:rsidR="0031251F" w:rsidRDefault="0031251F">
      <w:pPr>
        <w:spacing w:line="200" w:lineRule="exact"/>
      </w:pPr>
    </w:p>
    <w:p w:rsidR="0031251F" w:rsidRDefault="0031251F">
      <w:pPr>
        <w:spacing w:before="29"/>
        <w:ind w:left="7302" w:right="7323"/>
        <w:jc w:val="center"/>
        <w:rPr>
          <w:sz w:val="24"/>
          <w:szCs w:val="24"/>
        </w:rPr>
        <w:sectPr w:rsidR="0031251F">
          <w:pgSz w:w="16860" w:h="11920" w:orient="landscape"/>
          <w:pgMar w:top="106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31251F" w:rsidRDefault="0031251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7"/>
        <w:gridCol w:w="3795"/>
        <w:gridCol w:w="3399"/>
        <w:gridCol w:w="6661"/>
      </w:tblGrid>
      <w:tr w:rsidR="0031251F">
        <w:trPr>
          <w:trHeight w:hRule="exact" w:val="51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9"/>
              <w:ind w:left="1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9"/>
              <w:ind w:left="1663" w:right="1667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9"/>
              <w:ind w:left="57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99"/>
              <w:ind w:left="29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1"/>
                <w:sz w:val="26"/>
                <w:szCs w:val="26"/>
              </w:rPr>
              <w:t>ư</w:t>
            </w:r>
            <w:r>
              <w:rPr>
                <w:b/>
                <w:sz w:val="26"/>
                <w:szCs w:val="26"/>
              </w:rPr>
              <w:t>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.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before="18" w:line="240" w:lineRule="exact"/>
              <w:rPr>
                <w:sz w:val="24"/>
                <w:szCs w:val="24"/>
              </w:rPr>
            </w:pPr>
          </w:p>
          <w:p w:rsidR="0031251F" w:rsidRDefault="0031251F">
            <w:pPr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80" w:lineRule="exact"/>
              <w:rPr>
                <w:sz w:val="18"/>
                <w:szCs w:val="18"/>
              </w:rPr>
            </w:pPr>
          </w:p>
          <w:p w:rsidR="0031251F" w:rsidRDefault="0031251F">
            <w:pPr>
              <w:ind w:left="102"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chất 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Ứng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dụng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 hiđro.</w:t>
            </w:r>
          </w:p>
          <w:p w:rsidR="0031251F" w:rsidRDefault="0031251F">
            <w:pPr>
              <w:spacing w:before="77"/>
              <w:ind w:left="102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 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Điều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chế 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đro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Phản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 thế.</w:t>
            </w:r>
          </w:p>
          <w:p w:rsidR="0031251F" w:rsidRDefault="0031251F">
            <w:pPr>
              <w:spacing w:before="7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tự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ọc</w:t>
            </w:r>
          </w:p>
        </w:tc>
      </w:tr>
      <w:tr w:rsidR="0031251F">
        <w:trPr>
          <w:trHeight w:hRule="exact" w:val="718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7" w:line="180" w:lineRule="exact"/>
              <w:rPr>
                <w:sz w:val="18"/>
                <w:szCs w:val="18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I.1.c.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33)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7" w:line="180" w:lineRule="exact"/>
              <w:rPr>
                <w:sz w:val="18"/>
                <w:szCs w:val="18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dù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thí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mô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phỏn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.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34)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Hiđro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1047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" w:line="160" w:lineRule="exact"/>
              <w:rPr>
                <w:sz w:val="17"/>
                <w:szCs w:val="17"/>
              </w:rPr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before="14" w:line="220" w:lineRule="exact"/>
              <w:rPr>
                <w:sz w:val="22"/>
                <w:szCs w:val="22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31251F" w:rsidRDefault="0031251F">
            <w:pPr>
              <w:spacing w:before="80"/>
              <w:ind w:left="102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39.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 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chất hóa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 w:right="51"/>
              <w:jc w:val="both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II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Va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ò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>ư</w:t>
            </w:r>
            <w:r>
              <w:rPr>
                <w:spacing w:val="-8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pacing w:val="-7"/>
                <w:sz w:val="26"/>
                <w:szCs w:val="26"/>
              </w:rPr>
              <w:t>r</w:t>
            </w:r>
            <w:r>
              <w:rPr>
                <w:spacing w:val="-5"/>
                <w:sz w:val="26"/>
                <w:szCs w:val="26"/>
              </w:rPr>
              <w:t>on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7"/>
                <w:sz w:val="26"/>
                <w:szCs w:val="26"/>
              </w:rPr>
              <w:t>đ</w:t>
            </w:r>
            <w:r>
              <w:rPr>
                <w:spacing w:val="-5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x</w:t>
            </w:r>
            <w:r>
              <w:rPr>
                <w:spacing w:val="-5"/>
                <w:sz w:val="26"/>
                <w:szCs w:val="26"/>
              </w:rPr>
              <w:t>uấ</w:t>
            </w:r>
            <w:r>
              <w:rPr>
                <w:spacing w:val="-7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>hố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ô 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hiễ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gu</w:t>
            </w:r>
            <w:r>
              <w:rPr>
                <w:spacing w:val="-7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>ư</w:t>
            </w:r>
            <w:r>
              <w:rPr>
                <w:spacing w:val="-8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(b</w:t>
            </w:r>
            <w:r>
              <w:rPr>
                <w:spacing w:val="-7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3</w:t>
            </w:r>
            <w:r>
              <w:rPr>
                <w:spacing w:val="-5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40" w:lineRule="exact"/>
              <w:rPr>
                <w:sz w:val="15"/>
                <w:szCs w:val="15"/>
              </w:rPr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Thí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31251F">
        <w:trPr>
          <w:trHeight w:hRule="exact" w:val="749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4" w:line="200" w:lineRule="exact"/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Thí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39)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5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video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thí</w:t>
            </w:r>
          </w:p>
          <w:p w:rsidR="0031251F" w:rsidRDefault="0031251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</w:tc>
      </w:tr>
      <w:tr w:rsidR="0031251F">
        <w:trPr>
          <w:trHeight w:hRule="exact" w:val="44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Axit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Bazơ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Muối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4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1"/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74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before="16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262" w:right="2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8" w:line="120" w:lineRule="exact"/>
              <w:rPr>
                <w:sz w:val="13"/>
                <w:szCs w:val="13"/>
              </w:rPr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ịch.</w:t>
            </w:r>
          </w:p>
          <w:p w:rsidR="0031251F" w:rsidRDefault="0031251F">
            <w:pPr>
              <w:spacing w:before="78"/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 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Bài 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hành 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Pha 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 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heo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</w:p>
          <w:p w:rsidR="0031251F" w:rsidRDefault="0031251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31251F">
        <w:trPr>
          <w:trHeight w:hRule="exact" w:val="1179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8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</w:p>
          <w:p w:rsidR="0031251F" w:rsidRDefault="0031251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5)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before="17" w:line="200" w:lineRule="exact"/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dịch.</w:t>
            </w:r>
          </w:p>
        </w:tc>
      </w:tr>
      <w:tr w:rsidR="0031251F">
        <w:trPr>
          <w:trHeight w:hRule="exact" w:val="569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3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2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2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h.</w:t>
            </w:r>
          </w:p>
        </w:tc>
      </w:tr>
    </w:tbl>
    <w:p w:rsidR="0031251F" w:rsidRDefault="0031251F">
      <w:pPr>
        <w:spacing w:before="9" w:line="140" w:lineRule="exact"/>
        <w:rPr>
          <w:sz w:val="14"/>
          <w:szCs w:val="14"/>
        </w:rPr>
      </w:pPr>
    </w:p>
    <w:p w:rsidR="0031251F" w:rsidRDefault="0031251F">
      <w:pPr>
        <w:spacing w:before="29"/>
        <w:ind w:left="7302" w:right="7323"/>
        <w:jc w:val="center"/>
        <w:rPr>
          <w:sz w:val="24"/>
          <w:szCs w:val="24"/>
        </w:rPr>
        <w:sectPr w:rsidR="0031251F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31251F" w:rsidRDefault="0031251F">
      <w:pPr>
        <w:spacing w:before="66" w:line="280" w:lineRule="exact"/>
        <w:ind w:left="79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31251F" w:rsidRDefault="0031251F">
      <w:pPr>
        <w:spacing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3742"/>
        <w:gridCol w:w="3454"/>
        <w:gridCol w:w="6663"/>
      </w:tblGrid>
      <w:tr w:rsidR="0031251F">
        <w:trPr>
          <w:trHeight w:hRule="exact" w:val="5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17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1637" w:right="1640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5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290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1"/>
                <w:sz w:val="26"/>
                <w:szCs w:val="26"/>
              </w:rPr>
              <w:t>ư</w:t>
            </w:r>
            <w:r>
              <w:rPr>
                <w:b/>
                <w:sz w:val="26"/>
                <w:szCs w:val="26"/>
              </w:rPr>
              <w:t>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31251F">
        <w:trPr>
          <w:trHeight w:hRule="exact" w:val="9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40" w:lineRule="exact"/>
              <w:rPr>
                <w:sz w:val="15"/>
                <w:szCs w:val="15"/>
              </w:rPr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hành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5"/>
                <w:sz w:val="26"/>
                <w:szCs w:val="26"/>
              </w:rPr>
              <w:t xml:space="preserve"> c</w:t>
            </w:r>
            <w:r>
              <w:rPr>
                <w:spacing w:val="8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hó</w:t>
            </w:r>
            <w:r>
              <w:rPr>
                <w:sz w:val="26"/>
                <w:szCs w:val="26"/>
              </w:rPr>
              <w:t>a</w:t>
            </w:r>
          </w:p>
          <w:p w:rsidR="0031251F" w:rsidRDefault="0031251F">
            <w:pPr>
              <w:spacing w:before="5" w:line="280" w:lineRule="exact"/>
              <w:ind w:left="102" w:right="60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pacing w:val="5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k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chấ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c</w:t>
            </w:r>
            <w:r>
              <w:rPr>
                <w:spacing w:val="5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5"/>
                <w:sz w:val="26"/>
                <w:szCs w:val="26"/>
              </w:rPr>
              <w:t>chúng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1" w:line="220" w:lineRule="exact"/>
              <w:rPr>
                <w:sz w:val="22"/>
                <w:szCs w:val="22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1" w:line="280" w:lineRule="exact"/>
              <w:rPr>
                <w:sz w:val="28"/>
                <w:szCs w:val="28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61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" w:line="140" w:lineRule="exact"/>
              <w:rPr>
                <w:sz w:val="14"/>
                <w:szCs w:val="14"/>
              </w:rPr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" w:line="140" w:lineRule="exact"/>
              <w:rPr>
                <w:sz w:val="14"/>
                <w:szCs w:val="14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Axetil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" w:line="140" w:lineRule="exact"/>
              <w:rPr>
                <w:sz w:val="14"/>
                <w:szCs w:val="14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" w:line="140" w:lineRule="exact"/>
              <w:rPr>
                <w:sz w:val="14"/>
                <w:szCs w:val="14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31251F">
        <w:trPr>
          <w:trHeight w:hRule="exact" w:val="5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Benzen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84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40" w:lineRule="exact"/>
              <w:rPr>
                <w:sz w:val="14"/>
                <w:szCs w:val="14"/>
              </w:rPr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60" w:lineRule="exact"/>
              <w:rPr>
                <w:sz w:val="17"/>
                <w:szCs w:val="17"/>
              </w:rPr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spacing w:line="200" w:lineRule="exact"/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Dầu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mỏ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nhiên.</w:t>
            </w:r>
          </w:p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Nhiên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iệu.</w:t>
            </w:r>
          </w:p>
          <w:p w:rsidR="0031251F" w:rsidRDefault="0031251F">
            <w:pPr>
              <w:spacing w:before="9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  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  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tập   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ơng  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IV:</w:t>
            </w:r>
          </w:p>
          <w:p w:rsidR="0031251F" w:rsidRDefault="0031251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Hiđrocacb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n-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6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spacing w:line="280" w:lineRule="exact"/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Dầu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ỏ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thiên nhiên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31251F">
        <w:trPr>
          <w:trHeight w:hRule="exact" w:val="968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4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2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</w:t>
            </w:r>
            <w:r>
              <w:rPr>
                <w:spacing w:val="3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hớ</w:t>
            </w:r>
          </w:p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42)</w:t>
            </w:r>
          </w:p>
        </w:tc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2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ôn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an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xet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len,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benzen.</w:t>
            </w:r>
          </w:p>
        </w:tc>
      </w:tr>
      <w:tr w:rsidR="0031251F">
        <w:trPr>
          <w:trHeight w:hRule="exact" w:val="641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4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8" w:line="140" w:lineRule="exact"/>
              <w:rPr>
                <w:sz w:val="15"/>
                <w:szCs w:val="15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42)</w:t>
            </w:r>
          </w:p>
        </w:tc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8" w:line="140" w:lineRule="exact"/>
              <w:rPr>
                <w:sz w:val="15"/>
                <w:szCs w:val="15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31251F">
        <w:trPr>
          <w:trHeight w:hRule="exact" w:val="550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4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2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2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Tí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3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pacing w:val="-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hi</w:t>
            </w:r>
            <w:r>
              <w:rPr>
                <w:spacing w:val="-2"/>
                <w:sz w:val="26"/>
                <w:szCs w:val="26"/>
              </w:rPr>
              <w:t>ê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ệ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.</w:t>
            </w:r>
          </w:p>
        </w:tc>
      </w:tr>
      <w:tr w:rsidR="0031251F">
        <w:trPr>
          <w:trHeight w:hRule="exact" w:val="8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8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spacing w:line="280" w:lineRule="exact"/>
              <w:ind w:left="102" w:right="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 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Tính 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chất 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 hiđrocacbon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8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 w:right="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 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Tính 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chất 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 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axit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8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chất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31251F" w:rsidRDefault="0031251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gluxit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31251F">
        <w:trPr>
          <w:trHeight w:hRule="exact" w:val="8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cuối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4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Phầ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I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7"/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1</w:t>
            </w:r>
            <w:r>
              <w:rPr>
                <w:spacing w:val="5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,</w:t>
            </w:r>
          </w:p>
          <w:p w:rsidR="0031251F" w:rsidRDefault="0031251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31251F" w:rsidRDefault="0031251F">
      <w:pPr>
        <w:spacing w:before="7" w:line="120" w:lineRule="exact"/>
        <w:rPr>
          <w:sz w:val="12"/>
          <w:szCs w:val="12"/>
        </w:rPr>
      </w:pPr>
    </w:p>
    <w:p w:rsidR="0031251F" w:rsidRDefault="0031251F">
      <w:pPr>
        <w:spacing w:line="200" w:lineRule="exact"/>
      </w:pPr>
    </w:p>
    <w:p w:rsidR="0031251F" w:rsidRDefault="0031251F">
      <w:pPr>
        <w:spacing w:before="29"/>
        <w:ind w:left="7262" w:right="7323"/>
        <w:jc w:val="center"/>
        <w:rPr>
          <w:sz w:val="24"/>
          <w:szCs w:val="24"/>
        </w:rPr>
        <w:sectPr w:rsidR="0031251F">
          <w:pgSz w:w="16860" w:h="11920" w:orient="landscape"/>
          <w:pgMar w:top="1060" w:right="1000" w:bottom="280" w:left="106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31251F" w:rsidRDefault="0031251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3742"/>
        <w:gridCol w:w="3454"/>
        <w:gridCol w:w="6663"/>
      </w:tblGrid>
      <w:tr w:rsidR="0031251F">
        <w:trPr>
          <w:trHeight w:hRule="exact" w:val="5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17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1637" w:right="1640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5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20" w:lineRule="exact"/>
              <w:rPr>
                <w:sz w:val="12"/>
                <w:szCs w:val="12"/>
              </w:rPr>
            </w:pPr>
          </w:p>
          <w:p w:rsidR="0031251F" w:rsidRDefault="0031251F">
            <w:pPr>
              <w:ind w:left="290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1"/>
                <w:sz w:val="26"/>
                <w:szCs w:val="26"/>
              </w:rPr>
              <w:t>ư</w:t>
            </w:r>
            <w:r>
              <w:rPr>
                <w:b/>
                <w:sz w:val="26"/>
                <w:szCs w:val="26"/>
              </w:rPr>
              <w:t>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31251F">
        <w:trPr>
          <w:trHeight w:hRule="exact" w:val="85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Kiến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cần nhớ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3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ôn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an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xet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len,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benzen.</w:t>
            </w:r>
          </w:p>
        </w:tc>
      </w:tr>
      <w:tr w:rsidR="0031251F">
        <w:trPr>
          <w:trHeight w:hRule="exact" w:val="848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/>
        </w:tc>
        <w:tc>
          <w:tcPr>
            <w:tcW w:w="34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2" w:line="100" w:lineRule="exact"/>
              <w:rPr>
                <w:sz w:val="11"/>
                <w:szCs w:val="11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1a,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</w:p>
          <w:p w:rsidR="0031251F" w:rsidRDefault="0031251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F" w:rsidRDefault="0031251F">
            <w:pPr>
              <w:spacing w:before="1" w:line="260" w:lineRule="exact"/>
              <w:rPr>
                <w:sz w:val="26"/>
                <w:szCs w:val="26"/>
              </w:rPr>
            </w:pPr>
          </w:p>
          <w:p w:rsidR="0031251F" w:rsidRDefault="0031251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31251F" w:rsidRDefault="0031251F">
      <w:pPr>
        <w:spacing w:before="4" w:line="100" w:lineRule="exact"/>
        <w:rPr>
          <w:sz w:val="11"/>
          <w:szCs w:val="11"/>
        </w:rPr>
      </w:pPr>
    </w:p>
    <w:p w:rsidR="0031251F" w:rsidRDefault="0031251F">
      <w:pPr>
        <w:ind w:left="833"/>
        <w:rPr>
          <w:sz w:val="26"/>
          <w:szCs w:val="26"/>
        </w:rPr>
      </w:pPr>
      <w:r>
        <w:rPr>
          <w:b/>
          <w:i/>
          <w:sz w:val="26"/>
          <w:szCs w:val="26"/>
        </w:rPr>
        <w:t>Ghi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chú:</w:t>
      </w:r>
    </w:p>
    <w:p w:rsidR="0031251F" w:rsidRDefault="0031251F">
      <w:pPr>
        <w:spacing w:before="4" w:line="100" w:lineRule="exact"/>
        <w:rPr>
          <w:sz w:val="11"/>
          <w:szCs w:val="11"/>
        </w:rPr>
      </w:pPr>
    </w:p>
    <w:p w:rsidR="0031251F" w:rsidRDefault="0031251F">
      <w:pPr>
        <w:ind w:left="833"/>
        <w:rPr>
          <w:sz w:val="26"/>
          <w:szCs w:val="26"/>
        </w:rPr>
      </w:pPr>
      <w:r>
        <w:rPr>
          <w:noProof/>
        </w:rPr>
        <w:pict>
          <v:group id="_x0000_s1030" style="position:absolute;left:0;text-align:left;margin-left:316.15pt;margin-top:91.85pt;width:155.85pt;height:0;z-index:-251656192;mso-position-horizontal-relative:page" coordorigin="6323,1837" coordsize="3117,0">
            <v:shape id="_x0000_s1031" style="position:absolute;left:6323;top:1837;width:3117;height:0" coordorigin="6323,1837" coordsize="3117,0" path="m6323,1837r3117,e" filled="f" strokeweight=".5pt">
              <v:path arrowok="t"/>
            </v:shape>
            <w10:wrap anchorx="page"/>
          </v:group>
        </w:pic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đưa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nặng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ít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học, th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ánh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giá.</w:t>
      </w:r>
    </w:p>
    <w:p w:rsidR="0031251F" w:rsidRDefault="0031251F">
      <w:pPr>
        <w:spacing w:before="9" w:line="100" w:lineRule="exact"/>
        <w:rPr>
          <w:sz w:val="11"/>
          <w:szCs w:val="11"/>
        </w:rPr>
      </w:pPr>
    </w:p>
    <w:p w:rsidR="0031251F" w:rsidRDefault="0031251F">
      <w:pPr>
        <w:ind w:left="833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ung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khó,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ặc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ần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nhiều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ời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gh</w:t>
      </w:r>
      <w:r>
        <w:rPr>
          <w:sz w:val="26"/>
          <w:szCs w:val="26"/>
        </w:rPr>
        <w:t>iệm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hoặc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mô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phỏn</w:t>
      </w:r>
      <w:r>
        <w:rPr>
          <w:spacing w:val="6"/>
          <w:sz w:val="26"/>
          <w:szCs w:val="26"/>
        </w:rPr>
        <w:t>g</w:t>
      </w:r>
      <w:r>
        <w:rPr>
          <w:sz w:val="26"/>
          <w:szCs w:val="26"/>
        </w:rPr>
        <w:t>.</w:t>
      </w:r>
    </w:p>
    <w:p w:rsidR="0031251F" w:rsidRDefault="0031251F">
      <w:pPr>
        <w:spacing w:before="5" w:line="120" w:lineRule="exact"/>
        <w:rPr>
          <w:sz w:val="12"/>
          <w:szCs w:val="12"/>
        </w:rPr>
      </w:pPr>
    </w:p>
    <w:p w:rsidR="0031251F" w:rsidRDefault="0031251F">
      <w:pPr>
        <w:spacing w:line="280" w:lineRule="exact"/>
        <w:ind w:left="113" w:right="464" w:firstLine="720"/>
        <w:rPr>
          <w:sz w:val="26"/>
          <w:szCs w:val="26"/>
        </w:rPr>
      </w:pPr>
      <w:r>
        <w:rPr>
          <w:color w:val="333333"/>
          <w:sz w:val="26"/>
          <w:szCs w:val="26"/>
        </w:rPr>
        <w:t>-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Đối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với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hủ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đề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í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ợp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khi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ết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kế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cầ</w:t>
      </w:r>
      <w:r>
        <w:rPr>
          <w:color w:val="333333"/>
          <w:spacing w:val="3"/>
          <w:sz w:val="26"/>
          <w:szCs w:val="26"/>
        </w:rPr>
        <w:t>n</w:t>
      </w:r>
      <w:r>
        <w:rPr>
          <w:color w:val="333333"/>
          <w:sz w:val="26"/>
          <w:szCs w:val="26"/>
        </w:rPr>
        <w:t>: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(</w:t>
      </w:r>
      <w:r>
        <w:rPr>
          <w:color w:val="333333"/>
          <w:sz w:val="26"/>
          <w:szCs w:val="26"/>
        </w:rPr>
        <w:t>i) Gi</w:t>
      </w:r>
      <w:r>
        <w:rPr>
          <w:color w:val="333333"/>
          <w:spacing w:val="2"/>
          <w:sz w:val="26"/>
          <w:szCs w:val="26"/>
        </w:rPr>
        <w:t>ả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thời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ợng;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(i</w:t>
      </w:r>
      <w:r>
        <w:rPr>
          <w:color w:val="333333"/>
          <w:spacing w:val="3"/>
          <w:sz w:val="26"/>
          <w:szCs w:val="26"/>
        </w:rPr>
        <w:t>i</w:t>
      </w:r>
      <w:r>
        <w:rPr>
          <w:color w:val="333333"/>
          <w:sz w:val="26"/>
          <w:szCs w:val="26"/>
        </w:rPr>
        <w:t>)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L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chọn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ộ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du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cốt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lõ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;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(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ii)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Sắp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xếp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hành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-2"/>
          <w:sz w:val="26"/>
          <w:szCs w:val="26"/>
        </w:rPr>
        <w:t>m</w:t>
      </w:r>
      <w:r>
        <w:rPr>
          <w:color w:val="333333"/>
          <w:sz w:val="26"/>
          <w:szCs w:val="26"/>
        </w:rPr>
        <w:t>ạch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nội dung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kiến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ứ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logic.</w:t>
      </w:r>
    </w:p>
    <w:p w:rsidR="0031251F" w:rsidRDefault="0031251F">
      <w:pPr>
        <w:spacing w:before="6" w:line="100" w:lineRule="exact"/>
        <w:rPr>
          <w:sz w:val="11"/>
          <w:szCs w:val="11"/>
        </w:rPr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line="200" w:lineRule="exact"/>
      </w:pPr>
    </w:p>
    <w:p w:rsidR="0031251F" w:rsidRDefault="0031251F">
      <w:pPr>
        <w:spacing w:before="29"/>
        <w:ind w:left="7302" w:right="7323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31251F" w:rsidSect="005D2B2F">
      <w:pgSz w:w="16860" w:h="11920" w:orient="landscape"/>
      <w:pgMar w:top="10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74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2F"/>
    <w:rsid w:val="0031251F"/>
    <w:rsid w:val="0054296B"/>
    <w:rsid w:val="005D2B2F"/>
    <w:rsid w:val="007268A0"/>
    <w:rsid w:val="00FC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629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   CỘNG HÒA XÃ HỘI CHỦ NGHĨA VIỆT NAM</dc:title>
  <dc:subject/>
  <dc:creator/>
  <cp:keywords/>
  <dc:description/>
  <cp:lastModifiedBy>Windows User</cp:lastModifiedBy>
  <cp:revision>2</cp:revision>
  <dcterms:created xsi:type="dcterms:W3CDTF">2020-04-06T02:28:00Z</dcterms:created>
  <dcterms:modified xsi:type="dcterms:W3CDTF">2020-04-06T02:28:00Z</dcterms:modified>
</cp:coreProperties>
</file>